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D7" w:rsidRDefault="00EE3BD7" w:rsidP="00EE3BD7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B75344" w:rsidRDefault="00B75344" w:rsidP="00B7534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EE3BD7" w:rsidRPr="00A00C06" w:rsidRDefault="00EE3BD7" w:rsidP="00B7534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highlight w:val="yellow"/>
          <w:lang w:eastAsia="pl-PL"/>
        </w:rPr>
      </w:pPr>
      <w:r w:rsidRPr="00A00C06">
        <w:rPr>
          <w:rFonts w:eastAsia="Times New Roman" w:cs="Times New Roman"/>
          <w:b/>
          <w:bCs/>
          <w:sz w:val="28"/>
          <w:szCs w:val="24"/>
          <w:lang w:eastAsia="pl-PL"/>
        </w:rPr>
        <w:t>SZKOLENIE</w:t>
      </w:r>
      <w:r w:rsidR="00A00C06" w:rsidRPr="00A00C06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W RAMACH KURSU RADNYCH SENIORALNYCH</w:t>
      </w:r>
    </w:p>
    <w:p w:rsidR="00EE3BD7" w:rsidRPr="00A00C06" w:rsidRDefault="00EE3BD7" w:rsidP="00B75344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B75344" w:rsidRDefault="00B75344" w:rsidP="00B75344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sz w:val="28"/>
          <w:szCs w:val="18"/>
          <w:lang w:eastAsia="pl-PL"/>
        </w:rPr>
      </w:pPr>
      <w:r w:rsidRPr="00B75344">
        <w:rPr>
          <w:rFonts w:eastAsia="Times New Roman" w:cs="Arial"/>
          <w:b/>
          <w:bCs/>
          <w:sz w:val="28"/>
          <w:szCs w:val="18"/>
          <w:lang w:eastAsia="pl-PL"/>
        </w:rPr>
        <w:t xml:space="preserve">Kraków, </w:t>
      </w:r>
      <w:r w:rsidR="00A00C06">
        <w:rPr>
          <w:rFonts w:eastAsia="Times New Roman" w:cs="Arial"/>
          <w:b/>
          <w:bCs/>
          <w:sz w:val="28"/>
          <w:szCs w:val="18"/>
          <w:lang w:eastAsia="pl-PL"/>
        </w:rPr>
        <w:t>Uniwersytet Papieski Jana Pawła II</w:t>
      </w:r>
    </w:p>
    <w:p w:rsidR="00A00C06" w:rsidRDefault="00A00C06" w:rsidP="00B75344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sz w:val="28"/>
          <w:szCs w:val="18"/>
          <w:lang w:eastAsia="pl-PL"/>
        </w:rPr>
      </w:pPr>
      <w:r>
        <w:rPr>
          <w:rFonts w:eastAsia="Times New Roman" w:cs="Arial"/>
          <w:b/>
          <w:bCs/>
          <w:sz w:val="28"/>
          <w:szCs w:val="18"/>
          <w:lang w:eastAsia="pl-PL"/>
        </w:rPr>
        <w:t>Ul. Bernardyńska 3</w:t>
      </w:r>
    </w:p>
    <w:p w:rsidR="00A00C06" w:rsidRPr="00A00C06" w:rsidRDefault="00A00C06" w:rsidP="00B75344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B75344" w:rsidRPr="00B75344" w:rsidRDefault="00A00C06" w:rsidP="00B75344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sz w:val="20"/>
          <w:szCs w:val="18"/>
          <w:lang w:eastAsia="pl-PL"/>
        </w:rPr>
      </w:pPr>
      <w:r>
        <w:rPr>
          <w:rFonts w:eastAsia="Times New Roman" w:cs="Arial"/>
          <w:b/>
          <w:bCs/>
          <w:sz w:val="28"/>
          <w:szCs w:val="18"/>
          <w:lang w:eastAsia="pl-PL"/>
        </w:rPr>
        <w:t>1</w:t>
      </w:r>
      <w:r w:rsidR="00E725AA">
        <w:rPr>
          <w:rFonts w:eastAsia="Times New Roman" w:cs="Arial"/>
          <w:b/>
          <w:bCs/>
          <w:sz w:val="28"/>
          <w:szCs w:val="18"/>
          <w:lang w:eastAsia="pl-PL"/>
        </w:rPr>
        <w:t>6</w:t>
      </w:r>
      <w:r>
        <w:rPr>
          <w:rFonts w:eastAsia="Times New Roman" w:cs="Arial"/>
          <w:b/>
          <w:bCs/>
          <w:sz w:val="28"/>
          <w:szCs w:val="18"/>
          <w:lang w:eastAsia="pl-PL"/>
        </w:rPr>
        <w:t xml:space="preserve"> </w:t>
      </w:r>
      <w:r w:rsidR="00E725AA">
        <w:rPr>
          <w:rFonts w:eastAsia="Times New Roman" w:cs="Arial"/>
          <w:b/>
          <w:bCs/>
          <w:sz w:val="28"/>
          <w:szCs w:val="18"/>
          <w:lang w:eastAsia="pl-PL"/>
        </w:rPr>
        <w:t>–</w:t>
      </w:r>
      <w:r>
        <w:rPr>
          <w:rFonts w:eastAsia="Times New Roman" w:cs="Arial"/>
          <w:b/>
          <w:bCs/>
          <w:sz w:val="28"/>
          <w:szCs w:val="18"/>
          <w:lang w:eastAsia="pl-PL"/>
        </w:rPr>
        <w:t xml:space="preserve"> 1</w:t>
      </w:r>
      <w:r w:rsidR="00E725AA">
        <w:rPr>
          <w:rFonts w:eastAsia="Times New Roman" w:cs="Arial"/>
          <w:b/>
          <w:bCs/>
          <w:sz w:val="28"/>
          <w:szCs w:val="18"/>
          <w:lang w:eastAsia="pl-PL"/>
        </w:rPr>
        <w:t>7.</w:t>
      </w:r>
      <w:r w:rsidR="006B066E">
        <w:rPr>
          <w:rFonts w:eastAsia="Times New Roman" w:cs="Arial"/>
          <w:b/>
          <w:bCs/>
          <w:sz w:val="28"/>
          <w:szCs w:val="18"/>
          <w:lang w:eastAsia="pl-PL"/>
        </w:rPr>
        <w:t>0</w:t>
      </w:r>
      <w:r w:rsidR="00E725AA">
        <w:rPr>
          <w:rFonts w:eastAsia="Times New Roman" w:cs="Arial"/>
          <w:b/>
          <w:bCs/>
          <w:sz w:val="28"/>
          <w:szCs w:val="18"/>
          <w:lang w:eastAsia="pl-PL"/>
        </w:rPr>
        <w:t>5</w:t>
      </w:r>
      <w:r w:rsidR="006B066E">
        <w:rPr>
          <w:rFonts w:eastAsia="Times New Roman" w:cs="Arial"/>
          <w:b/>
          <w:bCs/>
          <w:sz w:val="28"/>
          <w:szCs w:val="18"/>
          <w:lang w:eastAsia="pl-PL"/>
        </w:rPr>
        <w:t>.201</w:t>
      </w:r>
      <w:r w:rsidR="00E725AA">
        <w:rPr>
          <w:rFonts w:eastAsia="Times New Roman" w:cs="Arial"/>
          <w:b/>
          <w:bCs/>
          <w:sz w:val="28"/>
          <w:szCs w:val="18"/>
          <w:lang w:eastAsia="pl-PL"/>
        </w:rPr>
        <w:t>7</w:t>
      </w:r>
    </w:p>
    <w:p w:rsidR="00EE3BD7" w:rsidRPr="00EE3BD7" w:rsidRDefault="00EE3BD7" w:rsidP="00EE3BD7">
      <w:pPr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18"/>
          <w:lang w:eastAsia="pl-PL"/>
        </w:rPr>
      </w:pPr>
    </w:p>
    <w:p w:rsidR="00EE3BD7" w:rsidRPr="00B75344" w:rsidRDefault="00B75344" w:rsidP="00B7534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75344">
        <w:rPr>
          <w:rFonts w:eastAsia="Times New Roman" w:cs="Times New Roman"/>
          <w:b/>
          <w:sz w:val="28"/>
          <w:szCs w:val="28"/>
          <w:lang w:eastAsia="pl-PL"/>
        </w:rPr>
        <w:t>Program szkolenia</w:t>
      </w:r>
    </w:p>
    <w:p w:rsidR="00EE3BD7" w:rsidRPr="00EE3BD7" w:rsidRDefault="00EE3BD7" w:rsidP="00EE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80"/>
      </w:tblGrid>
      <w:tr w:rsidR="00686775" w:rsidRPr="00B75344" w:rsidTr="00B61275">
        <w:trPr>
          <w:trHeight w:val="656"/>
        </w:trPr>
        <w:tc>
          <w:tcPr>
            <w:tcW w:w="9140" w:type="dxa"/>
            <w:gridSpan w:val="2"/>
            <w:shd w:val="clear" w:color="auto" w:fill="00FF00"/>
          </w:tcPr>
          <w:p w:rsidR="00686775" w:rsidRPr="00B75344" w:rsidRDefault="00686775" w:rsidP="00B75344">
            <w:pPr>
              <w:pStyle w:val="Nagwek2"/>
              <w:spacing w:before="240" w:beforeAutospacing="0" w:after="240" w:afterAutospacing="0"/>
              <w:jc w:val="center"/>
              <w:rPr>
                <w:rFonts w:asciiTheme="minorHAnsi" w:hAnsiTheme="minorHAnsi" w:cs="Tahoma"/>
                <w:bCs w:val="0"/>
                <w:sz w:val="24"/>
                <w:szCs w:val="24"/>
              </w:rPr>
            </w:pPr>
            <w:r w:rsidRPr="00B75344">
              <w:rPr>
                <w:rFonts w:asciiTheme="minorHAnsi" w:hAnsiTheme="minorHAnsi" w:cs="Tahoma"/>
                <w:bCs w:val="0"/>
                <w:sz w:val="24"/>
                <w:szCs w:val="24"/>
              </w:rPr>
              <w:t xml:space="preserve">DZIEŃ I </w:t>
            </w:r>
          </w:p>
        </w:tc>
      </w:tr>
      <w:tr w:rsidR="00B75344" w:rsidRPr="00B75344" w:rsidTr="00B75344">
        <w:trPr>
          <w:trHeight w:val="270"/>
        </w:trPr>
        <w:tc>
          <w:tcPr>
            <w:tcW w:w="1560" w:type="dxa"/>
          </w:tcPr>
          <w:p w:rsidR="00B75344" w:rsidRPr="00B75344" w:rsidRDefault="00D71AE9" w:rsidP="00B7534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10</w:t>
            </w:r>
            <w:r w:rsidR="00B75344" w:rsidRPr="00B75344">
              <w:rPr>
                <w:rFonts w:cs="Tahoma"/>
                <w:bCs/>
              </w:rPr>
              <w:t>:00 –</w:t>
            </w:r>
            <w:r w:rsidR="006B066E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 xml:space="preserve"> 10</w:t>
            </w:r>
            <w:r w:rsidR="00B75344" w:rsidRPr="00B75344">
              <w:rPr>
                <w:rFonts w:cs="Tahoma"/>
                <w:bCs/>
              </w:rPr>
              <w:t>:15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  <w:b/>
              </w:rPr>
            </w:pPr>
            <w:r w:rsidRPr="00B75344">
              <w:rPr>
                <w:rFonts w:cs="Tahoma"/>
                <w:b/>
                <w:bCs/>
              </w:rPr>
              <w:t>Wprowadzenie do szkolenia, prezentacja programu</w:t>
            </w:r>
          </w:p>
        </w:tc>
      </w:tr>
      <w:tr w:rsidR="006B066E" w:rsidRPr="00B75344" w:rsidTr="00B75344">
        <w:trPr>
          <w:trHeight w:val="270"/>
        </w:trPr>
        <w:tc>
          <w:tcPr>
            <w:tcW w:w="1560" w:type="dxa"/>
          </w:tcPr>
          <w:p w:rsidR="006B066E" w:rsidRPr="00B75344" w:rsidRDefault="00D71AE9" w:rsidP="00D71AE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10</w:t>
            </w:r>
            <w:r w:rsidR="006B066E">
              <w:rPr>
                <w:rFonts w:cs="Tahoma"/>
                <w:bCs/>
              </w:rPr>
              <w:t xml:space="preserve">:15 – </w:t>
            </w:r>
            <w:r>
              <w:rPr>
                <w:rFonts w:cs="Tahoma"/>
                <w:bCs/>
              </w:rPr>
              <w:t>10</w:t>
            </w:r>
            <w:r w:rsidR="006B066E">
              <w:rPr>
                <w:rFonts w:cs="Tahoma"/>
                <w:bCs/>
              </w:rPr>
              <w:t>:45</w:t>
            </w:r>
          </w:p>
        </w:tc>
        <w:tc>
          <w:tcPr>
            <w:tcW w:w="7580" w:type="dxa"/>
          </w:tcPr>
          <w:p w:rsidR="006B066E" w:rsidRPr="00B75344" w:rsidRDefault="006B066E" w:rsidP="00B9345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Prezentacja  projektu „</w:t>
            </w:r>
            <w:r w:rsidR="00B93456">
              <w:rPr>
                <w:rFonts w:cs="Tahoma"/>
                <w:b/>
                <w:bCs/>
              </w:rPr>
              <w:t>Młodzieżowa Sieć Rad Seniorów</w:t>
            </w:r>
            <w:r>
              <w:rPr>
                <w:rFonts w:cs="Tahoma"/>
                <w:b/>
                <w:bCs/>
              </w:rPr>
              <w:t>”</w:t>
            </w:r>
          </w:p>
        </w:tc>
      </w:tr>
      <w:tr w:rsidR="00B75344" w:rsidRPr="00B75344" w:rsidTr="00B75344">
        <w:trPr>
          <w:trHeight w:val="540"/>
        </w:trPr>
        <w:tc>
          <w:tcPr>
            <w:tcW w:w="1560" w:type="dxa"/>
          </w:tcPr>
          <w:p w:rsidR="00B75344" w:rsidRPr="00B75344" w:rsidRDefault="00D71AE9" w:rsidP="00D71AE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</w:rPr>
            </w:pPr>
            <w:r>
              <w:rPr>
                <w:rFonts w:cs="Tahoma"/>
                <w:bCs/>
              </w:rPr>
              <w:t>10</w:t>
            </w:r>
            <w:r w:rsidR="00B75344" w:rsidRPr="00B75344">
              <w:rPr>
                <w:rFonts w:cs="Tahoma"/>
                <w:bCs/>
              </w:rPr>
              <w:t>:</w:t>
            </w:r>
            <w:r w:rsidR="006B066E">
              <w:rPr>
                <w:rFonts w:cs="Tahoma"/>
                <w:bCs/>
              </w:rPr>
              <w:t>4</w:t>
            </w:r>
            <w:r w:rsidR="00B75344" w:rsidRPr="00B75344">
              <w:rPr>
                <w:rFonts w:cs="Tahoma"/>
                <w:bCs/>
              </w:rPr>
              <w:t>5 – 1</w:t>
            </w:r>
            <w:r>
              <w:rPr>
                <w:rFonts w:cs="Tahoma"/>
                <w:bCs/>
              </w:rPr>
              <w:t>1</w:t>
            </w:r>
            <w:r w:rsidR="00B75344" w:rsidRPr="00B75344">
              <w:rPr>
                <w:rFonts w:cs="Tahoma"/>
                <w:bCs/>
              </w:rPr>
              <w:t>:</w:t>
            </w:r>
            <w:r w:rsidR="006B066E">
              <w:rPr>
                <w:rFonts w:cs="Tahoma"/>
                <w:bCs/>
              </w:rPr>
              <w:t>30</w:t>
            </w:r>
          </w:p>
        </w:tc>
        <w:tc>
          <w:tcPr>
            <w:tcW w:w="7580" w:type="dxa"/>
          </w:tcPr>
          <w:p w:rsidR="00B75344" w:rsidRPr="00095B2F" w:rsidRDefault="00D71AE9" w:rsidP="00B75344">
            <w:pPr>
              <w:spacing w:before="120" w:after="120" w:line="240" w:lineRule="auto"/>
              <w:rPr>
                <w:b/>
                <w:bCs/>
              </w:rPr>
            </w:pPr>
            <w:r w:rsidRPr="00095B2F">
              <w:rPr>
                <w:b/>
                <w:bCs/>
              </w:rPr>
              <w:t>Prezentacja uczestników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D71AE9">
            <w:pPr>
              <w:tabs>
                <w:tab w:val="left" w:pos="1935"/>
                <w:tab w:val="right" w:pos="9070"/>
              </w:tabs>
              <w:spacing w:before="120" w:after="120" w:line="240" w:lineRule="auto"/>
              <w:rPr>
                <w:rFonts w:cs="Tahoma"/>
                <w:bCs/>
              </w:rPr>
            </w:pPr>
            <w:r w:rsidRPr="00B75344">
              <w:rPr>
                <w:rFonts w:cs="Tahoma"/>
              </w:rPr>
              <w:t>11:</w:t>
            </w:r>
            <w:r w:rsidR="00D71AE9">
              <w:rPr>
                <w:rFonts w:cs="Tahoma"/>
              </w:rPr>
              <w:t>30</w:t>
            </w:r>
            <w:r w:rsidRPr="00B75344">
              <w:rPr>
                <w:rFonts w:cs="Tahoma"/>
              </w:rPr>
              <w:t xml:space="preserve"> – 11:</w:t>
            </w:r>
            <w:r w:rsidR="00D71AE9">
              <w:rPr>
                <w:rFonts w:cs="Tahoma"/>
              </w:rPr>
              <w:t>45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pStyle w:val="Nagwek1"/>
              <w:tabs>
                <w:tab w:val="left" w:pos="1935"/>
                <w:tab w:val="right" w:pos="9070"/>
              </w:tabs>
              <w:spacing w:before="120" w:after="120" w:line="240" w:lineRule="auto"/>
              <w:rPr>
                <w:rFonts w:asciiTheme="minorHAnsi" w:hAnsiTheme="minorHAnsi" w:cs="Tahoma"/>
                <w:b w:val="0"/>
                <w:i/>
                <w:sz w:val="22"/>
                <w:szCs w:val="22"/>
              </w:rPr>
            </w:pPr>
            <w:r w:rsidRPr="00B75344"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</w:rPr>
              <w:t>Przerwa kawowa</w:t>
            </w:r>
          </w:p>
        </w:tc>
      </w:tr>
      <w:tr w:rsidR="006B066E" w:rsidRPr="00B75344" w:rsidTr="00B75344">
        <w:tc>
          <w:tcPr>
            <w:tcW w:w="1560" w:type="dxa"/>
          </w:tcPr>
          <w:p w:rsidR="006B066E" w:rsidRPr="00B75344" w:rsidRDefault="006B066E" w:rsidP="00D71AE9">
            <w:pPr>
              <w:tabs>
                <w:tab w:val="left" w:pos="1935"/>
                <w:tab w:val="right" w:pos="9070"/>
              </w:tabs>
              <w:spacing w:before="120" w:after="120" w:line="240" w:lineRule="auto"/>
              <w:rPr>
                <w:rFonts w:cs="Tahoma"/>
              </w:rPr>
            </w:pPr>
            <w:r>
              <w:rPr>
                <w:rFonts w:cs="Tahoma"/>
              </w:rPr>
              <w:t>11:</w:t>
            </w:r>
            <w:r w:rsidR="00D71AE9">
              <w:rPr>
                <w:rFonts w:cs="Tahoma"/>
              </w:rPr>
              <w:t>4</w:t>
            </w:r>
            <w:r>
              <w:rPr>
                <w:rFonts w:cs="Tahoma"/>
              </w:rPr>
              <w:t>5 – 1</w:t>
            </w:r>
            <w:r w:rsidR="00D71AE9">
              <w:rPr>
                <w:rFonts w:cs="Tahoma"/>
              </w:rPr>
              <w:t>3</w:t>
            </w:r>
            <w:r>
              <w:rPr>
                <w:rFonts w:cs="Tahoma"/>
              </w:rPr>
              <w:t>:00</w:t>
            </w:r>
          </w:p>
        </w:tc>
        <w:tc>
          <w:tcPr>
            <w:tcW w:w="7580" w:type="dxa"/>
          </w:tcPr>
          <w:p w:rsidR="006B066E" w:rsidRDefault="00D71AE9" w:rsidP="00B75344">
            <w:pPr>
              <w:pStyle w:val="Nagwek1"/>
              <w:tabs>
                <w:tab w:val="left" w:pos="1935"/>
                <w:tab w:val="right" w:pos="9070"/>
              </w:tabs>
              <w:spacing w:before="120" w:after="120" w:line="240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Co to jest rada Seniorów i jak się ją tworzy?</w:t>
            </w:r>
          </w:p>
          <w:p w:rsidR="0098167C" w:rsidRPr="0098167C" w:rsidRDefault="0098167C" w:rsidP="0098167C">
            <w:pPr>
              <w:rPr>
                <w:b/>
              </w:rPr>
            </w:pPr>
            <w:r w:rsidRPr="0098167C">
              <w:rPr>
                <w:b/>
              </w:rPr>
              <w:t>Bariery i korzyści z tworzenia rad seniorów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D71AE9">
            <w:pPr>
              <w:spacing w:before="120" w:after="120" w:line="240" w:lineRule="auto"/>
              <w:rPr>
                <w:rFonts w:cs="Tahoma"/>
                <w:bCs/>
              </w:rPr>
            </w:pPr>
            <w:r w:rsidRPr="00B75344">
              <w:rPr>
                <w:rFonts w:cs="Tahoma"/>
                <w:bCs/>
              </w:rPr>
              <w:t>13:00 – 1</w:t>
            </w:r>
            <w:r w:rsidR="00D71AE9">
              <w:rPr>
                <w:rFonts w:cs="Tahoma"/>
                <w:bCs/>
              </w:rPr>
              <w:t>3</w:t>
            </w:r>
            <w:r w:rsidRPr="00B75344">
              <w:rPr>
                <w:rFonts w:cs="Tahoma"/>
                <w:bCs/>
              </w:rPr>
              <w:t>:</w:t>
            </w:r>
            <w:r w:rsidR="00D71AE9">
              <w:rPr>
                <w:rFonts w:cs="Tahoma"/>
                <w:bCs/>
              </w:rPr>
              <w:t>45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  <w:i/>
              </w:rPr>
            </w:pPr>
            <w:r w:rsidRPr="00B75344">
              <w:rPr>
                <w:rFonts w:cs="Tahoma"/>
                <w:bCs/>
                <w:i/>
              </w:rPr>
              <w:t>Przerwa obiadowa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98167C">
            <w:pPr>
              <w:pStyle w:val="Tekstpodstawowy2"/>
              <w:spacing w:before="120" w:after="120"/>
              <w:rPr>
                <w:rFonts w:asciiTheme="minorHAnsi" w:hAnsiTheme="minorHAnsi"/>
                <w:b w:val="0"/>
                <w:szCs w:val="22"/>
              </w:rPr>
            </w:pPr>
            <w:r w:rsidRPr="00B75344">
              <w:rPr>
                <w:rFonts w:asciiTheme="minorHAnsi" w:hAnsiTheme="minorHAnsi"/>
                <w:b w:val="0"/>
                <w:szCs w:val="22"/>
              </w:rPr>
              <w:t>1</w:t>
            </w:r>
            <w:r w:rsidR="0098167C">
              <w:rPr>
                <w:rFonts w:asciiTheme="minorHAnsi" w:hAnsiTheme="minorHAnsi"/>
                <w:b w:val="0"/>
                <w:szCs w:val="22"/>
              </w:rPr>
              <w:t>3</w:t>
            </w:r>
            <w:r w:rsidRPr="00B75344">
              <w:rPr>
                <w:rFonts w:asciiTheme="minorHAnsi" w:hAnsiTheme="minorHAnsi"/>
                <w:b w:val="0"/>
                <w:szCs w:val="22"/>
              </w:rPr>
              <w:t>:</w:t>
            </w:r>
            <w:r w:rsidR="0098167C">
              <w:rPr>
                <w:rFonts w:asciiTheme="minorHAnsi" w:hAnsiTheme="minorHAnsi"/>
                <w:b w:val="0"/>
                <w:szCs w:val="22"/>
              </w:rPr>
              <w:t>45</w:t>
            </w:r>
            <w:r w:rsidRPr="00B75344">
              <w:rPr>
                <w:rFonts w:asciiTheme="minorHAnsi" w:hAnsiTheme="minorHAnsi"/>
                <w:b w:val="0"/>
                <w:szCs w:val="22"/>
              </w:rPr>
              <w:t xml:space="preserve"> – 1</w:t>
            </w:r>
            <w:r w:rsidR="0098167C">
              <w:rPr>
                <w:rFonts w:asciiTheme="minorHAnsi" w:hAnsiTheme="minorHAnsi"/>
                <w:b w:val="0"/>
                <w:szCs w:val="22"/>
              </w:rPr>
              <w:t>4</w:t>
            </w:r>
            <w:r w:rsidRPr="00B75344">
              <w:rPr>
                <w:rFonts w:asciiTheme="minorHAnsi" w:hAnsiTheme="minorHAnsi"/>
                <w:b w:val="0"/>
                <w:szCs w:val="22"/>
              </w:rPr>
              <w:t>:30</w:t>
            </w:r>
          </w:p>
        </w:tc>
        <w:tc>
          <w:tcPr>
            <w:tcW w:w="7580" w:type="dxa"/>
          </w:tcPr>
          <w:p w:rsidR="00B75344" w:rsidRPr="0098167C" w:rsidRDefault="00B93456" w:rsidP="00B75344">
            <w:pPr>
              <w:pStyle w:val="Tekstpodstawowy2"/>
              <w:spacing w:before="120" w:after="120"/>
              <w:rPr>
                <w:rFonts w:asciiTheme="minorHAnsi" w:hAnsiTheme="minorHAnsi"/>
                <w:bCs w:val="0"/>
                <w:szCs w:val="22"/>
              </w:rPr>
            </w:pPr>
            <w:r>
              <w:rPr>
                <w:rFonts w:asciiTheme="minorHAnsi" w:hAnsiTheme="minorHAnsi"/>
                <w:bCs w:val="0"/>
                <w:szCs w:val="22"/>
              </w:rPr>
              <w:t>Rady senioralne w Polsce</w:t>
            </w:r>
          </w:p>
        </w:tc>
      </w:tr>
      <w:tr w:rsidR="0098167C" w:rsidRPr="00B75344" w:rsidTr="00787EC9">
        <w:tc>
          <w:tcPr>
            <w:tcW w:w="1560" w:type="dxa"/>
          </w:tcPr>
          <w:p w:rsidR="0098167C" w:rsidRPr="00B75344" w:rsidRDefault="0098167C" w:rsidP="0098167C">
            <w:pPr>
              <w:spacing w:before="120" w:after="120" w:line="240" w:lineRule="auto"/>
            </w:pPr>
            <w:r w:rsidRPr="00B75344">
              <w:t>1</w:t>
            </w:r>
            <w:r>
              <w:t>4</w:t>
            </w:r>
            <w:r w:rsidRPr="00B75344">
              <w:t>:</w:t>
            </w:r>
            <w:r>
              <w:t>30</w:t>
            </w:r>
            <w:r w:rsidRPr="00B75344">
              <w:t xml:space="preserve"> – 1</w:t>
            </w:r>
            <w:r>
              <w:t>5</w:t>
            </w:r>
            <w:r w:rsidRPr="00B75344">
              <w:t>:30</w:t>
            </w:r>
          </w:p>
        </w:tc>
        <w:tc>
          <w:tcPr>
            <w:tcW w:w="7580" w:type="dxa"/>
          </w:tcPr>
          <w:p w:rsidR="0098167C" w:rsidRPr="00B93456" w:rsidRDefault="00B93456" w:rsidP="0098167C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Pr="00B93456">
              <w:rPr>
                <w:b/>
              </w:rPr>
              <w:t>unkcjonowania radnych senioralnych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</w:rPr>
            </w:pPr>
            <w:r w:rsidRPr="00B75344">
              <w:rPr>
                <w:rFonts w:cs="Tahoma"/>
              </w:rPr>
              <w:t>15:30 – 15:45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  <w:i/>
              </w:rPr>
            </w:pPr>
            <w:r w:rsidRPr="00B75344">
              <w:rPr>
                <w:rFonts w:cs="Tahoma"/>
                <w:i/>
              </w:rPr>
              <w:t>Przerwa kawowa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  <w:bCs/>
              </w:rPr>
            </w:pPr>
            <w:r w:rsidRPr="00B75344">
              <w:t>16:30 – 17:30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cs="Tahoma"/>
                <w:b/>
                <w:bCs/>
              </w:rPr>
            </w:pPr>
            <w:r w:rsidRPr="00B75344">
              <w:rPr>
                <w:b/>
              </w:rPr>
              <w:t>Angażowanie innych do działania</w:t>
            </w:r>
          </w:p>
        </w:tc>
      </w:tr>
      <w:tr w:rsidR="00B75344" w:rsidRPr="00B75344" w:rsidTr="00B75344">
        <w:tc>
          <w:tcPr>
            <w:tcW w:w="156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  <w:bCs/>
              </w:rPr>
            </w:pPr>
            <w:r w:rsidRPr="00B75344">
              <w:rPr>
                <w:rFonts w:cs="Tahoma"/>
                <w:bCs/>
              </w:rPr>
              <w:t>17:30 – 17:45</w:t>
            </w:r>
          </w:p>
        </w:tc>
        <w:tc>
          <w:tcPr>
            <w:tcW w:w="7580" w:type="dxa"/>
          </w:tcPr>
          <w:p w:rsidR="00B75344" w:rsidRPr="00B75344" w:rsidRDefault="00B75344" w:rsidP="00B75344">
            <w:pPr>
              <w:spacing w:before="120" w:after="120" w:line="240" w:lineRule="auto"/>
              <w:rPr>
                <w:rFonts w:cs="Tahoma"/>
                <w:b/>
                <w:bCs/>
              </w:rPr>
            </w:pPr>
            <w:r w:rsidRPr="00B75344">
              <w:rPr>
                <w:rFonts w:cs="Tahoma"/>
                <w:b/>
                <w:bCs/>
              </w:rPr>
              <w:t>Podsumowanie I dnia szkolenia</w:t>
            </w:r>
          </w:p>
        </w:tc>
      </w:tr>
    </w:tbl>
    <w:p w:rsidR="00A00C06" w:rsidRDefault="00A00C06" w:rsidP="00EE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C06" w:rsidRDefault="00A00C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725AA" w:rsidRPr="00B75344" w:rsidTr="00E725AA">
        <w:trPr>
          <w:trHeight w:val="656"/>
        </w:trPr>
        <w:tc>
          <w:tcPr>
            <w:tcW w:w="9214" w:type="dxa"/>
            <w:shd w:val="clear" w:color="auto" w:fill="00FF00"/>
          </w:tcPr>
          <w:p w:rsidR="00E725AA" w:rsidRPr="00B75344" w:rsidRDefault="00E725AA" w:rsidP="00E725AA">
            <w:pPr>
              <w:pStyle w:val="Nagwek2"/>
              <w:spacing w:before="240" w:beforeAutospacing="0" w:after="240" w:afterAutospacing="0"/>
              <w:jc w:val="center"/>
              <w:rPr>
                <w:rFonts w:asciiTheme="minorHAnsi" w:hAnsiTheme="minorHAnsi" w:cs="Tahoma"/>
                <w:bCs w:val="0"/>
                <w:sz w:val="24"/>
                <w:szCs w:val="24"/>
              </w:rPr>
            </w:pPr>
            <w:r w:rsidRPr="00B75344">
              <w:rPr>
                <w:rFonts w:asciiTheme="minorHAnsi" w:hAnsiTheme="minorHAnsi" w:cs="Tahoma"/>
                <w:bCs w:val="0"/>
                <w:sz w:val="24"/>
                <w:szCs w:val="24"/>
              </w:rPr>
              <w:lastRenderedPageBreak/>
              <w:t>DZIEŃ I</w:t>
            </w:r>
            <w:r>
              <w:rPr>
                <w:rFonts w:asciiTheme="minorHAnsi" w:hAnsiTheme="minorHAnsi" w:cs="Tahoma"/>
                <w:bCs w:val="0"/>
                <w:sz w:val="24"/>
                <w:szCs w:val="24"/>
              </w:rPr>
              <w:t>I</w:t>
            </w:r>
          </w:p>
        </w:tc>
      </w:tr>
    </w:tbl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E725AA" w:rsidTr="00E725AA">
        <w:tc>
          <w:tcPr>
            <w:tcW w:w="1560" w:type="dxa"/>
          </w:tcPr>
          <w:p w:rsidR="00E725AA" w:rsidRDefault="00E725AA" w:rsidP="00E725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F80">
              <w:rPr>
                <w:rFonts w:cs="Tahoma"/>
                <w:bCs/>
              </w:rPr>
              <w:t>9:00 – 9:30</w:t>
            </w:r>
          </w:p>
        </w:tc>
        <w:tc>
          <w:tcPr>
            <w:tcW w:w="7654" w:type="dxa"/>
          </w:tcPr>
          <w:p w:rsid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344">
              <w:rPr>
                <w:rFonts w:cs="Tahoma"/>
                <w:b/>
                <w:bCs/>
              </w:rPr>
              <w:t>Wprowadzenie do</w:t>
            </w:r>
            <w:r>
              <w:rPr>
                <w:rFonts w:cs="Tahoma"/>
                <w:b/>
                <w:bCs/>
              </w:rPr>
              <w:t xml:space="preserve"> II dnia</w:t>
            </w:r>
            <w:r w:rsidRPr="00B75344">
              <w:rPr>
                <w:rFonts w:cs="Tahoma"/>
                <w:b/>
                <w:bCs/>
              </w:rPr>
              <w:t xml:space="preserve"> szkolenia, prezentacja programu</w:t>
            </w:r>
          </w:p>
        </w:tc>
      </w:tr>
      <w:tr w:rsidR="00E725AA" w:rsidTr="00E725AA">
        <w:tc>
          <w:tcPr>
            <w:tcW w:w="1560" w:type="dxa"/>
          </w:tcPr>
          <w:p w:rsidR="00E725AA" w:rsidRDefault="00E725AA" w:rsidP="00E725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F80">
              <w:rPr>
                <w:rFonts w:cs="Tahoma"/>
                <w:bCs/>
              </w:rPr>
              <w:t xml:space="preserve">9:30 – </w:t>
            </w:r>
            <w:r>
              <w:rPr>
                <w:rFonts w:cs="Tahoma"/>
                <w:bCs/>
              </w:rPr>
              <w:t>11</w:t>
            </w:r>
            <w:r w:rsidRPr="00396F80">
              <w:rPr>
                <w:rFonts w:cs="Tahoma"/>
                <w:bCs/>
              </w:rPr>
              <w:t>:</w:t>
            </w:r>
            <w:r>
              <w:rPr>
                <w:rFonts w:cs="Tahoma"/>
                <w:bCs/>
              </w:rPr>
              <w:t>0</w:t>
            </w:r>
            <w:r w:rsidRPr="00396F80">
              <w:rPr>
                <w:rFonts w:cs="Tahoma"/>
                <w:bCs/>
              </w:rPr>
              <w:t>0</w:t>
            </w:r>
          </w:p>
        </w:tc>
        <w:tc>
          <w:tcPr>
            <w:tcW w:w="7654" w:type="dxa"/>
          </w:tcPr>
          <w:p w:rsid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ahoma"/>
                <w:b/>
                <w:bCs/>
              </w:rPr>
              <w:t>Diagnozowanie potrzeb seniorów - wprowadzenie</w:t>
            </w:r>
          </w:p>
        </w:tc>
      </w:tr>
      <w:tr w:rsidR="00E725AA" w:rsidRPr="00E725AA" w:rsidTr="00E725AA">
        <w:tc>
          <w:tcPr>
            <w:tcW w:w="1560" w:type="dxa"/>
          </w:tcPr>
          <w:p w:rsidR="00E725AA" w:rsidRPr="00E725AA" w:rsidRDefault="00E725AA" w:rsidP="00E725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725AA">
              <w:rPr>
                <w:rFonts w:cs="Tahoma"/>
                <w:bCs/>
                <w:i/>
              </w:rPr>
              <w:t>11:00 – 11:15</w:t>
            </w:r>
          </w:p>
        </w:tc>
        <w:tc>
          <w:tcPr>
            <w:tcW w:w="7654" w:type="dxa"/>
          </w:tcPr>
          <w:p w:rsidR="00E725AA" w:rsidRP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725AA">
              <w:rPr>
                <w:rFonts w:cs="Tahoma"/>
                <w:bCs/>
                <w:i/>
              </w:rPr>
              <w:t>Przerwa kawowa</w:t>
            </w:r>
          </w:p>
        </w:tc>
      </w:tr>
      <w:tr w:rsidR="00E725AA" w:rsidTr="00E725AA">
        <w:tc>
          <w:tcPr>
            <w:tcW w:w="1560" w:type="dxa"/>
          </w:tcPr>
          <w:p w:rsidR="00E725AA" w:rsidRDefault="00E725AA" w:rsidP="00E725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F80">
              <w:rPr>
                <w:rFonts w:cs="Tahoma"/>
              </w:rPr>
              <w:t>11:</w:t>
            </w:r>
            <w:r>
              <w:rPr>
                <w:rFonts w:cs="Tahoma"/>
              </w:rPr>
              <w:t>15</w:t>
            </w:r>
            <w:r w:rsidRPr="00396F80">
              <w:rPr>
                <w:rFonts w:cs="Tahoma"/>
              </w:rPr>
              <w:t xml:space="preserve"> – 1</w:t>
            </w:r>
            <w:r>
              <w:rPr>
                <w:rFonts w:cs="Tahoma"/>
              </w:rPr>
              <w:t>2</w:t>
            </w:r>
            <w:r w:rsidRPr="00396F80">
              <w:rPr>
                <w:rFonts w:cs="Tahoma"/>
              </w:rPr>
              <w:t>:00</w:t>
            </w:r>
          </w:p>
        </w:tc>
        <w:tc>
          <w:tcPr>
            <w:tcW w:w="7654" w:type="dxa"/>
          </w:tcPr>
          <w:p w:rsidR="00E725AA" w:rsidRP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25AA">
              <w:rPr>
                <w:b/>
              </w:rPr>
              <w:t>Narzędzia diagnozy potrzeb seniorów</w:t>
            </w:r>
          </w:p>
        </w:tc>
      </w:tr>
      <w:tr w:rsidR="00E725AA" w:rsidRPr="00E725AA" w:rsidTr="00E725AA">
        <w:tc>
          <w:tcPr>
            <w:tcW w:w="1560" w:type="dxa"/>
          </w:tcPr>
          <w:p w:rsidR="00E725AA" w:rsidRPr="00E725AA" w:rsidRDefault="00E725AA" w:rsidP="00E725AA">
            <w:pPr>
              <w:spacing w:before="120" w:after="120"/>
              <w:jc w:val="center"/>
              <w:rPr>
                <w:rFonts w:cs="Tahoma"/>
                <w:i/>
              </w:rPr>
            </w:pPr>
            <w:r w:rsidRPr="00E725AA">
              <w:rPr>
                <w:rFonts w:cs="Tahoma"/>
                <w:bCs/>
                <w:i/>
              </w:rPr>
              <w:t>12:45 – 13:00</w:t>
            </w:r>
          </w:p>
        </w:tc>
        <w:tc>
          <w:tcPr>
            <w:tcW w:w="7654" w:type="dxa"/>
          </w:tcPr>
          <w:p w:rsidR="00E725AA" w:rsidRPr="00E725AA" w:rsidRDefault="00E725AA" w:rsidP="00E725AA">
            <w:pPr>
              <w:spacing w:before="120" w:after="120"/>
              <w:rPr>
                <w:b/>
                <w:i/>
              </w:rPr>
            </w:pPr>
            <w:r w:rsidRPr="00E725AA">
              <w:rPr>
                <w:rFonts w:cs="Tahoma"/>
                <w:bCs/>
                <w:i/>
              </w:rPr>
              <w:t>Przerwa kawowa</w:t>
            </w:r>
          </w:p>
        </w:tc>
      </w:tr>
      <w:tr w:rsidR="00E725AA" w:rsidRPr="00E725AA" w:rsidTr="00E725AA">
        <w:tc>
          <w:tcPr>
            <w:tcW w:w="1560" w:type="dxa"/>
          </w:tcPr>
          <w:p w:rsidR="00E725AA" w:rsidRPr="00E725AA" w:rsidRDefault="00E725AA" w:rsidP="00E725AA">
            <w:pPr>
              <w:spacing w:before="120" w:after="120"/>
              <w:jc w:val="center"/>
              <w:rPr>
                <w:rFonts w:cs="Tahoma"/>
                <w:bCs/>
              </w:rPr>
            </w:pPr>
            <w:r w:rsidRPr="00396F80">
              <w:rPr>
                <w:rFonts w:cs="Tahoma"/>
                <w:bCs/>
              </w:rPr>
              <w:t>13:</w:t>
            </w:r>
            <w:r>
              <w:rPr>
                <w:rFonts w:cs="Tahoma"/>
                <w:bCs/>
              </w:rPr>
              <w:t>00</w:t>
            </w:r>
            <w:r w:rsidRPr="00396F80">
              <w:rPr>
                <w:rFonts w:cs="Tahoma"/>
                <w:bCs/>
              </w:rPr>
              <w:t xml:space="preserve"> – 14:</w:t>
            </w:r>
            <w:r>
              <w:rPr>
                <w:rFonts w:cs="Tahoma"/>
                <w:bCs/>
              </w:rPr>
              <w:t>00</w:t>
            </w:r>
          </w:p>
        </w:tc>
        <w:tc>
          <w:tcPr>
            <w:tcW w:w="7654" w:type="dxa"/>
          </w:tcPr>
          <w:p w:rsidR="00E725AA" w:rsidRPr="00E725AA" w:rsidRDefault="00E725AA" w:rsidP="00E725AA">
            <w:pPr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Małopolska Sieć Rad Seniorów „Działamy Wspólnie”</w:t>
            </w:r>
          </w:p>
        </w:tc>
      </w:tr>
      <w:tr w:rsidR="00E725AA" w:rsidTr="00E725AA">
        <w:tc>
          <w:tcPr>
            <w:tcW w:w="1560" w:type="dxa"/>
          </w:tcPr>
          <w:p w:rsid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ahoma"/>
                <w:bCs/>
              </w:rPr>
              <w:t>14:00 – 14:15</w:t>
            </w:r>
          </w:p>
        </w:tc>
        <w:tc>
          <w:tcPr>
            <w:tcW w:w="7654" w:type="dxa"/>
          </w:tcPr>
          <w:p w:rsidR="00E725AA" w:rsidRDefault="00E725AA" w:rsidP="00E725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F80">
              <w:rPr>
                <w:rFonts w:cs="Tahoma"/>
                <w:b/>
                <w:bCs/>
              </w:rPr>
              <w:t>Podsumowanie i ewaluacja szkolenia</w:t>
            </w:r>
          </w:p>
        </w:tc>
      </w:tr>
      <w:tr w:rsidR="00E725AA" w:rsidTr="00E725AA">
        <w:tc>
          <w:tcPr>
            <w:tcW w:w="1560" w:type="dxa"/>
          </w:tcPr>
          <w:p w:rsidR="00E725AA" w:rsidRPr="00E725AA" w:rsidRDefault="00E725AA" w:rsidP="00E725AA">
            <w:pPr>
              <w:spacing w:before="120" w:after="120"/>
              <w:jc w:val="center"/>
              <w:rPr>
                <w:rFonts w:cs="Tahoma"/>
                <w:bCs/>
                <w:i/>
              </w:rPr>
            </w:pPr>
            <w:r w:rsidRPr="00E725AA">
              <w:rPr>
                <w:rFonts w:cs="Tahoma"/>
                <w:bCs/>
                <w:i/>
              </w:rPr>
              <w:t>14:15 – 15:00</w:t>
            </w:r>
          </w:p>
        </w:tc>
        <w:tc>
          <w:tcPr>
            <w:tcW w:w="7654" w:type="dxa"/>
          </w:tcPr>
          <w:p w:rsidR="00E725AA" w:rsidRPr="00396F80" w:rsidRDefault="00E725AA" w:rsidP="00E725AA">
            <w:pPr>
              <w:spacing w:before="120" w:after="120"/>
              <w:rPr>
                <w:rFonts w:cs="Tahoma"/>
                <w:b/>
                <w:bCs/>
              </w:rPr>
            </w:pPr>
            <w:r w:rsidRPr="00396F80">
              <w:rPr>
                <w:rFonts w:cs="Tahoma"/>
                <w:bCs/>
                <w:i/>
              </w:rPr>
              <w:t>Obiad</w:t>
            </w:r>
          </w:p>
        </w:tc>
      </w:tr>
    </w:tbl>
    <w:p w:rsidR="00C24754" w:rsidRDefault="00C24754" w:rsidP="00EE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F80" w:rsidRPr="00396F80" w:rsidRDefault="00396F80" w:rsidP="00396F80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96F80">
        <w:rPr>
          <w:rFonts w:eastAsia="Times New Roman" w:cs="Times New Roman"/>
          <w:b/>
          <w:sz w:val="24"/>
          <w:szCs w:val="24"/>
          <w:lang w:eastAsia="pl-PL"/>
        </w:rPr>
        <w:t>Prowadzenie szkolenia:</w:t>
      </w:r>
    </w:p>
    <w:p w:rsidR="00396F80" w:rsidRPr="00396F80" w:rsidRDefault="006B066E" w:rsidP="00396F8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Kazior</w:t>
      </w:r>
      <w:proofErr w:type="spellEnd"/>
      <w:r w:rsidR="00396F80" w:rsidRPr="00396F80">
        <w:rPr>
          <w:rFonts w:eastAsia="Times New Roman" w:cs="Times New Roman"/>
          <w:sz w:val="24"/>
          <w:szCs w:val="24"/>
          <w:lang w:eastAsia="pl-PL"/>
        </w:rPr>
        <w:t>,</w:t>
      </w:r>
      <w:r w:rsidR="00B93456">
        <w:rPr>
          <w:rFonts w:eastAsia="Times New Roman" w:cs="Times New Roman"/>
          <w:sz w:val="24"/>
          <w:szCs w:val="24"/>
          <w:lang w:eastAsia="pl-PL"/>
        </w:rPr>
        <w:t xml:space="preserve"> Jan </w:t>
      </w:r>
      <w:proofErr w:type="spellStart"/>
      <w:r w:rsidR="00B93456">
        <w:rPr>
          <w:rFonts w:eastAsia="Times New Roman" w:cs="Times New Roman"/>
          <w:sz w:val="24"/>
          <w:szCs w:val="24"/>
          <w:lang w:eastAsia="pl-PL"/>
        </w:rPr>
        <w:t>Niedośpiał</w:t>
      </w:r>
      <w:proofErr w:type="spellEnd"/>
      <w:r w:rsidR="00B93456">
        <w:rPr>
          <w:rFonts w:eastAsia="Times New Roman" w:cs="Times New Roman"/>
          <w:sz w:val="24"/>
          <w:szCs w:val="24"/>
          <w:lang w:eastAsia="pl-PL"/>
        </w:rPr>
        <w:t>,</w:t>
      </w:r>
      <w:r w:rsidR="00396F80" w:rsidRPr="00396F80">
        <w:rPr>
          <w:rFonts w:eastAsia="Times New Roman" w:cs="Times New Roman"/>
          <w:sz w:val="24"/>
          <w:szCs w:val="24"/>
          <w:lang w:eastAsia="pl-PL"/>
        </w:rPr>
        <w:t xml:space="preserve"> Fundacja Miejsc i Ludzi Aktywnych</w:t>
      </w:r>
    </w:p>
    <w:p w:rsidR="00B75344" w:rsidRPr="00EE3BD7" w:rsidRDefault="00B75344" w:rsidP="00EE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ED9" w:rsidRPr="005E245D" w:rsidRDefault="00DD0ED9" w:rsidP="005E245D">
      <w:pPr>
        <w:spacing w:after="0"/>
        <w:rPr>
          <w:sz w:val="2"/>
        </w:rPr>
      </w:pPr>
    </w:p>
    <w:sectPr w:rsidR="00DD0ED9" w:rsidRPr="005E245D" w:rsidSect="00B81857">
      <w:headerReference w:type="default" r:id="rId6"/>
      <w:footerReference w:type="default" r:id="rId7"/>
      <w:pgSz w:w="11906" w:h="16838"/>
      <w:pgMar w:top="1418" w:right="1418" w:bottom="1418" w:left="1418" w:header="709" w:footer="1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BC" w:rsidRDefault="00114CBC" w:rsidP="004213B2">
      <w:pPr>
        <w:spacing w:after="0" w:line="240" w:lineRule="auto"/>
      </w:pPr>
      <w:r>
        <w:separator/>
      </w:r>
    </w:p>
  </w:endnote>
  <w:endnote w:type="continuationSeparator" w:id="0">
    <w:p w:rsidR="00114CBC" w:rsidRDefault="00114CBC" w:rsidP="0042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D4" w:rsidRDefault="00A00C06" w:rsidP="00B75344">
    <w:pPr>
      <w:spacing w:after="0"/>
      <w:ind w:left="4248" w:firstLine="708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1223645</wp:posOffset>
          </wp:positionH>
          <wp:positionV relativeFrom="paragraph">
            <wp:posOffset>-195580</wp:posOffset>
          </wp:positionV>
          <wp:extent cx="3286125" cy="14287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6" t="5297" r="23217" b="13530"/>
                  <a:stretch/>
                </pic:blipFill>
                <pic:spPr bwMode="auto">
                  <a:xfrm>
                    <a:off x="0" y="0"/>
                    <a:ext cx="328612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BC" w:rsidRDefault="00114CBC" w:rsidP="004213B2">
      <w:pPr>
        <w:spacing w:after="0" w:line="240" w:lineRule="auto"/>
      </w:pPr>
      <w:r>
        <w:separator/>
      </w:r>
    </w:p>
  </w:footnote>
  <w:footnote w:type="continuationSeparator" w:id="0">
    <w:p w:rsidR="00114CBC" w:rsidRDefault="00114CBC" w:rsidP="0042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868"/>
    </w:tblGrid>
    <w:tr w:rsidR="000D6ED4" w:rsidTr="001C5B1B">
      <w:tc>
        <w:tcPr>
          <w:tcW w:w="7338" w:type="dxa"/>
          <w:vAlign w:val="center"/>
        </w:tcPr>
        <w:p w:rsidR="000D6ED4" w:rsidRPr="001C5B1B" w:rsidRDefault="00E725AA" w:rsidP="00E725AA">
          <w:pPr>
            <w:pStyle w:val="Nagwek"/>
            <w:tabs>
              <w:tab w:val="clear" w:pos="9072"/>
              <w:tab w:val="right" w:pos="9923"/>
            </w:tabs>
            <w:ind w:left="33"/>
            <w:rPr>
              <w:b/>
              <w:i/>
              <w:sz w:val="24"/>
              <w:szCs w:val="24"/>
            </w:rPr>
          </w:pPr>
          <w:r>
            <w:rPr>
              <w:b/>
              <w:i/>
              <w:color w:val="7BBF37"/>
              <w:sz w:val="24"/>
              <w:szCs w:val="24"/>
            </w:rPr>
            <w:t>Małopolska Sieć Rad Seniorów „Działamy Wspólnie”</w:t>
          </w:r>
        </w:p>
      </w:tc>
      <w:tc>
        <w:tcPr>
          <w:tcW w:w="2868" w:type="dxa"/>
        </w:tcPr>
        <w:p w:rsidR="000D6ED4" w:rsidRDefault="000D6ED4" w:rsidP="001C5B1B">
          <w:pPr>
            <w:pStyle w:val="Nagwek"/>
            <w:tabs>
              <w:tab w:val="clear" w:pos="4536"/>
              <w:tab w:val="clear" w:pos="9072"/>
              <w:tab w:val="left" w:pos="4389"/>
              <w:tab w:val="center" w:pos="5034"/>
              <w:tab w:val="right" w:pos="9923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8F97629" wp14:editId="0536CC7A">
                <wp:extent cx="1434751" cy="607378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LA_logo_m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056" cy="608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6ED4" w:rsidRDefault="000D6ED4" w:rsidP="004213B2">
    <w:pPr>
      <w:pStyle w:val="Nagwek"/>
      <w:tabs>
        <w:tab w:val="clear" w:pos="9072"/>
        <w:tab w:val="right" w:pos="9923"/>
      </w:tabs>
      <w:ind w:right="-853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4"/>
    <w:rsid w:val="00000C97"/>
    <w:rsid w:val="000013DD"/>
    <w:rsid w:val="00001D5B"/>
    <w:rsid w:val="0000258F"/>
    <w:rsid w:val="00002A9B"/>
    <w:rsid w:val="00002EDE"/>
    <w:rsid w:val="00002F6B"/>
    <w:rsid w:val="00003A60"/>
    <w:rsid w:val="00004AE4"/>
    <w:rsid w:val="00004C9E"/>
    <w:rsid w:val="00005805"/>
    <w:rsid w:val="00007300"/>
    <w:rsid w:val="00007369"/>
    <w:rsid w:val="000073E9"/>
    <w:rsid w:val="00007BEE"/>
    <w:rsid w:val="00007D34"/>
    <w:rsid w:val="000106EC"/>
    <w:rsid w:val="00010D19"/>
    <w:rsid w:val="0001133F"/>
    <w:rsid w:val="00011A7D"/>
    <w:rsid w:val="00011E4E"/>
    <w:rsid w:val="00012712"/>
    <w:rsid w:val="000134BA"/>
    <w:rsid w:val="000138CE"/>
    <w:rsid w:val="00013DAF"/>
    <w:rsid w:val="00015FAA"/>
    <w:rsid w:val="000160F5"/>
    <w:rsid w:val="0001640E"/>
    <w:rsid w:val="000179B0"/>
    <w:rsid w:val="000179C2"/>
    <w:rsid w:val="0002010C"/>
    <w:rsid w:val="0002038E"/>
    <w:rsid w:val="00020F6E"/>
    <w:rsid w:val="00021F03"/>
    <w:rsid w:val="0002227B"/>
    <w:rsid w:val="00022997"/>
    <w:rsid w:val="0002321C"/>
    <w:rsid w:val="0002464C"/>
    <w:rsid w:val="00025C9D"/>
    <w:rsid w:val="00026251"/>
    <w:rsid w:val="00026563"/>
    <w:rsid w:val="00027406"/>
    <w:rsid w:val="00027525"/>
    <w:rsid w:val="000279C1"/>
    <w:rsid w:val="00027D2D"/>
    <w:rsid w:val="000306DF"/>
    <w:rsid w:val="00030896"/>
    <w:rsid w:val="00030D2B"/>
    <w:rsid w:val="00030E16"/>
    <w:rsid w:val="000310BB"/>
    <w:rsid w:val="00031787"/>
    <w:rsid w:val="000318CB"/>
    <w:rsid w:val="00031AAE"/>
    <w:rsid w:val="00032276"/>
    <w:rsid w:val="00032455"/>
    <w:rsid w:val="00032A03"/>
    <w:rsid w:val="00035C23"/>
    <w:rsid w:val="0003673C"/>
    <w:rsid w:val="0003741A"/>
    <w:rsid w:val="000405F8"/>
    <w:rsid w:val="0004091F"/>
    <w:rsid w:val="00040EBF"/>
    <w:rsid w:val="000419D7"/>
    <w:rsid w:val="000424C4"/>
    <w:rsid w:val="00042B76"/>
    <w:rsid w:val="00043775"/>
    <w:rsid w:val="0004435B"/>
    <w:rsid w:val="000446CD"/>
    <w:rsid w:val="000448B4"/>
    <w:rsid w:val="0004554B"/>
    <w:rsid w:val="00047154"/>
    <w:rsid w:val="0004725F"/>
    <w:rsid w:val="000477FB"/>
    <w:rsid w:val="00047AFE"/>
    <w:rsid w:val="00050162"/>
    <w:rsid w:val="00050D67"/>
    <w:rsid w:val="0005148A"/>
    <w:rsid w:val="000527DE"/>
    <w:rsid w:val="00053D07"/>
    <w:rsid w:val="00054435"/>
    <w:rsid w:val="00054FD7"/>
    <w:rsid w:val="00055E0F"/>
    <w:rsid w:val="000568CB"/>
    <w:rsid w:val="00057167"/>
    <w:rsid w:val="000578E1"/>
    <w:rsid w:val="0006060E"/>
    <w:rsid w:val="00060D55"/>
    <w:rsid w:val="000611C8"/>
    <w:rsid w:val="00061BAD"/>
    <w:rsid w:val="0006230B"/>
    <w:rsid w:val="00062354"/>
    <w:rsid w:val="00062389"/>
    <w:rsid w:val="00064C7C"/>
    <w:rsid w:val="00064EE8"/>
    <w:rsid w:val="0006510C"/>
    <w:rsid w:val="00065B5E"/>
    <w:rsid w:val="00066098"/>
    <w:rsid w:val="0006648C"/>
    <w:rsid w:val="0006665B"/>
    <w:rsid w:val="00067196"/>
    <w:rsid w:val="0006763E"/>
    <w:rsid w:val="00067EA2"/>
    <w:rsid w:val="00070DAC"/>
    <w:rsid w:val="00071380"/>
    <w:rsid w:val="00071823"/>
    <w:rsid w:val="00071EB1"/>
    <w:rsid w:val="0007264A"/>
    <w:rsid w:val="00072DBB"/>
    <w:rsid w:val="00073723"/>
    <w:rsid w:val="00073B9E"/>
    <w:rsid w:val="00073E01"/>
    <w:rsid w:val="00074BCF"/>
    <w:rsid w:val="00074C2D"/>
    <w:rsid w:val="00074E02"/>
    <w:rsid w:val="0007556C"/>
    <w:rsid w:val="00075F32"/>
    <w:rsid w:val="000776EC"/>
    <w:rsid w:val="0007770F"/>
    <w:rsid w:val="00077BB6"/>
    <w:rsid w:val="0008119D"/>
    <w:rsid w:val="000816FC"/>
    <w:rsid w:val="00081966"/>
    <w:rsid w:val="00081CEC"/>
    <w:rsid w:val="00082384"/>
    <w:rsid w:val="00082CEA"/>
    <w:rsid w:val="00083E53"/>
    <w:rsid w:val="0008428B"/>
    <w:rsid w:val="0008743D"/>
    <w:rsid w:val="00090584"/>
    <w:rsid w:val="00090B5A"/>
    <w:rsid w:val="00091EB4"/>
    <w:rsid w:val="00092CC5"/>
    <w:rsid w:val="0009380F"/>
    <w:rsid w:val="00093D26"/>
    <w:rsid w:val="00093DC8"/>
    <w:rsid w:val="000948C0"/>
    <w:rsid w:val="000949AB"/>
    <w:rsid w:val="00094BA6"/>
    <w:rsid w:val="00094F0B"/>
    <w:rsid w:val="00095B2F"/>
    <w:rsid w:val="00096CB7"/>
    <w:rsid w:val="000975BA"/>
    <w:rsid w:val="000A094A"/>
    <w:rsid w:val="000A0CA3"/>
    <w:rsid w:val="000A1808"/>
    <w:rsid w:val="000A19DF"/>
    <w:rsid w:val="000A1A59"/>
    <w:rsid w:val="000A223C"/>
    <w:rsid w:val="000A42FA"/>
    <w:rsid w:val="000A4C60"/>
    <w:rsid w:val="000A5B15"/>
    <w:rsid w:val="000A6A2C"/>
    <w:rsid w:val="000A6D1F"/>
    <w:rsid w:val="000A784D"/>
    <w:rsid w:val="000A7D20"/>
    <w:rsid w:val="000B0064"/>
    <w:rsid w:val="000B3269"/>
    <w:rsid w:val="000B3C45"/>
    <w:rsid w:val="000B3F88"/>
    <w:rsid w:val="000B4D15"/>
    <w:rsid w:val="000B4DA9"/>
    <w:rsid w:val="000B5013"/>
    <w:rsid w:val="000B50BD"/>
    <w:rsid w:val="000B75D1"/>
    <w:rsid w:val="000C08E5"/>
    <w:rsid w:val="000C1ED3"/>
    <w:rsid w:val="000C216C"/>
    <w:rsid w:val="000C2385"/>
    <w:rsid w:val="000C4CD2"/>
    <w:rsid w:val="000C554D"/>
    <w:rsid w:val="000C587A"/>
    <w:rsid w:val="000C589A"/>
    <w:rsid w:val="000C6091"/>
    <w:rsid w:val="000C66BD"/>
    <w:rsid w:val="000C688C"/>
    <w:rsid w:val="000C6D6C"/>
    <w:rsid w:val="000C73AC"/>
    <w:rsid w:val="000C7D55"/>
    <w:rsid w:val="000D03D2"/>
    <w:rsid w:val="000D088F"/>
    <w:rsid w:val="000D1645"/>
    <w:rsid w:val="000D1C8F"/>
    <w:rsid w:val="000D21D8"/>
    <w:rsid w:val="000D2842"/>
    <w:rsid w:val="000D3904"/>
    <w:rsid w:val="000D4B58"/>
    <w:rsid w:val="000D4DAD"/>
    <w:rsid w:val="000D594E"/>
    <w:rsid w:val="000D5A9B"/>
    <w:rsid w:val="000D6ED4"/>
    <w:rsid w:val="000D7EC8"/>
    <w:rsid w:val="000E1418"/>
    <w:rsid w:val="000E1B38"/>
    <w:rsid w:val="000E2B12"/>
    <w:rsid w:val="000E2BD8"/>
    <w:rsid w:val="000E3701"/>
    <w:rsid w:val="000E3D2F"/>
    <w:rsid w:val="000E3FC9"/>
    <w:rsid w:val="000E46C3"/>
    <w:rsid w:val="000E545D"/>
    <w:rsid w:val="000E5542"/>
    <w:rsid w:val="000E5F02"/>
    <w:rsid w:val="000E5F7C"/>
    <w:rsid w:val="000E62F0"/>
    <w:rsid w:val="000E7590"/>
    <w:rsid w:val="000F0200"/>
    <w:rsid w:val="000F0366"/>
    <w:rsid w:val="000F0887"/>
    <w:rsid w:val="000F08D1"/>
    <w:rsid w:val="000F0945"/>
    <w:rsid w:val="000F0AE5"/>
    <w:rsid w:val="000F1987"/>
    <w:rsid w:val="000F1B85"/>
    <w:rsid w:val="000F22E4"/>
    <w:rsid w:val="000F2907"/>
    <w:rsid w:val="000F31C6"/>
    <w:rsid w:val="000F3E82"/>
    <w:rsid w:val="000F5064"/>
    <w:rsid w:val="000F5528"/>
    <w:rsid w:val="000F577A"/>
    <w:rsid w:val="000F57A5"/>
    <w:rsid w:val="000F5DF7"/>
    <w:rsid w:val="000F7085"/>
    <w:rsid w:val="000F7E28"/>
    <w:rsid w:val="00100CB9"/>
    <w:rsid w:val="001019FB"/>
    <w:rsid w:val="00103348"/>
    <w:rsid w:val="00104ECE"/>
    <w:rsid w:val="001055F7"/>
    <w:rsid w:val="00105B7C"/>
    <w:rsid w:val="001067A0"/>
    <w:rsid w:val="001069E8"/>
    <w:rsid w:val="00106A3F"/>
    <w:rsid w:val="00106CB6"/>
    <w:rsid w:val="00106DF1"/>
    <w:rsid w:val="0010716E"/>
    <w:rsid w:val="0010725F"/>
    <w:rsid w:val="001074CE"/>
    <w:rsid w:val="00107719"/>
    <w:rsid w:val="00107D8C"/>
    <w:rsid w:val="001104D9"/>
    <w:rsid w:val="0011065A"/>
    <w:rsid w:val="001126C2"/>
    <w:rsid w:val="001133F4"/>
    <w:rsid w:val="0011492D"/>
    <w:rsid w:val="00114CBC"/>
    <w:rsid w:val="00115334"/>
    <w:rsid w:val="0011541A"/>
    <w:rsid w:val="00116A00"/>
    <w:rsid w:val="001178FB"/>
    <w:rsid w:val="00117CA7"/>
    <w:rsid w:val="00120FB9"/>
    <w:rsid w:val="00121469"/>
    <w:rsid w:val="001228CB"/>
    <w:rsid w:val="00123189"/>
    <w:rsid w:val="00123ACC"/>
    <w:rsid w:val="00124625"/>
    <w:rsid w:val="00125BA8"/>
    <w:rsid w:val="00125DFC"/>
    <w:rsid w:val="00126226"/>
    <w:rsid w:val="00127D54"/>
    <w:rsid w:val="00130591"/>
    <w:rsid w:val="00130FB9"/>
    <w:rsid w:val="0013156D"/>
    <w:rsid w:val="001316C6"/>
    <w:rsid w:val="001323DF"/>
    <w:rsid w:val="00134010"/>
    <w:rsid w:val="001341BA"/>
    <w:rsid w:val="001341EA"/>
    <w:rsid w:val="00135483"/>
    <w:rsid w:val="00136FCE"/>
    <w:rsid w:val="001378E3"/>
    <w:rsid w:val="0014133F"/>
    <w:rsid w:val="00141E7F"/>
    <w:rsid w:val="001422A3"/>
    <w:rsid w:val="00142A10"/>
    <w:rsid w:val="00142A1A"/>
    <w:rsid w:val="00143545"/>
    <w:rsid w:val="00144659"/>
    <w:rsid w:val="00144E08"/>
    <w:rsid w:val="00145581"/>
    <w:rsid w:val="00145D38"/>
    <w:rsid w:val="00145E40"/>
    <w:rsid w:val="0014638C"/>
    <w:rsid w:val="0015065E"/>
    <w:rsid w:val="0015103C"/>
    <w:rsid w:val="00151366"/>
    <w:rsid w:val="001515CA"/>
    <w:rsid w:val="001537B5"/>
    <w:rsid w:val="00153C18"/>
    <w:rsid w:val="001548AC"/>
    <w:rsid w:val="00154DA4"/>
    <w:rsid w:val="00156845"/>
    <w:rsid w:val="001579D1"/>
    <w:rsid w:val="00160728"/>
    <w:rsid w:val="00160940"/>
    <w:rsid w:val="00161A6A"/>
    <w:rsid w:val="00162716"/>
    <w:rsid w:val="00163263"/>
    <w:rsid w:val="001632A7"/>
    <w:rsid w:val="001632BA"/>
    <w:rsid w:val="001635A0"/>
    <w:rsid w:val="0016388C"/>
    <w:rsid w:val="00164CDF"/>
    <w:rsid w:val="00164F71"/>
    <w:rsid w:val="00165110"/>
    <w:rsid w:val="00165190"/>
    <w:rsid w:val="00165853"/>
    <w:rsid w:val="00165862"/>
    <w:rsid w:val="0016622E"/>
    <w:rsid w:val="0016644B"/>
    <w:rsid w:val="00167E3F"/>
    <w:rsid w:val="00171952"/>
    <w:rsid w:val="00171EB6"/>
    <w:rsid w:val="0017265A"/>
    <w:rsid w:val="001726D5"/>
    <w:rsid w:val="001737E7"/>
    <w:rsid w:val="00174157"/>
    <w:rsid w:val="00175123"/>
    <w:rsid w:val="001751D7"/>
    <w:rsid w:val="00175234"/>
    <w:rsid w:val="00176A51"/>
    <w:rsid w:val="001776DD"/>
    <w:rsid w:val="0017774E"/>
    <w:rsid w:val="00177A34"/>
    <w:rsid w:val="00180C5A"/>
    <w:rsid w:val="00180CC2"/>
    <w:rsid w:val="001810B1"/>
    <w:rsid w:val="00183A97"/>
    <w:rsid w:val="00183D82"/>
    <w:rsid w:val="00184764"/>
    <w:rsid w:val="0018494B"/>
    <w:rsid w:val="00184BB0"/>
    <w:rsid w:val="001869DB"/>
    <w:rsid w:val="00186C08"/>
    <w:rsid w:val="00186F3A"/>
    <w:rsid w:val="00187DF2"/>
    <w:rsid w:val="001900F6"/>
    <w:rsid w:val="0019055C"/>
    <w:rsid w:val="00190677"/>
    <w:rsid w:val="00190714"/>
    <w:rsid w:val="001911EB"/>
    <w:rsid w:val="001914CC"/>
    <w:rsid w:val="001920F8"/>
    <w:rsid w:val="0019211F"/>
    <w:rsid w:val="001923A0"/>
    <w:rsid w:val="001942C4"/>
    <w:rsid w:val="00195747"/>
    <w:rsid w:val="00195EA2"/>
    <w:rsid w:val="00196F41"/>
    <w:rsid w:val="00197081"/>
    <w:rsid w:val="001971E1"/>
    <w:rsid w:val="00197599"/>
    <w:rsid w:val="0019777D"/>
    <w:rsid w:val="001A01C8"/>
    <w:rsid w:val="001A1401"/>
    <w:rsid w:val="001A18C8"/>
    <w:rsid w:val="001A1A79"/>
    <w:rsid w:val="001A2B60"/>
    <w:rsid w:val="001A2D6C"/>
    <w:rsid w:val="001A4F13"/>
    <w:rsid w:val="001A582F"/>
    <w:rsid w:val="001A65CD"/>
    <w:rsid w:val="001A73B3"/>
    <w:rsid w:val="001A7DD3"/>
    <w:rsid w:val="001B0520"/>
    <w:rsid w:val="001B0A83"/>
    <w:rsid w:val="001B0C63"/>
    <w:rsid w:val="001B191C"/>
    <w:rsid w:val="001B1E78"/>
    <w:rsid w:val="001B22A1"/>
    <w:rsid w:val="001B5BA5"/>
    <w:rsid w:val="001B76EE"/>
    <w:rsid w:val="001B781B"/>
    <w:rsid w:val="001C002A"/>
    <w:rsid w:val="001C01AF"/>
    <w:rsid w:val="001C0397"/>
    <w:rsid w:val="001C18F3"/>
    <w:rsid w:val="001C1FD0"/>
    <w:rsid w:val="001C2968"/>
    <w:rsid w:val="001C33CC"/>
    <w:rsid w:val="001C3931"/>
    <w:rsid w:val="001C46CD"/>
    <w:rsid w:val="001C48CD"/>
    <w:rsid w:val="001C4C6F"/>
    <w:rsid w:val="001C5B1B"/>
    <w:rsid w:val="001C5F01"/>
    <w:rsid w:val="001C6942"/>
    <w:rsid w:val="001C7ED1"/>
    <w:rsid w:val="001D046F"/>
    <w:rsid w:val="001D2C9E"/>
    <w:rsid w:val="001D2EFE"/>
    <w:rsid w:val="001D39D0"/>
    <w:rsid w:val="001D4CB0"/>
    <w:rsid w:val="001D5020"/>
    <w:rsid w:val="001D502D"/>
    <w:rsid w:val="001D6487"/>
    <w:rsid w:val="001D74A2"/>
    <w:rsid w:val="001D7BC3"/>
    <w:rsid w:val="001E0836"/>
    <w:rsid w:val="001E0B73"/>
    <w:rsid w:val="001E107C"/>
    <w:rsid w:val="001E134D"/>
    <w:rsid w:val="001E2183"/>
    <w:rsid w:val="001E274D"/>
    <w:rsid w:val="001E2EC8"/>
    <w:rsid w:val="001E46E6"/>
    <w:rsid w:val="001E4C82"/>
    <w:rsid w:val="001E4EA0"/>
    <w:rsid w:val="001E6725"/>
    <w:rsid w:val="001E6C72"/>
    <w:rsid w:val="001E6DBB"/>
    <w:rsid w:val="001E7633"/>
    <w:rsid w:val="001E79DE"/>
    <w:rsid w:val="001F0388"/>
    <w:rsid w:val="001F06DD"/>
    <w:rsid w:val="001F12E9"/>
    <w:rsid w:val="001F15E3"/>
    <w:rsid w:val="001F1E3F"/>
    <w:rsid w:val="001F1F23"/>
    <w:rsid w:val="001F2ED9"/>
    <w:rsid w:val="001F3AF8"/>
    <w:rsid w:val="001F4760"/>
    <w:rsid w:val="001F48E6"/>
    <w:rsid w:val="001F4E24"/>
    <w:rsid w:val="001F629E"/>
    <w:rsid w:val="001F62AC"/>
    <w:rsid w:val="001F6DAF"/>
    <w:rsid w:val="001F758E"/>
    <w:rsid w:val="001F7F01"/>
    <w:rsid w:val="001F7FE8"/>
    <w:rsid w:val="00200083"/>
    <w:rsid w:val="00200333"/>
    <w:rsid w:val="002003B8"/>
    <w:rsid w:val="002006CF"/>
    <w:rsid w:val="002011AA"/>
    <w:rsid w:val="00201541"/>
    <w:rsid w:val="0020154E"/>
    <w:rsid w:val="0020341B"/>
    <w:rsid w:val="00203794"/>
    <w:rsid w:val="0020421C"/>
    <w:rsid w:val="00204F06"/>
    <w:rsid w:val="0020783D"/>
    <w:rsid w:val="0021052F"/>
    <w:rsid w:val="00210B9C"/>
    <w:rsid w:val="00211B0B"/>
    <w:rsid w:val="002121AE"/>
    <w:rsid w:val="00213542"/>
    <w:rsid w:val="00214EFD"/>
    <w:rsid w:val="00215B3A"/>
    <w:rsid w:val="00215C3A"/>
    <w:rsid w:val="00221513"/>
    <w:rsid w:val="00221624"/>
    <w:rsid w:val="00221628"/>
    <w:rsid w:val="002219EF"/>
    <w:rsid w:val="00221D5E"/>
    <w:rsid w:val="00221FC2"/>
    <w:rsid w:val="00222206"/>
    <w:rsid w:val="00222357"/>
    <w:rsid w:val="00223472"/>
    <w:rsid w:val="002236C6"/>
    <w:rsid w:val="00223F3C"/>
    <w:rsid w:val="0022470D"/>
    <w:rsid w:val="0022655E"/>
    <w:rsid w:val="00226727"/>
    <w:rsid w:val="002331BF"/>
    <w:rsid w:val="0023325F"/>
    <w:rsid w:val="002332C8"/>
    <w:rsid w:val="00234185"/>
    <w:rsid w:val="00234198"/>
    <w:rsid w:val="002342D5"/>
    <w:rsid w:val="002350F7"/>
    <w:rsid w:val="00235970"/>
    <w:rsid w:val="00236DBE"/>
    <w:rsid w:val="002373AB"/>
    <w:rsid w:val="00237831"/>
    <w:rsid w:val="00240879"/>
    <w:rsid w:val="002419F4"/>
    <w:rsid w:val="00241A10"/>
    <w:rsid w:val="00241D32"/>
    <w:rsid w:val="00242E37"/>
    <w:rsid w:val="00244373"/>
    <w:rsid w:val="0024449C"/>
    <w:rsid w:val="00245522"/>
    <w:rsid w:val="0024623C"/>
    <w:rsid w:val="002470C1"/>
    <w:rsid w:val="002503EE"/>
    <w:rsid w:val="0025051B"/>
    <w:rsid w:val="0025098E"/>
    <w:rsid w:val="002510D6"/>
    <w:rsid w:val="00251814"/>
    <w:rsid w:val="00252230"/>
    <w:rsid w:val="00252F62"/>
    <w:rsid w:val="00253DE2"/>
    <w:rsid w:val="00254750"/>
    <w:rsid w:val="00254A66"/>
    <w:rsid w:val="00254D2A"/>
    <w:rsid w:val="0025508E"/>
    <w:rsid w:val="00255628"/>
    <w:rsid w:val="00255829"/>
    <w:rsid w:val="002562C0"/>
    <w:rsid w:val="00256534"/>
    <w:rsid w:val="00256F73"/>
    <w:rsid w:val="002577B7"/>
    <w:rsid w:val="00257D6B"/>
    <w:rsid w:val="002604A3"/>
    <w:rsid w:val="002615D0"/>
    <w:rsid w:val="00262C2D"/>
    <w:rsid w:val="00262C9B"/>
    <w:rsid w:val="00262EE1"/>
    <w:rsid w:val="002630E5"/>
    <w:rsid w:val="00264A82"/>
    <w:rsid w:val="00264FAE"/>
    <w:rsid w:val="002650A8"/>
    <w:rsid w:val="002651DA"/>
    <w:rsid w:val="00266B20"/>
    <w:rsid w:val="00267A90"/>
    <w:rsid w:val="002703CA"/>
    <w:rsid w:val="0027091E"/>
    <w:rsid w:val="00270CB1"/>
    <w:rsid w:val="00271734"/>
    <w:rsid w:val="00271B60"/>
    <w:rsid w:val="00272E34"/>
    <w:rsid w:val="00274720"/>
    <w:rsid w:val="002748D9"/>
    <w:rsid w:val="00274B95"/>
    <w:rsid w:val="002759A2"/>
    <w:rsid w:val="00280A64"/>
    <w:rsid w:val="00281073"/>
    <w:rsid w:val="002820ED"/>
    <w:rsid w:val="00282619"/>
    <w:rsid w:val="0028312B"/>
    <w:rsid w:val="002847EE"/>
    <w:rsid w:val="0028533E"/>
    <w:rsid w:val="00286902"/>
    <w:rsid w:val="00286942"/>
    <w:rsid w:val="002878F7"/>
    <w:rsid w:val="00291287"/>
    <w:rsid w:val="00291378"/>
    <w:rsid w:val="002921D5"/>
    <w:rsid w:val="00293656"/>
    <w:rsid w:val="00293987"/>
    <w:rsid w:val="00293C27"/>
    <w:rsid w:val="002942A3"/>
    <w:rsid w:val="002945A9"/>
    <w:rsid w:val="00294815"/>
    <w:rsid w:val="00294B08"/>
    <w:rsid w:val="00294EF5"/>
    <w:rsid w:val="002961DE"/>
    <w:rsid w:val="0029724A"/>
    <w:rsid w:val="002A029C"/>
    <w:rsid w:val="002A2C98"/>
    <w:rsid w:val="002A3151"/>
    <w:rsid w:val="002A323D"/>
    <w:rsid w:val="002A38D9"/>
    <w:rsid w:val="002A5480"/>
    <w:rsid w:val="002A5958"/>
    <w:rsid w:val="002A5B21"/>
    <w:rsid w:val="002A5B3C"/>
    <w:rsid w:val="002A612E"/>
    <w:rsid w:val="002A65DF"/>
    <w:rsid w:val="002A6B87"/>
    <w:rsid w:val="002A6B9D"/>
    <w:rsid w:val="002A77A4"/>
    <w:rsid w:val="002A797F"/>
    <w:rsid w:val="002B157F"/>
    <w:rsid w:val="002B1BF2"/>
    <w:rsid w:val="002B2F69"/>
    <w:rsid w:val="002B3E7F"/>
    <w:rsid w:val="002B41C0"/>
    <w:rsid w:val="002B424B"/>
    <w:rsid w:val="002B439C"/>
    <w:rsid w:val="002B485D"/>
    <w:rsid w:val="002B5623"/>
    <w:rsid w:val="002B56AA"/>
    <w:rsid w:val="002B795F"/>
    <w:rsid w:val="002B7E1E"/>
    <w:rsid w:val="002B7E4F"/>
    <w:rsid w:val="002C00FF"/>
    <w:rsid w:val="002C111F"/>
    <w:rsid w:val="002C21F7"/>
    <w:rsid w:val="002C2779"/>
    <w:rsid w:val="002C3026"/>
    <w:rsid w:val="002C35E5"/>
    <w:rsid w:val="002C39E9"/>
    <w:rsid w:val="002C3B2F"/>
    <w:rsid w:val="002C3BEE"/>
    <w:rsid w:val="002C44B3"/>
    <w:rsid w:val="002C452E"/>
    <w:rsid w:val="002C6C4B"/>
    <w:rsid w:val="002C710A"/>
    <w:rsid w:val="002C73CA"/>
    <w:rsid w:val="002C7FB6"/>
    <w:rsid w:val="002D022F"/>
    <w:rsid w:val="002D02CF"/>
    <w:rsid w:val="002D127E"/>
    <w:rsid w:val="002D1F9E"/>
    <w:rsid w:val="002D209E"/>
    <w:rsid w:val="002D2537"/>
    <w:rsid w:val="002D272B"/>
    <w:rsid w:val="002D3636"/>
    <w:rsid w:val="002D4B2E"/>
    <w:rsid w:val="002D4C3C"/>
    <w:rsid w:val="002D589B"/>
    <w:rsid w:val="002D6D99"/>
    <w:rsid w:val="002D71BC"/>
    <w:rsid w:val="002D7766"/>
    <w:rsid w:val="002E0078"/>
    <w:rsid w:val="002E0484"/>
    <w:rsid w:val="002E1386"/>
    <w:rsid w:val="002E1520"/>
    <w:rsid w:val="002E178C"/>
    <w:rsid w:val="002E199C"/>
    <w:rsid w:val="002E1B87"/>
    <w:rsid w:val="002E273C"/>
    <w:rsid w:val="002E2799"/>
    <w:rsid w:val="002E4CB4"/>
    <w:rsid w:val="002E5D83"/>
    <w:rsid w:val="002E692E"/>
    <w:rsid w:val="002E6D8F"/>
    <w:rsid w:val="002E72AC"/>
    <w:rsid w:val="002E794A"/>
    <w:rsid w:val="002F2742"/>
    <w:rsid w:val="002F27A6"/>
    <w:rsid w:val="002F3E29"/>
    <w:rsid w:val="002F453A"/>
    <w:rsid w:val="002F4891"/>
    <w:rsid w:val="002F51B2"/>
    <w:rsid w:val="002F54A9"/>
    <w:rsid w:val="002F581A"/>
    <w:rsid w:val="002F5C59"/>
    <w:rsid w:val="002F606D"/>
    <w:rsid w:val="002F63AC"/>
    <w:rsid w:val="002F7E57"/>
    <w:rsid w:val="00301AB3"/>
    <w:rsid w:val="00303423"/>
    <w:rsid w:val="00303CFC"/>
    <w:rsid w:val="00303D16"/>
    <w:rsid w:val="00303F71"/>
    <w:rsid w:val="0030439B"/>
    <w:rsid w:val="00304712"/>
    <w:rsid w:val="00304C17"/>
    <w:rsid w:val="00304C9E"/>
    <w:rsid w:val="00305D71"/>
    <w:rsid w:val="00305E07"/>
    <w:rsid w:val="00305FEF"/>
    <w:rsid w:val="00306197"/>
    <w:rsid w:val="003061F3"/>
    <w:rsid w:val="003067E3"/>
    <w:rsid w:val="00306EA4"/>
    <w:rsid w:val="0030773C"/>
    <w:rsid w:val="00307C9F"/>
    <w:rsid w:val="0031002B"/>
    <w:rsid w:val="00310D77"/>
    <w:rsid w:val="0031362B"/>
    <w:rsid w:val="00313A07"/>
    <w:rsid w:val="0031488C"/>
    <w:rsid w:val="00314AF6"/>
    <w:rsid w:val="00315800"/>
    <w:rsid w:val="003163B1"/>
    <w:rsid w:val="003171AF"/>
    <w:rsid w:val="00320749"/>
    <w:rsid w:val="00321214"/>
    <w:rsid w:val="00322911"/>
    <w:rsid w:val="00322DDC"/>
    <w:rsid w:val="00323838"/>
    <w:rsid w:val="00323DED"/>
    <w:rsid w:val="00324699"/>
    <w:rsid w:val="00326143"/>
    <w:rsid w:val="003267E4"/>
    <w:rsid w:val="00327299"/>
    <w:rsid w:val="003274AA"/>
    <w:rsid w:val="003305F9"/>
    <w:rsid w:val="00330BF5"/>
    <w:rsid w:val="00330DDC"/>
    <w:rsid w:val="00331EE8"/>
    <w:rsid w:val="00332348"/>
    <w:rsid w:val="00332357"/>
    <w:rsid w:val="0033253B"/>
    <w:rsid w:val="003329A1"/>
    <w:rsid w:val="003329C3"/>
    <w:rsid w:val="00332AF0"/>
    <w:rsid w:val="00332EC0"/>
    <w:rsid w:val="003333FD"/>
    <w:rsid w:val="00333481"/>
    <w:rsid w:val="0033355B"/>
    <w:rsid w:val="00335A93"/>
    <w:rsid w:val="00335D3B"/>
    <w:rsid w:val="00336C8A"/>
    <w:rsid w:val="003371AA"/>
    <w:rsid w:val="00337949"/>
    <w:rsid w:val="00340DFE"/>
    <w:rsid w:val="003413F6"/>
    <w:rsid w:val="0034212B"/>
    <w:rsid w:val="003423F0"/>
    <w:rsid w:val="00343918"/>
    <w:rsid w:val="00344D26"/>
    <w:rsid w:val="0034502C"/>
    <w:rsid w:val="003450BC"/>
    <w:rsid w:val="003459A0"/>
    <w:rsid w:val="003468A6"/>
    <w:rsid w:val="00346CFC"/>
    <w:rsid w:val="00346E0D"/>
    <w:rsid w:val="00347210"/>
    <w:rsid w:val="003472D0"/>
    <w:rsid w:val="003504CF"/>
    <w:rsid w:val="00350576"/>
    <w:rsid w:val="00350817"/>
    <w:rsid w:val="00350E69"/>
    <w:rsid w:val="00352305"/>
    <w:rsid w:val="00352B8A"/>
    <w:rsid w:val="003534C3"/>
    <w:rsid w:val="00353513"/>
    <w:rsid w:val="003546BF"/>
    <w:rsid w:val="003552F7"/>
    <w:rsid w:val="0035731C"/>
    <w:rsid w:val="00357446"/>
    <w:rsid w:val="003578DB"/>
    <w:rsid w:val="00360F9A"/>
    <w:rsid w:val="0036183B"/>
    <w:rsid w:val="003621A6"/>
    <w:rsid w:val="0036269B"/>
    <w:rsid w:val="00362F3B"/>
    <w:rsid w:val="003633A0"/>
    <w:rsid w:val="00363989"/>
    <w:rsid w:val="00363AD9"/>
    <w:rsid w:val="003642D5"/>
    <w:rsid w:val="0036444F"/>
    <w:rsid w:val="003644EE"/>
    <w:rsid w:val="00364A4D"/>
    <w:rsid w:val="00364D6A"/>
    <w:rsid w:val="00364FD3"/>
    <w:rsid w:val="00365631"/>
    <w:rsid w:val="00365D5A"/>
    <w:rsid w:val="00366615"/>
    <w:rsid w:val="00367313"/>
    <w:rsid w:val="0036754F"/>
    <w:rsid w:val="00367902"/>
    <w:rsid w:val="00367E12"/>
    <w:rsid w:val="003700AD"/>
    <w:rsid w:val="0037052B"/>
    <w:rsid w:val="0037128F"/>
    <w:rsid w:val="00371A53"/>
    <w:rsid w:val="003725B0"/>
    <w:rsid w:val="0037291E"/>
    <w:rsid w:val="00372DEA"/>
    <w:rsid w:val="003737F8"/>
    <w:rsid w:val="00375D7A"/>
    <w:rsid w:val="00375E30"/>
    <w:rsid w:val="00376169"/>
    <w:rsid w:val="00376670"/>
    <w:rsid w:val="00377971"/>
    <w:rsid w:val="00377C56"/>
    <w:rsid w:val="00377F2E"/>
    <w:rsid w:val="00377F53"/>
    <w:rsid w:val="0038037D"/>
    <w:rsid w:val="0038114B"/>
    <w:rsid w:val="0038172F"/>
    <w:rsid w:val="00382C81"/>
    <w:rsid w:val="0038367F"/>
    <w:rsid w:val="00383A14"/>
    <w:rsid w:val="00384EE9"/>
    <w:rsid w:val="0038553B"/>
    <w:rsid w:val="0038576D"/>
    <w:rsid w:val="00385C04"/>
    <w:rsid w:val="003876C9"/>
    <w:rsid w:val="00387AF6"/>
    <w:rsid w:val="00387FB4"/>
    <w:rsid w:val="003901D2"/>
    <w:rsid w:val="0039040F"/>
    <w:rsid w:val="00390FA7"/>
    <w:rsid w:val="003911DF"/>
    <w:rsid w:val="003912CB"/>
    <w:rsid w:val="0039196D"/>
    <w:rsid w:val="00391A39"/>
    <w:rsid w:val="00391FF1"/>
    <w:rsid w:val="003957CF"/>
    <w:rsid w:val="00395817"/>
    <w:rsid w:val="00395C7D"/>
    <w:rsid w:val="00395D19"/>
    <w:rsid w:val="00396F80"/>
    <w:rsid w:val="00397508"/>
    <w:rsid w:val="00397B51"/>
    <w:rsid w:val="003A0ADE"/>
    <w:rsid w:val="003A15CF"/>
    <w:rsid w:val="003A1A19"/>
    <w:rsid w:val="003A1A4E"/>
    <w:rsid w:val="003A2A49"/>
    <w:rsid w:val="003A2DB0"/>
    <w:rsid w:val="003A2E8B"/>
    <w:rsid w:val="003A399F"/>
    <w:rsid w:val="003A3A03"/>
    <w:rsid w:val="003A3C36"/>
    <w:rsid w:val="003A40C9"/>
    <w:rsid w:val="003A5BAE"/>
    <w:rsid w:val="003A788F"/>
    <w:rsid w:val="003A7985"/>
    <w:rsid w:val="003B0B15"/>
    <w:rsid w:val="003B203D"/>
    <w:rsid w:val="003B39BE"/>
    <w:rsid w:val="003B3C61"/>
    <w:rsid w:val="003B3D52"/>
    <w:rsid w:val="003B4316"/>
    <w:rsid w:val="003B4BE8"/>
    <w:rsid w:val="003B54E5"/>
    <w:rsid w:val="003B5520"/>
    <w:rsid w:val="003B61C6"/>
    <w:rsid w:val="003B6411"/>
    <w:rsid w:val="003B6B3C"/>
    <w:rsid w:val="003B71BD"/>
    <w:rsid w:val="003C02E4"/>
    <w:rsid w:val="003C089B"/>
    <w:rsid w:val="003C1695"/>
    <w:rsid w:val="003C23B4"/>
    <w:rsid w:val="003C33B9"/>
    <w:rsid w:val="003C40A0"/>
    <w:rsid w:val="003C4822"/>
    <w:rsid w:val="003C4C6F"/>
    <w:rsid w:val="003C4DC3"/>
    <w:rsid w:val="003C5681"/>
    <w:rsid w:val="003C58A0"/>
    <w:rsid w:val="003C6198"/>
    <w:rsid w:val="003C622F"/>
    <w:rsid w:val="003C62E2"/>
    <w:rsid w:val="003C6B37"/>
    <w:rsid w:val="003C6B57"/>
    <w:rsid w:val="003D11C4"/>
    <w:rsid w:val="003D1775"/>
    <w:rsid w:val="003D1876"/>
    <w:rsid w:val="003D1916"/>
    <w:rsid w:val="003D1A77"/>
    <w:rsid w:val="003D1C39"/>
    <w:rsid w:val="003D1DD8"/>
    <w:rsid w:val="003D2308"/>
    <w:rsid w:val="003D2F4E"/>
    <w:rsid w:val="003D33D2"/>
    <w:rsid w:val="003D3D4F"/>
    <w:rsid w:val="003D554B"/>
    <w:rsid w:val="003D57E4"/>
    <w:rsid w:val="003D5D20"/>
    <w:rsid w:val="003D67C5"/>
    <w:rsid w:val="003D6A3F"/>
    <w:rsid w:val="003D6FC9"/>
    <w:rsid w:val="003D755C"/>
    <w:rsid w:val="003D798E"/>
    <w:rsid w:val="003E0514"/>
    <w:rsid w:val="003E0648"/>
    <w:rsid w:val="003E0BC2"/>
    <w:rsid w:val="003E0D94"/>
    <w:rsid w:val="003E0F1D"/>
    <w:rsid w:val="003E1314"/>
    <w:rsid w:val="003E15FC"/>
    <w:rsid w:val="003E167A"/>
    <w:rsid w:val="003E20C3"/>
    <w:rsid w:val="003E31FE"/>
    <w:rsid w:val="003E3419"/>
    <w:rsid w:val="003E3BBC"/>
    <w:rsid w:val="003E3E51"/>
    <w:rsid w:val="003E4037"/>
    <w:rsid w:val="003E471C"/>
    <w:rsid w:val="003E6695"/>
    <w:rsid w:val="003E66CB"/>
    <w:rsid w:val="003E68AA"/>
    <w:rsid w:val="003E6E9D"/>
    <w:rsid w:val="003E7001"/>
    <w:rsid w:val="003E724E"/>
    <w:rsid w:val="003E7B97"/>
    <w:rsid w:val="003F11E4"/>
    <w:rsid w:val="003F1314"/>
    <w:rsid w:val="003F1AD5"/>
    <w:rsid w:val="003F20D0"/>
    <w:rsid w:val="003F23AF"/>
    <w:rsid w:val="003F2D42"/>
    <w:rsid w:val="003F3873"/>
    <w:rsid w:val="003F3AC2"/>
    <w:rsid w:val="003F3D76"/>
    <w:rsid w:val="003F3D8A"/>
    <w:rsid w:val="003F5562"/>
    <w:rsid w:val="003F5574"/>
    <w:rsid w:val="003F629B"/>
    <w:rsid w:val="003F6308"/>
    <w:rsid w:val="003F6804"/>
    <w:rsid w:val="003F774F"/>
    <w:rsid w:val="003F7A5B"/>
    <w:rsid w:val="003F7B93"/>
    <w:rsid w:val="003F7BC1"/>
    <w:rsid w:val="003F7EA8"/>
    <w:rsid w:val="003F7EE1"/>
    <w:rsid w:val="00402B81"/>
    <w:rsid w:val="0040327D"/>
    <w:rsid w:val="0040491A"/>
    <w:rsid w:val="00404CD1"/>
    <w:rsid w:val="00404F08"/>
    <w:rsid w:val="00405395"/>
    <w:rsid w:val="004054EA"/>
    <w:rsid w:val="004057B5"/>
    <w:rsid w:val="00406DEC"/>
    <w:rsid w:val="004079EB"/>
    <w:rsid w:val="0041120C"/>
    <w:rsid w:val="00411452"/>
    <w:rsid w:val="00411F53"/>
    <w:rsid w:val="004120A2"/>
    <w:rsid w:val="00413C6B"/>
    <w:rsid w:val="00415359"/>
    <w:rsid w:val="00415AB4"/>
    <w:rsid w:val="00415D84"/>
    <w:rsid w:val="00417310"/>
    <w:rsid w:val="00420006"/>
    <w:rsid w:val="004210CB"/>
    <w:rsid w:val="0042117E"/>
    <w:rsid w:val="004213B2"/>
    <w:rsid w:val="00422660"/>
    <w:rsid w:val="00422BB3"/>
    <w:rsid w:val="00422FEE"/>
    <w:rsid w:val="004234FB"/>
    <w:rsid w:val="004235B6"/>
    <w:rsid w:val="0042401E"/>
    <w:rsid w:val="00425905"/>
    <w:rsid w:val="00425DE6"/>
    <w:rsid w:val="0043056E"/>
    <w:rsid w:val="00430E97"/>
    <w:rsid w:val="00431BC7"/>
    <w:rsid w:val="00431D6B"/>
    <w:rsid w:val="0043282D"/>
    <w:rsid w:val="004333DD"/>
    <w:rsid w:val="00433DE1"/>
    <w:rsid w:val="0043431B"/>
    <w:rsid w:val="00434756"/>
    <w:rsid w:val="004348B3"/>
    <w:rsid w:val="00435042"/>
    <w:rsid w:val="004350BC"/>
    <w:rsid w:val="00435283"/>
    <w:rsid w:val="0043648E"/>
    <w:rsid w:val="0043674C"/>
    <w:rsid w:val="00436B16"/>
    <w:rsid w:val="00436CD2"/>
    <w:rsid w:val="00437713"/>
    <w:rsid w:val="004402A0"/>
    <w:rsid w:val="00440510"/>
    <w:rsid w:val="004406E8"/>
    <w:rsid w:val="004412A9"/>
    <w:rsid w:val="0044288C"/>
    <w:rsid w:val="004428D3"/>
    <w:rsid w:val="00442B2B"/>
    <w:rsid w:val="004441C9"/>
    <w:rsid w:val="00444543"/>
    <w:rsid w:val="00445185"/>
    <w:rsid w:val="00447214"/>
    <w:rsid w:val="00447477"/>
    <w:rsid w:val="0045005F"/>
    <w:rsid w:val="0045044A"/>
    <w:rsid w:val="004529FE"/>
    <w:rsid w:val="00452C2C"/>
    <w:rsid w:val="00454B05"/>
    <w:rsid w:val="00456489"/>
    <w:rsid w:val="00457310"/>
    <w:rsid w:val="00457ADA"/>
    <w:rsid w:val="00457BD9"/>
    <w:rsid w:val="0046002E"/>
    <w:rsid w:val="00461D05"/>
    <w:rsid w:val="00463489"/>
    <w:rsid w:val="0046382D"/>
    <w:rsid w:val="004645DC"/>
    <w:rsid w:val="004645E6"/>
    <w:rsid w:val="00464E10"/>
    <w:rsid w:val="00465618"/>
    <w:rsid w:val="00466212"/>
    <w:rsid w:val="004664B0"/>
    <w:rsid w:val="004668F5"/>
    <w:rsid w:val="004675C7"/>
    <w:rsid w:val="004679BA"/>
    <w:rsid w:val="00470883"/>
    <w:rsid w:val="004709DE"/>
    <w:rsid w:val="00470DDC"/>
    <w:rsid w:val="00470ED9"/>
    <w:rsid w:val="00470EE0"/>
    <w:rsid w:val="00471268"/>
    <w:rsid w:val="004712CF"/>
    <w:rsid w:val="0047131E"/>
    <w:rsid w:val="00471789"/>
    <w:rsid w:val="00472FF8"/>
    <w:rsid w:val="004734AD"/>
    <w:rsid w:val="00473B88"/>
    <w:rsid w:val="00474976"/>
    <w:rsid w:val="004749DF"/>
    <w:rsid w:val="00475AF0"/>
    <w:rsid w:val="00475CF0"/>
    <w:rsid w:val="00475FFD"/>
    <w:rsid w:val="00477606"/>
    <w:rsid w:val="00477C33"/>
    <w:rsid w:val="00480DE1"/>
    <w:rsid w:val="0048198C"/>
    <w:rsid w:val="004828BA"/>
    <w:rsid w:val="00482C8D"/>
    <w:rsid w:val="00482D5E"/>
    <w:rsid w:val="0048345A"/>
    <w:rsid w:val="0048386D"/>
    <w:rsid w:val="0048442F"/>
    <w:rsid w:val="004854B8"/>
    <w:rsid w:val="004856AC"/>
    <w:rsid w:val="00485CA6"/>
    <w:rsid w:val="00486368"/>
    <w:rsid w:val="00491295"/>
    <w:rsid w:val="00491546"/>
    <w:rsid w:val="00491E08"/>
    <w:rsid w:val="00491F83"/>
    <w:rsid w:val="004926A6"/>
    <w:rsid w:val="00493116"/>
    <w:rsid w:val="00494549"/>
    <w:rsid w:val="00495780"/>
    <w:rsid w:val="00495A02"/>
    <w:rsid w:val="004966DD"/>
    <w:rsid w:val="00496783"/>
    <w:rsid w:val="00496E80"/>
    <w:rsid w:val="00497567"/>
    <w:rsid w:val="00497670"/>
    <w:rsid w:val="00497A33"/>
    <w:rsid w:val="00497B0D"/>
    <w:rsid w:val="00497B8D"/>
    <w:rsid w:val="004A06B7"/>
    <w:rsid w:val="004A271D"/>
    <w:rsid w:val="004A2D1A"/>
    <w:rsid w:val="004A3909"/>
    <w:rsid w:val="004A39E8"/>
    <w:rsid w:val="004A3B54"/>
    <w:rsid w:val="004A4188"/>
    <w:rsid w:val="004A4B71"/>
    <w:rsid w:val="004A4E02"/>
    <w:rsid w:val="004A693A"/>
    <w:rsid w:val="004A6B03"/>
    <w:rsid w:val="004B010E"/>
    <w:rsid w:val="004B047B"/>
    <w:rsid w:val="004B06CB"/>
    <w:rsid w:val="004B1602"/>
    <w:rsid w:val="004B2283"/>
    <w:rsid w:val="004B229E"/>
    <w:rsid w:val="004B2D1A"/>
    <w:rsid w:val="004B3308"/>
    <w:rsid w:val="004B397D"/>
    <w:rsid w:val="004B3E83"/>
    <w:rsid w:val="004B3F9C"/>
    <w:rsid w:val="004B49AB"/>
    <w:rsid w:val="004B70DA"/>
    <w:rsid w:val="004B74D3"/>
    <w:rsid w:val="004B7EE2"/>
    <w:rsid w:val="004C067D"/>
    <w:rsid w:val="004C0FFF"/>
    <w:rsid w:val="004C1BA7"/>
    <w:rsid w:val="004C2BE0"/>
    <w:rsid w:val="004C2D2B"/>
    <w:rsid w:val="004C2E26"/>
    <w:rsid w:val="004C31D5"/>
    <w:rsid w:val="004C4AD7"/>
    <w:rsid w:val="004C4DCF"/>
    <w:rsid w:val="004C5577"/>
    <w:rsid w:val="004C5A8A"/>
    <w:rsid w:val="004C6C87"/>
    <w:rsid w:val="004D037B"/>
    <w:rsid w:val="004D1121"/>
    <w:rsid w:val="004D1504"/>
    <w:rsid w:val="004D25D9"/>
    <w:rsid w:val="004D26EA"/>
    <w:rsid w:val="004D5330"/>
    <w:rsid w:val="004D6852"/>
    <w:rsid w:val="004D74A1"/>
    <w:rsid w:val="004E03AB"/>
    <w:rsid w:val="004E1B7F"/>
    <w:rsid w:val="004E1CC7"/>
    <w:rsid w:val="004E228D"/>
    <w:rsid w:val="004E2852"/>
    <w:rsid w:val="004E5285"/>
    <w:rsid w:val="004E5961"/>
    <w:rsid w:val="004E6687"/>
    <w:rsid w:val="004E72BB"/>
    <w:rsid w:val="004E781E"/>
    <w:rsid w:val="004F02E9"/>
    <w:rsid w:val="004F036E"/>
    <w:rsid w:val="004F0AD9"/>
    <w:rsid w:val="004F169B"/>
    <w:rsid w:val="004F1862"/>
    <w:rsid w:val="004F1F70"/>
    <w:rsid w:val="004F20B7"/>
    <w:rsid w:val="004F2229"/>
    <w:rsid w:val="004F2EB2"/>
    <w:rsid w:val="004F58C2"/>
    <w:rsid w:val="004F66E8"/>
    <w:rsid w:val="004F6AFE"/>
    <w:rsid w:val="004F6DB1"/>
    <w:rsid w:val="004F7F25"/>
    <w:rsid w:val="005007EF"/>
    <w:rsid w:val="00500CF5"/>
    <w:rsid w:val="00501033"/>
    <w:rsid w:val="0050488B"/>
    <w:rsid w:val="005057A9"/>
    <w:rsid w:val="00505A0C"/>
    <w:rsid w:val="00505C28"/>
    <w:rsid w:val="00505E12"/>
    <w:rsid w:val="00505FB0"/>
    <w:rsid w:val="00506F81"/>
    <w:rsid w:val="00506F83"/>
    <w:rsid w:val="00507511"/>
    <w:rsid w:val="00507DD2"/>
    <w:rsid w:val="00510755"/>
    <w:rsid w:val="005107D0"/>
    <w:rsid w:val="00510D1A"/>
    <w:rsid w:val="00511320"/>
    <w:rsid w:val="005118C6"/>
    <w:rsid w:val="00511AAB"/>
    <w:rsid w:val="00511F3B"/>
    <w:rsid w:val="00511FD7"/>
    <w:rsid w:val="00512EC9"/>
    <w:rsid w:val="00512F3F"/>
    <w:rsid w:val="0051396A"/>
    <w:rsid w:val="00513C10"/>
    <w:rsid w:val="00514423"/>
    <w:rsid w:val="00514F44"/>
    <w:rsid w:val="005152D7"/>
    <w:rsid w:val="00517C0E"/>
    <w:rsid w:val="00517ED4"/>
    <w:rsid w:val="00520592"/>
    <w:rsid w:val="00520DB2"/>
    <w:rsid w:val="00520F1D"/>
    <w:rsid w:val="00521326"/>
    <w:rsid w:val="00521B46"/>
    <w:rsid w:val="005222DA"/>
    <w:rsid w:val="0052239D"/>
    <w:rsid w:val="00524F67"/>
    <w:rsid w:val="005254E6"/>
    <w:rsid w:val="00526E01"/>
    <w:rsid w:val="00527020"/>
    <w:rsid w:val="0053047F"/>
    <w:rsid w:val="00530F96"/>
    <w:rsid w:val="00531207"/>
    <w:rsid w:val="00531EB4"/>
    <w:rsid w:val="00532945"/>
    <w:rsid w:val="00536BD2"/>
    <w:rsid w:val="00537DBE"/>
    <w:rsid w:val="00540BAE"/>
    <w:rsid w:val="00540C95"/>
    <w:rsid w:val="00540DC7"/>
    <w:rsid w:val="00540E8A"/>
    <w:rsid w:val="00541084"/>
    <w:rsid w:val="00541A45"/>
    <w:rsid w:val="00541BAA"/>
    <w:rsid w:val="0054279C"/>
    <w:rsid w:val="005428F7"/>
    <w:rsid w:val="005434A3"/>
    <w:rsid w:val="00544071"/>
    <w:rsid w:val="0054663C"/>
    <w:rsid w:val="00546888"/>
    <w:rsid w:val="00547F01"/>
    <w:rsid w:val="00550382"/>
    <w:rsid w:val="005503F3"/>
    <w:rsid w:val="0055099C"/>
    <w:rsid w:val="005515D4"/>
    <w:rsid w:val="00551CB2"/>
    <w:rsid w:val="00552561"/>
    <w:rsid w:val="00554C97"/>
    <w:rsid w:val="0055573A"/>
    <w:rsid w:val="00556F57"/>
    <w:rsid w:val="00557143"/>
    <w:rsid w:val="00560003"/>
    <w:rsid w:val="005604BA"/>
    <w:rsid w:val="005608BA"/>
    <w:rsid w:val="00560B60"/>
    <w:rsid w:val="00560FFA"/>
    <w:rsid w:val="00561162"/>
    <w:rsid w:val="00561C80"/>
    <w:rsid w:val="00562084"/>
    <w:rsid w:val="005628D8"/>
    <w:rsid w:val="00562E39"/>
    <w:rsid w:val="0056386F"/>
    <w:rsid w:val="00563CE4"/>
    <w:rsid w:val="00564048"/>
    <w:rsid w:val="00564559"/>
    <w:rsid w:val="00565757"/>
    <w:rsid w:val="00565A59"/>
    <w:rsid w:val="00565D68"/>
    <w:rsid w:val="00566524"/>
    <w:rsid w:val="005700DA"/>
    <w:rsid w:val="0057030B"/>
    <w:rsid w:val="00571115"/>
    <w:rsid w:val="00571E06"/>
    <w:rsid w:val="00572806"/>
    <w:rsid w:val="005744EF"/>
    <w:rsid w:val="00574560"/>
    <w:rsid w:val="00576794"/>
    <w:rsid w:val="00580E1D"/>
    <w:rsid w:val="005827C2"/>
    <w:rsid w:val="00584217"/>
    <w:rsid w:val="005842E9"/>
    <w:rsid w:val="005849F9"/>
    <w:rsid w:val="00585D3D"/>
    <w:rsid w:val="00586D4B"/>
    <w:rsid w:val="00586DB5"/>
    <w:rsid w:val="0059003A"/>
    <w:rsid w:val="005913E4"/>
    <w:rsid w:val="00592440"/>
    <w:rsid w:val="00592D30"/>
    <w:rsid w:val="00592E38"/>
    <w:rsid w:val="0059305C"/>
    <w:rsid w:val="0059322A"/>
    <w:rsid w:val="005934D6"/>
    <w:rsid w:val="005934F6"/>
    <w:rsid w:val="00594A43"/>
    <w:rsid w:val="005950FE"/>
    <w:rsid w:val="0059592A"/>
    <w:rsid w:val="00595CE7"/>
    <w:rsid w:val="0059681A"/>
    <w:rsid w:val="00596E22"/>
    <w:rsid w:val="005A0E7A"/>
    <w:rsid w:val="005A1BA3"/>
    <w:rsid w:val="005A1D43"/>
    <w:rsid w:val="005A1F0C"/>
    <w:rsid w:val="005A37BF"/>
    <w:rsid w:val="005A441C"/>
    <w:rsid w:val="005A60E7"/>
    <w:rsid w:val="005A679C"/>
    <w:rsid w:val="005A7C55"/>
    <w:rsid w:val="005B1B0C"/>
    <w:rsid w:val="005B1CB9"/>
    <w:rsid w:val="005B1D2A"/>
    <w:rsid w:val="005B1D3A"/>
    <w:rsid w:val="005B2DC2"/>
    <w:rsid w:val="005B315B"/>
    <w:rsid w:val="005B33E7"/>
    <w:rsid w:val="005B346E"/>
    <w:rsid w:val="005B5523"/>
    <w:rsid w:val="005B575E"/>
    <w:rsid w:val="005B6250"/>
    <w:rsid w:val="005B678A"/>
    <w:rsid w:val="005B7E57"/>
    <w:rsid w:val="005C04FD"/>
    <w:rsid w:val="005C1FAD"/>
    <w:rsid w:val="005C274D"/>
    <w:rsid w:val="005C2C3D"/>
    <w:rsid w:val="005C4196"/>
    <w:rsid w:val="005C52B1"/>
    <w:rsid w:val="005C615A"/>
    <w:rsid w:val="005C6553"/>
    <w:rsid w:val="005D03D6"/>
    <w:rsid w:val="005D0DA9"/>
    <w:rsid w:val="005D1287"/>
    <w:rsid w:val="005D139C"/>
    <w:rsid w:val="005D168A"/>
    <w:rsid w:val="005D21D2"/>
    <w:rsid w:val="005D4703"/>
    <w:rsid w:val="005D53A6"/>
    <w:rsid w:val="005D58BA"/>
    <w:rsid w:val="005D5DE9"/>
    <w:rsid w:val="005D6277"/>
    <w:rsid w:val="005D6869"/>
    <w:rsid w:val="005D6B7A"/>
    <w:rsid w:val="005D7B56"/>
    <w:rsid w:val="005E0590"/>
    <w:rsid w:val="005E074E"/>
    <w:rsid w:val="005E0BE2"/>
    <w:rsid w:val="005E1349"/>
    <w:rsid w:val="005E1768"/>
    <w:rsid w:val="005E245D"/>
    <w:rsid w:val="005E3570"/>
    <w:rsid w:val="005E391F"/>
    <w:rsid w:val="005E4191"/>
    <w:rsid w:val="005E4E0F"/>
    <w:rsid w:val="005E6BA8"/>
    <w:rsid w:val="005E714E"/>
    <w:rsid w:val="005E71ED"/>
    <w:rsid w:val="005E7A58"/>
    <w:rsid w:val="005E7FD0"/>
    <w:rsid w:val="005F029A"/>
    <w:rsid w:val="005F0CEA"/>
    <w:rsid w:val="005F0D1C"/>
    <w:rsid w:val="005F0F73"/>
    <w:rsid w:val="005F13E6"/>
    <w:rsid w:val="005F15B3"/>
    <w:rsid w:val="005F1787"/>
    <w:rsid w:val="005F1831"/>
    <w:rsid w:val="005F282B"/>
    <w:rsid w:val="005F50D0"/>
    <w:rsid w:val="005F5761"/>
    <w:rsid w:val="005F5829"/>
    <w:rsid w:val="005F6268"/>
    <w:rsid w:val="005F6784"/>
    <w:rsid w:val="005F6CCE"/>
    <w:rsid w:val="005F6DBC"/>
    <w:rsid w:val="005F7342"/>
    <w:rsid w:val="005F7C8A"/>
    <w:rsid w:val="005F7E4C"/>
    <w:rsid w:val="00600890"/>
    <w:rsid w:val="00601B60"/>
    <w:rsid w:val="00602E0B"/>
    <w:rsid w:val="00602F8E"/>
    <w:rsid w:val="00603C6E"/>
    <w:rsid w:val="00604250"/>
    <w:rsid w:val="00604EDA"/>
    <w:rsid w:val="00605872"/>
    <w:rsid w:val="00606624"/>
    <w:rsid w:val="00607C0D"/>
    <w:rsid w:val="00607C69"/>
    <w:rsid w:val="0061103F"/>
    <w:rsid w:val="00611643"/>
    <w:rsid w:val="00611FEF"/>
    <w:rsid w:val="00613197"/>
    <w:rsid w:val="006132B8"/>
    <w:rsid w:val="00613528"/>
    <w:rsid w:val="00613E5B"/>
    <w:rsid w:val="00614409"/>
    <w:rsid w:val="00614527"/>
    <w:rsid w:val="00616095"/>
    <w:rsid w:val="006163FD"/>
    <w:rsid w:val="006171D5"/>
    <w:rsid w:val="0061742C"/>
    <w:rsid w:val="006201C0"/>
    <w:rsid w:val="006207A7"/>
    <w:rsid w:val="00621337"/>
    <w:rsid w:val="00621E04"/>
    <w:rsid w:val="00623B78"/>
    <w:rsid w:val="00623BF0"/>
    <w:rsid w:val="006243CC"/>
    <w:rsid w:val="006244A9"/>
    <w:rsid w:val="00624E48"/>
    <w:rsid w:val="006254B1"/>
    <w:rsid w:val="006256A6"/>
    <w:rsid w:val="006258DB"/>
    <w:rsid w:val="00626162"/>
    <w:rsid w:val="00626C17"/>
    <w:rsid w:val="00627113"/>
    <w:rsid w:val="00630A80"/>
    <w:rsid w:val="00631E18"/>
    <w:rsid w:val="00631F25"/>
    <w:rsid w:val="006321BE"/>
    <w:rsid w:val="006321FA"/>
    <w:rsid w:val="00632E29"/>
    <w:rsid w:val="0063331A"/>
    <w:rsid w:val="006352B5"/>
    <w:rsid w:val="00635A02"/>
    <w:rsid w:val="00635F4D"/>
    <w:rsid w:val="00636411"/>
    <w:rsid w:val="00640836"/>
    <w:rsid w:val="006415AF"/>
    <w:rsid w:val="006419E2"/>
    <w:rsid w:val="006419F2"/>
    <w:rsid w:val="00642B48"/>
    <w:rsid w:val="00642BA7"/>
    <w:rsid w:val="00643225"/>
    <w:rsid w:val="006440B7"/>
    <w:rsid w:val="00644773"/>
    <w:rsid w:val="00645335"/>
    <w:rsid w:val="006469AA"/>
    <w:rsid w:val="00646D3A"/>
    <w:rsid w:val="0064712B"/>
    <w:rsid w:val="006503F1"/>
    <w:rsid w:val="0065092F"/>
    <w:rsid w:val="00650D16"/>
    <w:rsid w:val="00651328"/>
    <w:rsid w:val="0065137C"/>
    <w:rsid w:val="00651905"/>
    <w:rsid w:val="0065260A"/>
    <w:rsid w:val="0065269F"/>
    <w:rsid w:val="006540FB"/>
    <w:rsid w:val="0065413B"/>
    <w:rsid w:val="006552BD"/>
    <w:rsid w:val="00655CFF"/>
    <w:rsid w:val="006563BD"/>
    <w:rsid w:val="00656778"/>
    <w:rsid w:val="0065721D"/>
    <w:rsid w:val="006603BD"/>
    <w:rsid w:val="00661232"/>
    <w:rsid w:val="00662087"/>
    <w:rsid w:val="00663154"/>
    <w:rsid w:val="00663263"/>
    <w:rsid w:val="0066424D"/>
    <w:rsid w:val="00665330"/>
    <w:rsid w:val="0066551E"/>
    <w:rsid w:val="00666499"/>
    <w:rsid w:val="0066693D"/>
    <w:rsid w:val="00666FFA"/>
    <w:rsid w:val="0067051D"/>
    <w:rsid w:val="00671C84"/>
    <w:rsid w:val="006743F1"/>
    <w:rsid w:val="00674FEF"/>
    <w:rsid w:val="00675F29"/>
    <w:rsid w:val="0067629C"/>
    <w:rsid w:val="00677290"/>
    <w:rsid w:val="006777B4"/>
    <w:rsid w:val="00677DE2"/>
    <w:rsid w:val="00677E3D"/>
    <w:rsid w:val="00680239"/>
    <w:rsid w:val="006808E7"/>
    <w:rsid w:val="00682081"/>
    <w:rsid w:val="00682D05"/>
    <w:rsid w:val="006834F2"/>
    <w:rsid w:val="00683F16"/>
    <w:rsid w:val="00685658"/>
    <w:rsid w:val="0068659C"/>
    <w:rsid w:val="00686775"/>
    <w:rsid w:val="006867CE"/>
    <w:rsid w:val="00686867"/>
    <w:rsid w:val="00687838"/>
    <w:rsid w:val="00691270"/>
    <w:rsid w:val="0069149C"/>
    <w:rsid w:val="00691520"/>
    <w:rsid w:val="006915D1"/>
    <w:rsid w:val="00691FB3"/>
    <w:rsid w:val="00693663"/>
    <w:rsid w:val="006939F7"/>
    <w:rsid w:val="006946FC"/>
    <w:rsid w:val="00694DF9"/>
    <w:rsid w:val="006963F1"/>
    <w:rsid w:val="0069701E"/>
    <w:rsid w:val="0069744C"/>
    <w:rsid w:val="0069755B"/>
    <w:rsid w:val="00697DE1"/>
    <w:rsid w:val="00697FA9"/>
    <w:rsid w:val="006A0106"/>
    <w:rsid w:val="006A0340"/>
    <w:rsid w:val="006A045A"/>
    <w:rsid w:val="006A0BF4"/>
    <w:rsid w:val="006A0FB0"/>
    <w:rsid w:val="006A1022"/>
    <w:rsid w:val="006A2000"/>
    <w:rsid w:val="006A294E"/>
    <w:rsid w:val="006A29BE"/>
    <w:rsid w:val="006A37A5"/>
    <w:rsid w:val="006A3C67"/>
    <w:rsid w:val="006A40FE"/>
    <w:rsid w:val="006A4955"/>
    <w:rsid w:val="006A4ACF"/>
    <w:rsid w:val="006A5029"/>
    <w:rsid w:val="006A6EBD"/>
    <w:rsid w:val="006A79BE"/>
    <w:rsid w:val="006B066E"/>
    <w:rsid w:val="006B1260"/>
    <w:rsid w:val="006B1B91"/>
    <w:rsid w:val="006B1B9F"/>
    <w:rsid w:val="006B299F"/>
    <w:rsid w:val="006B2ADE"/>
    <w:rsid w:val="006B2DA6"/>
    <w:rsid w:val="006B2EC2"/>
    <w:rsid w:val="006B3EC5"/>
    <w:rsid w:val="006B520C"/>
    <w:rsid w:val="006B5A4B"/>
    <w:rsid w:val="006B65B3"/>
    <w:rsid w:val="006B6A30"/>
    <w:rsid w:val="006B6B39"/>
    <w:rsid w:val="006B7162"/>
    <w:rsid w:val="006B79BB"/>
    <w:rsid w:val="006B7B58"/>
    <w:rsid w:val="006C0DA1"/>
    <w:rsid w:val="006C0FB6"/>
    <w:rsid w:val="006C11D5"/>
    <w:rsid w:val="006C1BC5"/>
    <w:rsid w:val="006C1E35"/>
    <w:rsid w:val="006C2891"/>
    <w:rsid w:val="006C2BD1"/>
    <w:rsid w:val="006C2DE9"/>
    <w:rsid w:val="006C318F"/>
    <w:rsid w:val="006C398B"/>
    <w:rsid w:val="006C3DC0"/>
    <w:rsid w:val="006C4A9D"/>
    <w:rsid w:val="006C4DBE"/>
    <w:rsid w:val="006C544D"/>
    <w:rsid w:val="006C5568"/>
    <w:rsid w:val="006C5CB2"/>
    <w:rsid w:val="006C5E88"/>
    <w:rsid w:val="006C62B4"/>
    <w:rsid w:val="006C75F0"/>
    <w:rsid w:val="006D129F"/>
    <w:rsid w:val="006D363E"/>
    <w:rsid w:val="006D397C"/>
    <w:rsid w:val="006D4CD4"/>
    <w:rsid w:val="006D4E62"/>
    <w:rsid w:val="006D4EE7"/>
    <w:rsid w:val="006D5226"/>
    <w:rsid w:val="006D5BAC"/>
    <w:rsid w:val="006D5CBF"/>
    <w:rsid w:val="006D63B8"/>
    <w:rsid w:val="006D70F9"/>
    <w:rsid w:val="006D7423"/>
    <w:rsid w:val="006D754E"/>
    <w:rsid w:val="006E188B"/>
    <w:rsid w:val="006E1BAC"/>
    <w:rsid w:val="006E21DE"/>
    <w:rsid w:val="006E2AB4"/>
    <w:rsid w:val="006E3412"/>
    <w:rsid w:val="006E481B"/>
    <w:rsid w:val="006E4E2D"/>
    <w:rsid w:val="006E5075"/>
    <w:rsid w:val="006E578F"/>
    <w:rsid w:val="006E57C7"/>
    <w:rsid w:val="006E6610"/>
    <w:rsid w:val="006E76D3"/>
    <w:rsid w:val="006F0AC3"/>
    <w:rsid w:val="006F16A0"/>
    <w:rsid w:val="006F191E"/>
    <w:rsid w:val="006F31A6"/>
    <w:rsid w:val="006F3B53"/>
    <w:rsid w:val="006F553E"/>
    <w:rsid w:val="006F5898"/>
    <w:rsid w:val="006F5969"/>
    <w:rsid w:val="006F5B10"/>
    <w:rsid w:val="00701473"/>
    <w:rsid w:val="00701661"/>
    <w:rsid w:val="007018DE"/>
    <w:rsid w:val="00701B0B"/>
    <w:rsid w:val="00701C16"/>
    <w:rsid w:val="00704643"/>
    <w:rsid w:val="00706685"/>
    <w:rsid w:val="007066FF"/>
    <w:rsid w:val="00707E26"/>
    <w:rsid w:val="007100EF"/>
    <w:rsid w:val="00710541"/>
    <w:rsid w:val="00710BAC"/>
    <w:rsid w:val="00710C4B"/>
    <w:rsid w:val="00711913"/>
    <w:rsid w:val="00711C73"/>
    <w:rsid w:val="00711CF8"/>
    <w:rsid w:val="00712D2D"/>
    <w:rsid w:val="00712EBD"/>
    <w:rsid w:val="00720668"/>
    <w:rsid w:val="007209B4"/>
    <w:rsid w:val="00721597"/>
    <w:rsid w:val="007225D5"/>
    <w:rsid w:val="00722EC8"/>
    <w:rsid w:val="00724823"/>
    <w:rsid w:val="00724B07"/>
    <w:rsid w:val="00725CD3"/>
    <w:rsid w:val="0072629F"/>
    <w:rsid w:val="007263BC"/>
    <w:rsid w:val="00726BAE"/>
    <w:rsid w:val="00726E4C"/>
    <w:rsid w:val="007270FE"/>
    <w:rsid w:val="007273BA"/>
    <w:rsid w:val="00727671"/>
    <w:rsid w:val="00727CB1"/>
    <w:rsid w:val="00727D11"/>
    <w:rsid w:val="007302F5"/>
    <w:rsid w:val="007306C4"/>
    <w:rsid w:val="007306F6"/>
    <w:rsid w:val="007309FD"/>
    <w:rsid w:val="00733070"/>
    <w:rsid w:val="00733074"/>
    <w:rsid w:val="00733515"/>
    <w:rsid w:val="007344EF"/>
    <w:rsid w:val="00734E70"/>
    <w:rsid w:val="00735C6F"/>
    <w:rsid w:val="00736CA2"/>
    <w:rsid w:val="007400E6"/>
    <w:rsid w:val="00740F22"/>
    <w:rsid w:val="007417D3"/>
    <w:rsid w:val="00742A51"/>
    <w:rsid w:val="00743AAD"/>
    <w:rsid w:val="00746B82"/>
    <w:rsid w:val="00747F13"/>
    <w:rsid w:val="007504AF"/>
    <w:rsid w:val="00752B19"/>
    <w:rsid w:val="00752E96"/>
    <w:rsid w:val="00754A70"/>
    <w:rsid w:val="00755161"/>
    <w:rsid w:val="00755858"/>
    <w:rsid w:val="007564CA"/>
    <w:rsid w:val="00756FDB"/>
    <w:rsid w:val="00757745"/>
    <w:rsid w:val="00761A28"/>
    <w:rsid w:val="00761A7A"/>
    <w:rsid w:val="0076373E"/>
    <w:rsid w:val="007651EA"/>
    <w:rsid w:val="00767BFA"/>
    <w:rsid w:val="00767D49"/>
    <w:rsid w:val="007701C3"/>
    <w:rsid w:val="00770E15"/>
    <w:rsid w:val="00770F9C"/>
    <w:rsid w:val="007726C4"/>
    <w:rsid w:val="00772A6A"/>
    <w:rsid w:val="00773CD7"/>
    <w:rsid w:val="00774041"/>
    <w:rsid w:val="00774145"/>
    <w:rsid w:val="00774237"/>
    <w:rsid w:val="00774E5D"/>
    <w:rsid w:val="00774F54"/>
    <w:rsid w:val="00775153"/>
    <w:rsid w:val="007751C5"/>
    <w:rsid w:val="0077642B"/>
    <w:rsid w:val="007776E1"/>
    <w:rsid w:val="007806CE"/>
    <w:rsid w:val="00780C13"/>
    <w:rsid w:val="0078120A"/>
    <w:rsid w:val="00781971"/>
    <w:rsid w:val="00782385"/>
    <w:rsid w:val="00782A72"/>
    <w:rsid w:val="00784507"/>
    <w:rsid w:val="007847A7"/>
    <w:rsid w:val="007848A5"/>
    <w:rsid w:val="00784E34"/>
    <w:rsid w:val="00785323"/>
    <w:rsid w:val="0078620B"/>
    <w:rsid w:val="00787315"/>
    <w:rsid w:val="0078786D"/>
    <w:rsid w:val="00790B37"/>
    <w:rsid w:val="00790D32"/>
    <w:rsid w:val="007911A4"/>
    <w:rsid w:val="00791ED0"/>
    <w:rsid w:val="00792280"/>
    <w:rsid w:val="007924A3"/>
    <w:rsid w:val="007930B2"/>
    <w:rsid w:val="00793BAB"/>
    <w:rsid w:val="007943F4"/>
    <w:rsid w:val="00794DC6"/>
    <w:rsid w:val="00795535"/>
    <w:rsid w:val="0079588F"/>
    <w:rsid w:val="00796ECD"/>
    <w:rsid w:val="007976EF"/>
    <w:rsid w:val="00797AC9"/>
    <w:rsid w:val="007A0F4A"/>
    <w:rsid w:val="007A17F2"/>
    <w:rsid w:val="007A1D7E"/>
    <w:rsid w:val="007A20B6"/>
    <w:rsid w:val="007A289D"/>
    <w:rsid w:val="007A2B20"/>
    <w:rsid w:val="007A2F7C"/>
    <w:rsid w:val="007A33EB"/>
    <w:rsid w:val="007A3B67"/>
    <w:rsid w:val="007A5278"/>
    <w:rsid w:val="007A5A04"/>
    <w:rsid w:val="007A6553"/>
    <w:rsid w:val="007A69C2"/>
    <w:rsid w:val="007A6E57"/>
    <w:rsid w:val="007A7389"/>
    <w:rsid w:val="007A78D8"/>
    <w:rsid w:val="007B06A2"/>
    <w:rsid w:val="007B1DBD"/>
    <w:rsid w:val="007B1E18"/>
    <w:rsid w:val="007B223E"/>
    <w:rsid w:val="007B2661"/>
    <w:rsid w:val="007B37B9"/>
    <w:rsid w:val="007B3959"/>
    <w:rsid w:val="007B42C9"/>
    <w:rsid w:val="007B6549"/>
    <w:rsid w:val="007C18AB"/>
    <w:rsid w:val="007C19B2"/>
    <w:rsid w:val="007C202C"/>
    <w:rsid w:val="007C225A"/>
    <w:rsid w:val="007C2D0A"/>
    <w:rsid w:val="007C2F98"/>
    <w:rsid w:val="007C30C1"/>
    <w:rsid w:val="007C48D2"/>
    <w:rsid w:val="007C61C1"/>
    <w:rsid w:val="007C78A1"/>
    <w:rsid w:val="007D05D3"/>
    <w:rsid w:val="007D123E"/>
    <w:rsid w:val="007D17F4"/>
    <w:rsid w:val="007D188C"/>
    <w:rsid w:val="007D1FF9"/>
    <w:rsid w:val="007D208D"/>
    <w:rsid w:val="007D22C9"/>
    <w:rsid w:val="007D2661"/>
    <w:rsid w:val="007D3484"/>
    <w:rsid w:val="007D442C"/>
    <w:rsid w:val="007D5107"/>
    <w:rsid w:val="007D5473"/>
    <w:rsid w:val="007D572A"/>
    <w:rsid w:val="007D67D6"/>
    <w:rsid w:val="007D6848"/>
    <w:rsid w:val="007D6B68"/>
    <w:rsid w:val="007D6F38"/>
    <w:rsid w:val="007D6FB3"/>
    <w:rsid w:val="007D7699"/>
    <w:rsid w:val="007D7B86"/>
    <w:rsid w:val="007E0C95"/>
    <w:rsid w:val="007E2646"/>
    <w:rsid w:val="007E28A2"/>
    <w:rsid w:val="007E3310"/>
    <w:rsid w:val="007E4BDC"/>
    <w:rsid w:val="007E52DB"/>
    <w:rsid w:val="007E5A61"/>
    <w:rsid w:val="007E7A01"/>
    <w:rsid w:val="007E7F94"/>
    <w:rsid w:val="007F03CE"/>
    <w:rsid w:val="007F0952"/>
    <w:rsid w:val="007F16E6"/>
    <w:rsid w:val="007F1854"/>
    <w:rsid w:val="007F234E"/>
    <w:rsid w:val="007F2AC7"/>
    <w:rsid w:val="007F2DA9"/>
    <w:rsid w:val="007F3379"/>
    <w:rsid w:val="007F3C57"/>
    <w:rsid w:val="007F3D9C"/>
    <w:rsid w:val="007F4D2D"/>
    <w:rsid w:val="007F5C65"/>
    <w:rsid w:val="007F5C6A"/>
    <w:rsid w:val="007F5D5E"/>
    <w:rsid w:val="007F629D"/>
    <w:rsid w:val="007F68CA"/>
    <w:rsid w:val="00800563"/>
    <w:rsid w:val="00800717"/>
    <w:rsid w:val="00800CB9"/>
    <w:rsid w:val="00800D2F"/>
    <w:rsid w:val="00802EBF"/>
    <w:rsid w:val="00802F3C"/>
    <w:rsid w:val="0080316C"/>
    <w:rsid w:val="008036F6"/>
    <w:rsid w:val="008037B9"/>
    <w:rsid w:val="00803DCF"/>
    <w:rsid w:val="008049CD"/>
    <w:rsid w:val="00805486"/>
    <w:rsid w:val="00805EC7"/>
    <w:rsid w:val="0080661E"/>
    <w:rsid w:val="00806773"/>
    <w:rsid w:val="00806BC4"/>
    <w:rsid w:val="00807F29"/>
    <w:rsid w:val="008107A2"/>
    <w:rsid w:val="008113EA"/>
    <w:rsid w:val="008115A3"/>
    <w:rsid w:val="0081176E"/>
    <w:rsid w:val="00811D07"/>
    <w:rsid w:val="008121AA"/>
    <w:rsid w:val="008134B9"/>
    <w:rsid w:val="00814847"/>
    <w:rsid w:val="00815794"/>
    <w:rsid w:val="00815EF4"/>
    <w:rsid w:val="0081681D"/>
    <w:rsid w:val="00816FB9"/>
    <w:rsid w:val="008178FB"/>
    <w:rsid w:val="00817913"/>
    <w:rsid w:val="00821E7C"/>
    <w:rsid w:val="00821EBE"/>
    <w:rsid w:val="00822625"/>
    <w:rsid w:val="00823AC0"/>
    <w:rsid w:val="00823ACD"/>
    <w:rsid w:val="008245AB"/>
    <w:rsid w:val="00825D4E"/>
    <w:rsid w:val="00830999"/>
    <w:rsid w:val="00831B5C"/>
    <w:rsid w:val="0083256F"/>
    <w:rsid w:val="008340E4"/>
    <w:rsid w:val="0083419A"/>
    <w:rsid w:val="00834C01"/>
    <w:rsid w:val="008355E8"/>
    <w:rsid w:val="00835AC5"/>
    <w:rsid w:val="00836C98"/>
    <w:rsid w:val="00837134"/>
    <w:rsid w:val="008374B3"/>
    <w:rsid w:val="00840026"/>
    <w:rsid w:val="00840034"/>
    <w:rsid w:val="008401EE"/>
    <w:rsid w:val="00840DF1"/>
    <w:rsid w:val="008416BB"/>
    <w:rsid w:val="00841899"/>
    <w:rsid w:val="00842E21"/>
    <w:rsid w:val="008438CE"/>
    <w:rsid w:val="00843BB5"/>
    <w:rsid w:val="00843DF9"/>
    <w:rsid w:val="0084402E"/>
    <w:rsid w:val="00844097"/>
    <w:rsid w:val="00844D95"/>
    <w:rsid w:val="00844F55"/>
    <w:rsid w:val="008455F2"/>
    <w:rsid w:val="0084656D"/>
    <w:rsid w:val="00847E7C"/>
    <w:rsid w:val="00847FF4"/>
    <w:rsid w:val="00850078"/>
    <w:rsid w:val="008501A7"/>
    <w:rsid w:val="008507E5"/>
    <w:rsid w:val="008510E9"/>
    <w:rsid w:val="00851440"/>
    <w:rsid w:val="00851900"/>
    <w:rsid w:val="0085206E"/>
    <w:rsid w:val="00852A86"/>
    <w:rsid w:val="00853353"/>
    <w:rsid w:val="00853DE8"/>
    <w:rsid w:val="00853FCE"/>
    <w:rsid w:val="00854F22"/>
    <w:rsid w:val="00855417"/>
    <w:rsid w:val="0086117A"/>
    <w:rsid w:val="00861FA0"/>
    <w:rsid w:val="008626E2"/>
    <w:rsid w:val="0086317F"/>
    <w:rsid w:val="00863898"/>
    <w:rsid w:val="00864242"/>
    <w:rsid w:val="00865D80"/>
    <w:rsid w:val="00866881"/>
    <w:rsid w:val="00867079"/>
    <w:rsid w:val="008675A8"/>
    <w:rsid w:val="00867EEF"/>
    <w:rsid w:val="00870260"/>
    <w:rsid w:val="00870782"/>
    <w:rsid w:val="008718E6"/>
    <w:rsid w:val="00871ABC"/>
    <w:rsid w:val="00872464"/>
    <w:rsid w:val="00872A67"/>
    <w:rsid w:val="008730EF"/>
    <w:rsid w:val="00873554"/>
    <w:rsid w:val="00874142"/>
    <w:rsid w:val="00874416"/>
    <w:rsid w:val="00874612"/>
    <w:rsid w:val="00877455"/>
    <w:rsid w:val="008800DF"/>
    <w:rsid w:val="00880169"/>
    <w:rsid w:val="0088133E"/>
    <w:rsid w:val="0088144A"/>
    <w:rsid w:val="00881826"/>
    <w:rsid w:val="00882437"/>
    <w:rsid w:val="00882F94"/>
    <w:rsid w:val="008835D0"/>
    <w:rsid w:val="008878C0"/>
    <w:rsid w:val="00887D9E"/>
    <w:rsid w:val="0089031C"/>
    <w:rsid w:val="008903EF"/>
    <w:rsid w:val="00892483"/>
    <w:rsid w:val="00892871"/>
    <w:rsid w:val="00894192"/>
    <w:rsid w:val="0089424B"/>
    <w:rsid w:val="008942B7"/>
    <w:rsid w:val="00895EDE"/>
    <w:rsid w:val="008960F5"/>
    <w:rsid w:val="0089728E"/>
    <w:rsid w:val="00897B14"/>
    <w:rsid w:val="008A114F"/>
    <w:rsid w:val="008A14F3"/>
    <w:rsid w:val="008A159D"/>
    <w:rsid w:val="008A255C"/>
    <w:rsid w:val="008A3ACE"/>
    <w:rsid w:val="008A49CE"/>
    <w:rsid w:val="008A62B4"/>
    <w:rsid w:val="008A663F"/>
    <w:rsid w:val="008A76A4"/>
    <w:rsid w:val="008A7BFA"/>
    <w:rsid w:val="008A7C4A"/>
    <w:rsid w:val="008A7E2D"/>
    <w:rsid w:val="008B0F10"/>
    <w:rsid w:val="008B112E"/>
    <w:rsid w:val="008B3AF2"/>
    <w:rsid w:val="008B3FE8"/>
    <w:rsid w:val="008B5029"/>
    <w:rsid w:val="008B5128"/>
    <w:rsid w:val="008B6104"/>
    <w:rsid w:val="008B6A62"/>
    <w:rsid w:val="008B6EB9"/>
    <w:rsid w:val="008B77A0"/>
    <w:rsid w:val="008B785E"/>
    <w:rsid w:val="008C047E"/>
    <w:rsid w:val="008C05C4"/>
    <w:rsid w:val="008C1981"/>
    <w:rsid w:val="008C1B4A"/>
    <w:rsid w:val="008C2D9B"/>
    <w:rsid w:val="008C3317"/>
    <w:rsid w:val="008C3EBD"/>
    <w:rsid w:val="008C45B8"/>
    <w:rsid w:val="008C46E9"/>
    <w:rsid w:val="008C58E3"/>
    <w:rsid w:val="008C6B20"/>
    <w:rsid w:val="008C719D"/>
    <w:rsid w:val="008C7309"/>
    <w:rsid w:val="008C7C20"/>
    <w:rsid w:val="008D0049"/>
    <w:rsid w:val="008D0765"/>
    <w:rsid w:val="008D15F2"/>
    <w:rsid w:val="008D18F3"/>
    <w:rsid w:val="008D20CE"/>
    <w:rsid w:val="008D2A86"/>
    <w:rsid w:val="008D440A"/>
    <w:rsid w:val="008D4F6D"/>
    <w:rsid w:val="008D60AE"/>
    <w:rsid w:val="008D66B2"/>
    <w:rsid w:val="008D6B15"/>
    <w:rsid w:val="008D73E8"/>
    <w:rsid w:val="008E02DC"/>
    <w:rsid w:val="008E0416"/>
    <w:rsid w:val="008E0427"/>
    <w:rsid w:val="008E046C"/>
    <w:rsid w:val="008E062F"/>
    <w:rsid w:val="008E14BD"/>
    <w:rsid w:val="008E295F"/>
    <w:rsid w:val="008E43F7"/>
    <w:rsid w:val="008E54F3"/>
    <w:rsid w:val="008E5F6C"/>
    <w:rsid w:val="008F13E1"/>
    <w:rsid w:val="008F14B8"/>
    <w:rsid w:val="008F189E"/>
    <w:rsid w:val="008F1E38"/>
    <w:rsid w:val="008F1F00"/>
    <w:rsid w:val="008F3904"/>
    <w:rsid w:val="008F3BEC"/>
    <w:rsid w:val="008F4458"/>
    <w:rsid w:val="008F4576"/>
    <w:rsid w:val="008F4DF7"/>
    <w:rsid w:val="008F4F3F"/>
    <w:rsid w:val="008F5255"/>
    <w:rsid w:val="008F594C"/>
    <w:rsid w:val="008F777B"/>
    <w:rsid w:val="008F77F2"/>
    <w:rsid w:val="008F7AF5"/>
    <w:rsid w:val="008F7BBB"/>
    <w:rsid w:val="009001CD"/>
    <w:rsid w:val="00900D20"/>
    <w:rsid w:val="009015DF"/>
    <w:rsid w:val="009016D8"/>
    <w:rsid w:val="0090229D"/>
    <w:rsid w:val="00902C00"/>
    <w:rsid w:val="0090494F"/>
    <w:rsid w:val="009054E9"/>
    <w:rsid w:val="00905C60"/>
    <w:rsid w:val="00905D20"/>
    <w:rsid w:val="00906DCB"/>
    <w:rsid w:val="00907C25"/>
    <w:rsid w:val="00907CA7"/>
    <w:rsid w:val="00910101"/>
    <w:rsid w:val="00910911"/>
    <w:rsid w:val="009110C2"/>
    <w:rsid w:val="009119DD"/>
    <w:rsid w:val="00911E4C"/>
    <w:rsid w:val="0091382C"/>
    <w:rsid w:val="00913C76"/>
    <w:rsid w:val="00913E2D"/>
    <w:rsid w:val="0091424C"/>
    <w:rsid w:val="00914857"/>
    <w:rsid w:val="00914BA1"/>
    <w:rsid w:val="00915DC5"/>
    <w:rsid w:val="00916D93"/>
    <w:rsid w:val="0091761C"/>
    <w:rsid w:val="00917715"/>
    <w:rsid w:val="00920174"/>
    <w:rsid w:val="0092032A"/>
    <w:rsid w:val="00920608"/>
    <w:rsid w:val="00920C19"/>
    <w:rsid w:val="0092299F"/>
    <w:rsid w:val="00923152"/>
    <w:rsid w:val="00926DBE"/>
    <w:rsid w:val="00930432"/>
    <w:rsid w:val="00931433"/>
    <w:rsid w:val="0093373C"/>
    <w:rsid w:val="00934380"/>
    <w:rsid w:val="00934A44"/>
    <w:rsid w:val="00935852"/>
    <w:rsid w:val="00935F19"/>
    <w:rsid w:val="0093653E"/>
    <w:rsid w:val="00936D3B"/>
    <w:rsid w:val="009372D9"/>
    <w:rsid w:val="00937395"/>
    <w:rsid w:val="009377A5"/>
    <w:rsid w:val="00937D5E"/>
    <w:rsid w:val="00937F8D"/>
    <w:rsid w:val="00940A8B"/>
    <w:rsid w:val="00940E9C"/>
    <w:rsid w:val="0094101D"/>
    <w:rsid w:val="00941D5D"/>
    <w:rsid w:val="009423B7"/>
    <w:rsid w:val="00942435"/>
    <w:rsid w:val="009435F7"/>
    <w:rsid w:val="00943C49"/>
    <w:rsid w:val="00944049"/>
    <w:rsid w:val="00944AE8"/>
    <w:rsid w:val="00944FC4"/>
    <w:rsid w:val="009453F7"/>
    <w:rsid w:val="009462B3"/>
    <w:rsid w:val="0094634A"/>
    <w:rsid w:val="00946DBF"/>
    <w:rsid w:val="009478E3"/>
    <w:rsid w:val="00947C39"/>
    <w:rsid w:val="00947D4A"/>
    <w:rsid w:val="00950016"/>
    <w:rsid w:val="0095037B"/>
    <w:rsid w:val="009508A6"/>
    <w:rsid w:val="009510A4"/>
    <w:rsid w:val="00951DF0"/>
    <w:rsid w:val="00953E03"/>
    <w:rsid w:val="009548F6"/>
    <w:rsid w:val="00955FDF"/>
    <w:rsid w:val="0095631B"/>
    <w:rsid w:val="00956935"/>
    <w:rsid w:val="00956F9A"/>
    <w:rsid w:val="00957201"/>
    <w:rsid w:val="0095770F"/>
    <w:rsid w:val="00957C99"/>
    <w:rsid w:val="009613A9"/>
    <w:rsid w:val="0096274E"/>
    <w:rsid w:val="00962AC5"/>
    <w:rsid w:val="00963B25"/>
    <w:rsid w:val="00964372"/>
    <w:rsid w:val="009646BF"/>
    <w:rsid w:val="00965E16"/>
    <w:rsid w:val="0096630A"/>
    <w:rsid w:val="00966E3C"/>
    <w:rsid w:val="009679C8"/>
    <w:rsid w:val="00967D2B"/>
    <w:rsid w:val="00967F6B"/>
    <w:rsid w:val="00972757"/>
    <w:rsid w:val="0097403F"/>
    <w:rsid w:val="00974319"/>
    <w:rsid w:val="00974B3B"/>
    <w:rsid w:val="009750D7"/>
    <w:rsid w:val="009762B9"/>
    <w:rsid w:val="009764BB"/>
    <w:rsid w:val="009767BA"/>
    <w:rsid w:val="009769F9"/>
    <w:rsid w:val="00976D4B"/>
    <w:rsid w:val="00977095"/>
    <w:rsid w:val="00977BFA"/>
    <w:rsid w:val="00977E30"/>
    <w:rsid w:val="00980621"/>
    <w:rsid w:val="00980686"/>
    <w:rsid w:val="00980B52"/>
    <w:rsid w:val="00980F7B"/>
    <w:rsid w:val="0098162E"/>
    <w:rsid w:val="0098167C"/>
    <w:rsid w:val="0098271C"/>
    <w:rsid w:val="00983247"/>
    <w:rsid w:val="00983B73"/>
    <w:rsid w:val="00983DEE"/>
    <w:rsid w:val="00984612"/>
    <w:rsid w:val="009850E4"/>
    <w:rsid w:val="00985294"/>
    <w:rsid w:val="00985412"/>
    <w:rsid w:val="00985C05"/>
    <w:rsid w:val="00985F06"/>
    <w:rsid w:val="00986EF1"/>
    <w:rsid w:val="00987190"/>
    <w:rsid w:val="00987D01"/>
    <w:rsid w:val="00987ED7"/>
    <w:rsid w:val="00990440"/>
    <w:rsid w:val="00990BE7"/>
    <w:rsid w:val="00991B60"/>
    <w:rsid w:val="00992B17"/>
    <w:rsid w:val="00993592"/>
    <w:rsid w:val="0099404B"/>
    <w:rsid w:val="009941FF"/>
    <w:rsid w:val="009944E6"/>
    <w:rsid w:val="00995F2D"/>
    <w:rsid w:val="0099627B"/>
    <w:rsid w:val="00996890"/>
    <w:rsid w:val="00996E51"/>
    <w:rsid w:val="0099704D"/>
    <w:rsid w:val="00997335"/>
    <w:rsid w:val="009A0774"/>
    <w:rsid w:val="009A0DE2"/>
    <w:rsid w:val="009A16EC"/>
    <w:rsid w:val="009A1C6B"/>
    <w:rsid w:val="009A2FDA"/>
    <w:rsid w:val="009A30ED"/>
    <w:rsid w:val="009A4C72"/>
    <w:rsid w:val="009A5129"/>
    <w:rsid w:val="009A54F0"/>
    <w:rsid w:val="009A6993"/>
    <w:rsid w:val="009A6CCF"/>
    <w:rsid w:val="009A7D1B"/>
    <w:rsid w:val="009B0C36"/>
    <w:rsid w:val="009B2433"/>
    <w:rsid w:val="009B354F"/>
    <w:rsid w:val="009B3CD2"/>
    <w:rsid w:val="009B41FB"/>
    <w:rsid w:val="009B4949"/>
    <w:rsid w:val="009B4CC0"/>
    <w:rsid w:val="009B4D73"/>
    <w:rsid w:val="009B571E"/>
    <w:rsid w:val="009B61BC"/>
    <w:rsid w:val="009B6313"/>
    <w:rsid w:val="009B65A5"/>
    <w:rsid w:val="009B6F44"/>
    <w:rsid w:val="009B7A98"/>
    <w:rsid w:val="009C1147"/>
    <w:rsid w:val="009C14DB"/>
    <w:rsid w:val="009C20F8"/>
    <w:rsid w:val="009C2BB0"/>
    <w:rsid w:val="009C2D55"/>
    <w:rsid w:val="009C3502"/>
    <w:rsid w:val="009C4E67"/>
    <w:rsid w:val="009C59B5"/>
    <w:rsid w:val="009C6BBC"/>
    <w:rsid w:val="009C7457"/>
    <w:rsid w:val="009D00A6"/>
    <w:rsid w:val="009D0DC6"/>
    <w:rsid w:val="009D152B"/>
    <w:rsid w:val="009D17AC"/>
    <w:rsid w:val="009D234F"/>
    <w:rsid w:val="009D39C2"/>
    <w:rsid w:val="009D4124"/>
    <w:rsid w:val="009D4B08"/>
    <w:rsid w:val="009D5F50"/>
    <w:rsid w:val="009D6256"/>
    <w:rsid w:val="009D6AA4"/>
    <w:rsid w:val="009E0320"/>
    <w:rsid w:val="009E0B0A"/>
    <w:rsid w:val="009E111B"/>
    <w:rsid w:val="009E1205"/>
    <w:rsid w:val="009E138C"/>
    <w:rsid w:val="009E25A3"/>
    <w:rsid w:val="009E3E69"/>
    <w:rsid w:val="009E4F46"/>
    <w:rsid w:val="009E5509"/>
    <w:rsid w:val="009E5A0D"/>
    <w:rsid w:val="009E610D"/>
    <w:rsid w:val="009E616C"/>
    <w:rsid w:val="009E6D06"/>
    <w:rsid w:val="009E711B"/>
    <w:rsid w:val="009E71F8"/>
    <w:rsid w:val="009F44C8"/>
    <w:rsid w:val="009F46E3"/>
    <w:rsid w:val="009F7178"/>
    <w:rsid w:val="009F7183"/>
    <w:rsid w:val="009F72AA"/>
    <w:rsid w:val="00A00AA6"/>
    <w:rsid w:val="00A00C06"/>
    <w:rsid w:val="00A015AD"/>
    <w:rsid w:val="00A020B3"/>
    <w:rsid w:val="00A030DC"/>
    <w:rsid w:val="00A0329D"/>
    <w:rsid w:val="00A03A21"/>
    <w:rsid w:val="00A04C9E"/>
    <w:rsid w:val="00A05A4C"/>
    <w:rsid w:val="00A06ACD"/>
    <w:rsid w:val="00A06D60"/>
    <w:rsid w:val="00A06FC8"/>
    <w:rsid w:val="00A07200"/>
    <w:rsid w:val="00A0761C"/>
    <w:rsid w:val="00A100AB"/>
    <w:rsid w:val="00A10A5A"/>
    <w:rsid w:val="00A12498"/>
    <w:rsid w:val="00A153CD"/>
    <w:rsid w:val="00A161AB"/>
    <w:rsid w:val="00A177F0"/>
    <w:rsid w:val="00A213F3"/>
    <w:rsid w:val="00A21F88"/>
    <w:rsid w:val="00A227EB"/>
    <w:rsid w:val="00A23214"/>
    <w:rsid w:val="00A24009"/>
    <w:rsid w:val="00A25B3D"/>
    <w:rsid w:val="00A25FE8"/>
    <w:rsid w:val="00A2649D"/>
    <w:rsid w:val="00A26BC6"/>
    <w:rsid w:val="00A277D9"/>
    <w:rsid w:val="00A27E05"/>
    <w:rsid w:val="00A30AE2"/>
    <w:rsid w:val="00A31F96"/>
    <w:rsid w:val="00A32182"/>
    <w:rsid w:val="00A326A6"/>
    <w:rsid w:val="00A33336"/>
    <w:rsid w:val="00A336C7"/>
    <w:rsid w:val="00A33EE8"/>
    <w:rsid w:val="00A33FF4"/>
    <w:rsid w:val="00A36998"/>
    <w:rsid w:val="00A36A8B"/>
    <w:rsid w:val="00A40397"/>
    <w:rsid w:val="00A41D79"/>
    <w:rsid w:val="00A426F7"/>
    <w:rsid w:val="00A42ED5"/>
    <w:rsid w:val="00A42FB2"/>
    <w:rsid w:val="00A438EB"/>
    <w:rsid w:val="00A43F53"/>
    <w:rsid w:val="00A456BA"/>
    <w:rsid w:val="00A46CC9"/>
    <w:rsid w:val="00A46E95"/>
    <w:rsid w:val="00A47A57"/>
    <w:rsid w:val="00A47F6A"/>
    <w:rsid w:val="00A5045E"/>
    <w:rsid w:val="00A50864"/>
    <w:rsid w:val="00A51AD9"/>
    <w:rsid w:val="00A54225"/>
    <w:rsid w:val="00A5456E"/>
    <w:rsid w:val="00A55386"/>
    <w:rsid w:val="00A559D5"/>
    <w:rsid w:val="00A572EC"/>
    <w:rsid w:val="00A57AE3"/>
    <w:rsid w:val="00A57E78"/>
    <w:rsid w:val="00A607F5"/>
    <w:rsid w:val="00A60A2C"/>
    <w:rsid w:val="00A60C71"/>
    <w:rsid w:val="00A61043"/>
    <w:rsid w:val="00A615D2"/>
    <w:rsid w:val="00A65CC2"/>
    <w:rsid w:val="00A65D73"/>
    <w:rsid w:val="00A66E3A"/>
    <w:rsid w:val="00A678B3"/>
    <w:rsid w:val="00A67C69"/>
    <w:rsid w:val="00A67EAE"/>
    <w:rsid w:val="00A70145"/>
    <w:rsid w:val="00A70340"/>
    <w:rsid w:val="00A70C1A"/>
    <w:rsid w:val="00A70EEF"/>
    <w:rsid w:val="00A70FC1"/>
    <w:rsid w:val="00A716B2"/>
    <w:rsid w:val="00A718E9"/>
    <w:rsid w:val="00A724E5"/>
    <w:rsid w:val="00A75531"/>
    <w:rsid w:val="00A76562"/>
    <w:rsid w:val="00A767E8"/>
    <w:rsid w:val="00A76F5B"/>
    <w:rsid w:val="00A77142"/>
    <w:rsid w:val="00A777E9"/>
    <w:rsid w:val="00A80151"/>
    <w:rsid w:val="00A801FE"/>
    <w:rsid w:val="00A81BBF"/>
    <w:rsid w:val="00A81C84"/>
    <w:rsid w:val="00A8221E"/>
    <w:rsid w:val="00A832D4"/>
    <w:rsid w:val="00A85C42"/>
    <w:rsid w:val="00A8799A"/>
    <w:rsid w:val="00A901CE"/>
    <w:rsid w:val="00A90203"/>
    <w:rsid w:val="00A9058D"/>
    <w:rsid w:val="00A91D8E"/>
    <w:rsid w:val="00A92104"/>
    <w:rsid w:val="00A92712"/>
    <w:rsid w:val="00A93607"/>
    <w:rsid w:val="00A93A27"/>
    <w:rsid w:val="00A943A1"/>
    <w:rsid w:val="00A94C6C"/>
    <w:rsid w:val="00A94D66"/>
    <w:rsid w:val="00A97967"/>
    <w:rsid w:val="00AA06C1"/>
    <w:rsid w:val="00AA06E3"/>
    <w:rsid w:val="00AA0859"/>
    <w:rsid w:val="00AA0EFF"/>
    <w:rsid w:val="00AA1601"/>
    <w:rsid w:val="00AA1924"/>
    <w:rsid w:val="00AA2761"/>
    <w:rsid w:val="00AA294C"/>
    <w:rsid w:val="00AA2976"/>
    <w:rsid w:val="00AA2A17"/>
    <w:rsid w:val="00AA3AC1"/>
    <w:rsid w:val="00AA4924"/>
    <w:rsid w:val="00AA5A6E"/>
    <w:rsid w:val="00AA5BB4"/>
    <w:rsid w:val="00AA6B16"/>
    <w:rsid w:val="00AA6C93"/>
    <w:rsid w:val="00AA6DCF"/>
    <w:rsid w:val="00AA6E4B"/>
    <w:rsid w:val="00AA7548"/>
    <w:rsid w:val="00AA7BA4"/>
    <w:rsid w:val="00AB151C"/>
    <w:rsid w:val="00AB1F17"/>
    <w:rsid w:val="00AB1F53"/>
    <w:rsid w:val="00AB24D1"/>
    <w:rsid w:val="00AB3346"/>
    <w:rsid w:val="00AB409B"/>
    <w:rsid w:val="00AB4BA5"/>
    <w:rsid w:val="00AB6235"/>
    <w:rsid w:val="00AB63E9"/>
    <w:rsid w:val="00AB7948"/>
    <w:rsid w:val="00AC0898"/>
    <w:rsid w:val="00AC21A0"/>
    <w:rsid w:val="00AC3193"/>
    <w:rsid w:val="00AC32F5"/>
    <w:rsid w:val="00AC3426"/>
    <w:rsid w:val="00AC3517"/>
    <w:rsid w:val="00AC4321"/>
    <w:rsid w:val="00AC47F8"/>
    <w:rsid w:val="00AC4942"/>
    <w:rsid w:val="00AC494D"/>
    <w:rsid w:val="00AC52FF"/>
    <w:rsid w:val="00AC5AAA"/>
    <w:rsid w:val="00AC623F"/>
    <w:rsid w:val="00AD03C0"/>
    <w:rsid w:val="00AD0497"/>
    <w:rsid w:val="00AD05F2"/>
    <w:rsid w:val="00AD112A"/>
    <w:rsid w:val="00AD1D88"/>
    <w:rsid w:val="00AD27BA"/>
    <w:rsid w:val="00AD3510"/>
    <w:rsid w:val="00AD3966"/>
    <w:rsid w:val="00AD5351"/>
    <w:rsid w:val="00AD570F"/>
    <w:rsid w:val="00AD629C"/>
    <w:rsid w:val="00AD7629"/>
    <w:rsid w:val="00AD7809"/>
    <w:rsid w:val="00AE022D"/>
    <w:rsid w:val="00AE0F3D"/>
    <w:rsid w:val="00AE0F95"/>
    <w:rsid w:val="00AE120A"/>
    <w:rsid w:val="00AE1AB5"/>
    <w:rsid w:val="00AE1E30"/>
    <w:rsid w:val="00AE2384"/>
    <w:rsid w:val="00AE2A7E"/>
    <w:rsid w:val="00AE2AB4"/>
    <w:rsid w:val="00AE2D50"/>
    <w:rsid w:val="00AE4167"/>
    <w:rsid w:val="00AE4B09"/>
    <w:rsid w:val="00AE57E9"/>
    <w:rsid w:val="00AE5DA4"/>
    <w:rsid w:val="00AE7798"/>
    <w:rsid w:val="00AE7BC4"/>
    <w:rsid w:val="00AE7EAF"/>
    <w:rsid w:val="00AF0DF7"/>
    <w:rsid w:val="00AF1CA1"/>
    <w:rsid w:val="00AF1E10"/>
    <w:rsid w:val="00AF21B8"/>
    <w:rsid w:val="00AF2397"/>
    <w:rsid w:val="00AF28DF"/>
    <w:rsid w:val="00AF2DB0"/>
    <w:rsid w:val="00AF4427"/>
    <w:rsid w:val="00AF4445"/>
    <w:rsid w:val="00AF53E1"/>
    <w:rsid w:val="00AF5B79"/>
    <w:rsid w:val="00AF643D"/>
    <w:rsid w:val="00AF7249"/>
    <w:rsid w:val="00AF7407"/>
    <w:rsid w:val="00AF749E"/>
    <w:rsid w:val="00B013D8"/>
    <w:rsid w:val="00B02F91"/>
    <w:rsid w:val="00B0502E"/>
    <w:rsid w:val="00B05111"/>
    <w:rsid w:val="00B05E1D"/>
    <w:rsid w:val="00B0697F"/>
    <w:rsid w:val="00B07F7F"/>
    <w:rsid w:val="00B1058F"/>
    <w:rsid w:val="00B109C4"/>
    <w:rsid w:val="00B109D9"/>
    <w:rsid w:val="00B11CB9"/>
    <w:rsid w:val="00B11E1B"/>
    <w:rsid w:val="00B12A7E"/>
    <w:rsid w:val="00B1328F"/>
    <w:rsid w:val="00B159A3"/>
    <w:rsid w:val="00B171F3"/>
    <w:rsid w:val="00B17B4F"/>
    <w:rsid w:val="00B215AA"/>
    <w:rsid w:val="00B21D19"/>
    <w:rsid w:val="00B21EAE"/>
    <w:rsid w:val="00B222A6"/>
    <w:rsid w:val="00B22EB3"/>
    <w:rsid w:val="00B23337"/>
    <w:rsid w:val="00B24868"/>
    <w:rsid w:val="00B24883"/>
    <w:rsid w:val="00B24B6A"/>
    <w:rsid w:val="00B24F5F"/>
    <w:rsid w:val="00B256AC"/>
    <w:rsid w:val="00B259AD"/>
    <w:rsid w:val="00B25F5E"/>
    <w:rsid w:val="00B26669"/>
    <w:rsid w:val="00B27A6C"/>
    <w:rsid w:val="00B30741"/>
    <w:rsid w:val="00B30D10"/>
    <w:rsid w:val="00B31B50"/>
    <w:rsid w:val="00B31CE4"/>
    <w:rsid w:val="00B31F4A"/>
    <w:rsid w:val="00B32469"/>
    <w:rsid w:val="00B327CB"/>
    <w:rsid w:val="00B34110"/>
    <w:rsid w:val="00B34346"/>
    <w:rsid w:val="00B34C58"/>
    <w:rsid w:val="00B34E14"/>
    <w:rsid w:val="00B3585D"/>
    <w:rsid w:val="00B3652B"/>
    <w:rsid w:val="00B3671A"/>
    <w:rsid w:val="00B37D7C"/>
    <w:rsid w:val="00B4077C"/>
    <w:rsid w:val="00B42368"/>
    <w:rsid w:val="00B42868"/>
    <w:rsid w:val="00B4292D"/>
    <w:rsid w:val="00B42D10"/>
    <w:rsid w:val="00B4368B"/>
    <w:rsid w:val="00B440B1"/>
    <w:rsid w:val="00B44557"/>
    <w:rsid w:val="00B44596"/>
    <w:rsid w:val="00B44671"/>
    <w:rsid w:val="00B4624F"/>
    <w:rsid w:val="00B462D0"/>
    <w:rsid w:val="00B507EE"/>
    <w:rsid w:val="00B517D9"/>
    <w:rsid w:val="00B52264"/>
    <w:rsid w:val="00B52667"/>
    <w:rsid w:val="00B52B02"/>
    <w:rsid w:val="00B53E40"/>
    <w:rsid w:val="00B544A9"/>
    <w:rsid w:val="00B548A9"/>
    <w:rsid w:val="00B548C1"/>
    <w:rsid w:val="00B54B4F"/>
    <w:rsid w:val="00B54D6C"/>
    <w:rsid w:val="00B559D0"/>
    <w:rsid w:val="00B55D5D"/>
    <w:rsid w:val="00B56175"/>
    <w:rsid w:val="00B5629B"/>
    <w:rsid w:val="00B56CFF"/>
    <w:rsid w:val="00B56E26"/>
    <w:rsid w:val="00B57971"/>
    <w:rsid w:val="00B6073E"/>
    <w:rsid w:val="00B6185F"/>
    <w:rsid w:val="00B61CE0"/>
    <w:rsid w:val="00B62021"/>
    <w:rsid w:val="00B622B5"/>
    <w:rsid w:val="00B629F1"/>
    <w:rsid w:val="00B62ADA"/>
    <w:rsid w:val="00B63268"/>
    <w:rsid w:val="00B63480"/>
    <w:rsid w:val="00B6354B"/>
    <w:rsid w:val="00B638AE"/>
    <w:rsid w:val="00B63B09"/>
    <w:rsid w:val="00B63CCA"/>
    <w:rsid w:val="00B63FC1"/>
    <w:rsid w:val="00B640F8"/>
    <w:rsid w:val="00B64F64"/>
    <w:rsid w:val="00B6504D"/>
    <w:rsid w:val="00B658C9"/>
    <w:rsid w:val="00B65DA6"/>
    <w:rsid w:val="00B7002D"/>
    <w:rsid w:val="00B70A0E"/>
    <w:rsid w:val="00B72401"/>
    <w:rsid w:val="00B72891"/>
    <w:rsid w:val="00B733A8"/>
    <w:rsid w:val="00B734E3"/>
    <w:rsid w:val="00B7401E"/>
    <w:rsid w:val="00B743CB"/>
    <w:rsid w:val="00B7480A"/>
    <w:rsid w:val="00B75344"/>
    <w:rsid w:val="00B757F3"/>
    <w:rsid w:val="00B758E3"/>
    <w:rsid w:val="00B75D52"/>
    <w:rsid w:val="00B76477"/>
    <w:rsid w:val="00B76497"/>
    <w:rsid w:val="00B768E4"/>
    <w:rsid w:val="00B7725C"/>
    <w:rsid w:val="00B8183D"/>
    <w:rsid w:val="00B81857"/>
    <w:rsid w:val="00B82AEC"/>
    <w:rsid w:val="00B83A76"/>
    <w:rsid w:val="00B86786"/>
    <w:rsid w:val="00B86C6F"/>
    <w:rsid w:val="00B86F1E"/>
    <w:rsid w:val="00B90440"/>
    <w:rsid w:val="00B90B29"/>
    <w:rsid w:val="00B915DC"/>
    <w:rsid w:val="00B91A20"/>
    <w:rsid w:val="00B91B3E"/>
    <w:rsid w:val="00B91E0D"/>
    <w:rsid w:val="00B92070"/>
    <w:rsid w:val="00B920DC"/>
    <w:rsid w:val="00B9268F"/>
    <w:rsid w:val="00B92A80"/>
    <w:rsid w:val="00B93456"/>
    <w:rsid w:val="00B936BB"/>
    <w:rsid w:val="00B93EE7"/>
    <w:rsid w:val="00B94AA6"/>
    <w:rsid w:val="00B95ADD"/>
    <w:rsid w:val="00B95DA7"/>
    <w:rsid w:val="00B95E89"/>
    <w:rsid w:val="00B964D7"/>
    <w:rsid w:val="00BA03C9"/>
    <w:rsid w:val="00BA0654"/>
    <w:rsid w:val="00BA1B16"/>
    <w:rsid w:val="00BA1E9E"/>
    <w:rsid w:val="00BA2392"/>
    <w:rsid w:val="00BA2967"/>
    <w:rsid w:val="00BA2BE4"/>
    <w:rsid w:val="00BA2E31"/>
    <w:rsid w:val="00BA2FB0"/>
    <w:rsid w:val="00BA3548"/>
    <w:rsid w:val="00BA64AE"/>
    <w:rsid w:val="00BA6A65"/>
    <w:rsid w:val="00BA6B9C"/>
    <w:rsid w:val="00BA6E5A"/>
    <w:rsid w:val="00BA714A"/>
    <w:rsid w:val="00BB0D5F"/>
    <w:rsid w:val="00BB11AC"/>
    <w:rsid w:val="00BB21DD"/>
    <w:rsid w:val="00BB32C1"/>
    <w:rsid w:val="00BB3E72"/>
    <w:rsid w:val="00BB5143"/>
    <w:rsid w:val="00BB6271"/>
    <w:rsid w:val="00BB6ED1"/>
    <w:rsid w:val="00BB75A7"/>
    <w:rsid w:val="00BB7F2F"/>
    <w:rsid w:val="00BC0DC5"/>
    <w:rsid w:val="00BC1165"/>
    <w:rsid w:val="00BC1CD1"/>
    <w:rsid w:val="00BC24F5"/>
    <w:rsid w:val="00BC30A3"/>
    <w:rsid w:val="00BC318F"/>
    <w:rsid w:val="00BC35F6"/>
    <w:rsid w:val="00BC44C0"/>
    <w:rsid w:val="00BC451B"/>
    <w:rsid w:val="00BC5259"/>
    <w:rsid w:val="00BC576C"/>
    <w:rsid w:val="00BC599E"/>
    <w:rsid w:val="00BC63CA"/>
    <w:rsid w:val="00BC6554"/>
    <w:rsid w:val="00BC6FF5"/>
    <w:rsid w:val="00BC7406"/>
    <w:rsid w:val="00BD0C3C"/>
    <w:rsid w:val="00BD175F"/>
    <w:rsid w:val="00BD23F7"/>
    <w:rsid w:val="00BD27F4"/>
    <w:rsid w:val="00BD2D0A"/>
    <w:rsid w:val="00BD3171"/>
    <w:rsid w:val="00BD3401"/>
    <w:rsid w:val="00BD3684"/>
    <w:rsid w:val="00BD39A7"/>
    <w:rsid w:val="00BD44D3"/>
    <w:rsid w:val="00BD466A"/>
    <w:rsid w:val="00BD4AB6"/>
    <w:rsid w:val="00BD58DA"/>
    <w:rsid w:val="00BD5C07"/>
    <w:rsid w:val="00BD5C7A"/>
    <w:rsid w:val="00BD5EFB"/>
    <w:rsid w:val="00BD67FB"/>
    <w:rsid w:val="00BD6A67"/>
    <w:rsid w:val="00BD7989"/>
    <w:rsid w:val="00BE00DB"/>
    <w:rsid w:val="00BE0878"/>
    <w:rsid w:val="00BE0EB5"/>
    <w:rsid w:val="00BE1190"/>
    <w:rsid w:val="00BE1C9A"/>
    <w:rsid w:val="00BE2048"/>
    <w:rsid w:val="00BE22DF"/>
    <w:rsid w:val="00BE297A"/>
    <w:rsid w:val="00BE2AA5"/>
    <w:rsid w:val="00BE3A62"/>
    <w:rsid w:val="00BE4964"/>
    <w:rsid w:val="00BE4FCC"/>
    <w:rsid w:val="00BE5967"/>
    <w:rsid w:val="00BE659C"/>
    <w:rsid w:val="00BF1814"/>
    <w:rsid w:val="00BF1BFD"/>
    <w:rsid w:val="00BF297E"/>
    <w:rsid w:val="00BF2A1A"/>
    <w:rsid w:val="00BF307A"/>
    <w:rsid w:val="00BF3150"/>
    <w:rsid w:val="00BF457C"/>
    <w:rsid w:val="00BF48D0"/>
    <w:rsid w:val="00BF4B61"/>
    <w:rsid w:val="00BF4C23"/>
    <w:rsid w:val="00BF6A6C"/>
    <w:rsid w:val="00BF75D8"/>
    <w:rsid w:val="00C01E9C"/>
    <w:rsid w:val="00C0307D"/>
    <w:rsid w:val="00C03791"/>
    <w:rsid w:val="00C040D7"/>
    <w:rsid w:val="00C04611"/>
    <w:rsid w:val="00C04637"/>
    <w:rsid w:val="00C04641"/>
    <w:rsid w:val="00C0553F"/>
    <w:rsid w:val="00C05544"/>
    <w:rsid w:val="00C06306"/>
    <w:rsid w:val="00C0655F"/>
    <w:rsid w:val="00C06961"/>
    <w:rsid w:val="00C0730A"/>
    <w:rsid w:val="00C07530"/>
    <w:rsid w:val="00C11507"/>
    <w:rsid w:val="00C1268E"/>
    <w:rsid w:val="00C12FEE"/>
    <w:rsid w:val="00C147EE"/>
    <w:rsid w:val="00C15312"/>
    <w:rsid w:val="00C157CF"/>
    <w:rsid w:val="00C15F85"/>
    <w:rsid w:val="00C16C65"/>
    <w:rsid w:val="00C16F0C"/>
    <w:rsid w:val="00C17744"/>
    <w:rsid w:val="00C20347"/>
    <w:rsid w:val="00C2059B"/>
    <w:rsid w:val="00C20C3E"/>
    <w:rsid w:val="00C2128E"/>
    <w:rsid w:val="00C217B1"/>
    <w:rsid w:val="00C220CC"/>
    <w:rsid w:val="00C226FD"/>
    <w:rsid w:val="00C2273C"/>
    <w:rsid w:val="00C22742"/>
    <w:rsid w:val="00C2310A"/>
    <w:rsid w:val="00C23B25"/>
    <w:rsid w:val="00C24754"/>
    <w:rsid w:val="00C24B90"/>
    <w:rsid w:val="00C24F77"/>
    <w:rsid w:val="00C25498"/>
    <w:rsid w:val="00C2771A"/>
    <w:rsid w:val="00C27A1E"/>
    <w:rsid w:val="00C307C5"/>
    <w:rsid w:val="00C31B01"/>
    <w:rsid w:val="00C32F41"/>
    <w:rsid w:val="00C34532"/>
    <w:rsid w:val="00C34812"/>
    <w:rsid w:val="00C360F2"/>
    <w:rsid w:val="00C36FDE"/>
    <w:rsid w:val="00C402B0"/>
    <w:rsid w:val="00C40733"/>
    <w:rsid w:val="00C431E0"/>
    <w:rsid w:val="00C43289"/>
    <w:rsid w:val="00C43A27"/>
    <w:rsid w:val="00C43C76"/>
    <w:rsid w:val="00C44FCD"/>
    <w:rsid w:val="00C451A9"/>
    <w:rsid w:val="00C45D44"/>
    <w:rsid w:val="00C46E58"/>
    <w:rsid w:val="00C502F1"/>
    <w:rsid w:val="00C50590"/>
    <w:rsid w:val="00C51B69"/>
    <w:rsid w:val="00C53281"/>
    <w:rsid w:val="00C538B6"/>
    <w:rsid w:val="00C53DEF"/>
    <w:rsid w:val="00C54AFB"/>
    <w:rsid w:val="00C55167"/>
    <w:rsid w:val="00C55682"/>
    <w:rsid w:val="00C558D5"/>
    <w:rsid w:val="00C55E60"/>
    <w:rsid w:val="00C561EC"/>
    <w:rsid w:val="00C5689C"/>
    <w:rsid w:val="00C6004E"/>
    <w:rsid w:val="00C61688"/>
    <w:rsid w:val="00C623B1"/>
    <w:rsid w:val="00C62D2A"/>
    <w:rsid w:val="00C62EFC"/>
    <w:rsid w:val="00C646EB"/>
    <w:rsid w:val="00C647EC"/>
    <w:rsid w:val="00C655AC"/>
    <w:rsid w:val="00C66BFE"/>
    <w:rsid w:val="00C66EDE"/>
    <w:rsid w:val="00C67610"/>
    <w:rsid w:val="00C67B04"/>
    <w:rsid w:val="00C70845"/>
    <w:rsid w:val="00C70C0D"/>
    <w:rsid w:val="00C7207C"/>
    <w:rsid w:val="00C73597"/>
    <w:rsid w:val="00C73B0A"/>
    <w:rsid w:val="00C750E6"/>
    <w:rsid w:val="00C75955"/>
    <w:rsid w:val="00C75B0C"/>
    <w:rsid w:val="00C76472"/>
    <w:rsid w:val="00C768C9"/>
    <w:rsid w:val="00C769F0"/>
    <w:rsid w:val="00C76F2E"/>
    <w:rsid w:val="00C776F8"/>
    <w:rsid w:val="00C77C00"/>
    <w:rsid w:val="00C8039D"/>
    <w:rsid w:val="00C803FC"/>
    <w:rsid w:val="00C80865"/>
    <w:rsid w:val="00C823C8"/>
    <w:rsid w:val="00C82C37"/>
    <w:rsid w:val="00C835F2"/>
    <w:rsid w:val="00C8473D"/>
    <w:rsid w:val="00C84D9C"/>
    <w:rsid w:val="00C86D02"/>
    <w:rsid w:val="00C90843"/>
    <w:rsid w:val="00C90DDD"/>
    <w:rsid w:val="00C91343"/>
    <w:rsid w:val="00C91563"/>
    <w:rsid w:val="00C919DC"/>
    <w:rsid w:val="00C91CFF"/>
    <w:rsid w:val="00C922D0"/>
    <w:rsid w:val="00C925F2"/>
    <w:rsid w:val="00C93000"/>
    <w:rsid w:val="00C941D4"/>
    <w:rsid w:val="00C94B0E"/>
    <w:rsid w:val="00C950FE"/>
    <w:rsid w:val="00C969C3"/>
    <w:rsid w:val="00C97F35"/>
    <w:rsid w:val="00CA0302"/>
    <w:rsid w:val="00CA04A6"/>
    <w:rsid w:val="00CA0AD7"/>
    <w:rsid w:val="00CA1043"/>
    <w:rsid w:val="00CA1F69"/>
    <w:rsid w:val="00CA21E4"/>
    <w:rsid w:val="00CA3B7F"/>
    <w:rsid w:val="00CA4A4D"/>
    <w:rsid w:val="00CA6BA0"/>
    <w:rsid w:val="00CA7735"/>
    <w:rsid w:val="00CA78AB"/>
    <w:rsid w:val="00CA7B25"/>
    <w:rsid w:val="00CA7CAC"/>
    <w:rsid w:val="00CB0ED5"/>
    <w:rsid w:val="00CB2163"/>
    <w:rsid w:val="00CB232B"/>
    <w:rsid w:val="00CB3AB2"/>
    <w:rsid w:val="00CB4B03"/>
    <w:rsid w:val="00CB63FE"/>
    <w:rsid w:val="00CB6707"/>
    <w:rsid w:val="00CB6FA2"/>
    <w:rsid w:val="00CB7082"/>
    <w:rsid w:val="00CB729A"/>
    <w:rsid w:val="00CB79A4"/>
    <w:rsid w:val="00CC0F65"/>
    <w:rsid w:val="00CC1089"/>
    <w:rsid w:val="00CC205B"/>
    <w:rsid w:val="00CC2771"/>
    <w:rsid w:val="00CC2F04"/>
    <w:rsid w:val="00CC3685"/>
    <w:rsid w:val="00CC392C"/>
    <w:rsid w:val="00CC3983"/>
    <w:rsid w:val="00CC3AA9"/>
    <w:rsid w:val="00CC3D21"/>
    <w:rsid w:val="00CC6E3D"/>
    <w:rsid w:val="00CC75D4"/>
    <w:rsid w:val="00CD0DC9"/>
    <w:rsid w:val="00CD19C2"/>
    <w:rsid w:val="00CD1CD1"/>
    <w:rsid w:val="00CD2A25"/>
    <w:rsid w:val="00CD4178"/>
    <w:rsid w:val="00CD4AAD"/>
    <w:rsid w:val="00CD4E26"/>
    <w:rsid w:val="00CD4F4F"/>
    <w:rsid w:val="00CD54B4"/>
    <w:rsid w:val="00CE0210"/>
    <w:rsid w:val="00CE0EF4"/>
    <w:rsid w:val="00CE1811"/>
    <w:rsid w:val="00CE1A3F"/>
    <w:rsid w:val="00CE2E44"/>
    <w:rsid w:val="00CE309E"/>
    <w:rsid w:val="00CE4A34"/>
    <w:rsid w:val="00CE5997"/>
    <w:rsid w:val="00CE69F4"/>
    <w:rsid w:val="00CE7144"/>
    <w:rsid w:val="00CE7A4E"/>
    <w:rsid w:val="00CF0EC1"/>
    <w:rsid w:val="00CF0F62"/>
    <w:rsid w:val="00CF18A0"/>
    <w:rsid w:val="00CF1F94"/>
    <w:rsid w:val="00CF231B"/>
    <w:rsid w:val="00CF2385"/>
    <w:rsid w:val="00CF25C2"/>
    <w:rsid w:val="00CF3318"/>
    <w:rsid w:val="00CF36B8"/>
    <w:rsid w:val="00CF4358"/>
    <w:rsid w:val="00CF53B4"/>
    <w:rsid w:val="00CF60C9"/>
    <w:rsid w:val="00CF60FE"/>
    <w:rsid w:val="00CF6AAF"/>
    <w:rsid w:val="00CF6D68"/>
    <w:rsid w:val="00CF6EF3"/>
    <w:rsid w:val="00CF7477"/>
    <w:rsid w:val="00CF7566"/>
    <w:rsid w:val="00D00E92"/>
    <w:rsid w:val="00D0299F"/>
    <w:rsid w:val="00D03032"/>
    <w:rsid w:val="00D032EE"/>
    <w:rsid w:val="00D0331F"/>
    <w:rsid w:val="00D04884"/>
    <w:rsid w:val="00D04D29"/>
    <w:rsid w:val="00D0552B"/>
    <w:rsid w:val="00D0728B"/>
    <w:rsid w:val="00D07999"/>
    <w:rsid w:val="00D105FF"/>
    <w:rsid w:val="00D11146"/>
    <w:rsid w:val="00D11B19"/>
    <w:rsid w:val="00D11BA0"/>
    <w:rsid w:val="00D12EC4"/>
    <w:rsid w:val="00D13DD5"/>
    <w:rsid w:val="00D14C00"/>
    <w:rsid w:val="00D155F6"/>
    <w:rsid w:val="00D16037"/>
    <w:rsid w:val="00D163DA"/>
    <w:rsid w:val="00D16966"/>
    <w:rsid w:val="00D16A2B"/>
    <w:rsid w:val="00D1752E"/>
    <w:rsid w:val="00D1786E"/>
    <w:rsid w:val="00D17DB5"/>
    <w:rsid w:val="00D207E2"/>
    <w:rsid w:val="00D21D52"/>
    <w:rsid w:val="00D2283A"/>
    <w:rsid w:val="00D22CC7"/>
    <w:rsid w:val="00D2343F"/>
    <w:rsid w:val="00D23A5F"/>
    <w:rsid w:val="00D25C2F"/>
    <w:rsid w:val="00D26585"/>
    <w:rsid w:val="00D2718E"/>
    <w:rsid w:val="00D30683"/>
    <w:rsid w:val="00D31CF9"/>
    <w:rsid w:val="00D33210"/>
    <w:rsid w:val="00D34161"/>
    <w:rsid w:val="00D3462D"/>
    <w:rsid w:val="00D3535A"/>
    <w:rsid w:val="00D35E15"/>
    <w:rsid w:val="00D35F8C"/>
    <w:rsid w:val="00D36458"/>
    <w:rsid w:val="00D37074"/>
    <w:rsid w:val="00D37760"/>
    <w:rsid w:val="00D37C2B"/>
    <w:rsid w:val="00D423A3"/>
    <w:rsid w:val="00D43CB5"/>
    <w:rsid w:val="00D43FF3"/>
    <w:rsid w:val="00D44592"/>
    <w:rsid w:val="00D44E5B"/>
    <w:rsid w:val="00D44FBB"/>
    <w:rsid w:val="00D46D70"/>
    <w:rsid w:val="00D47775"/>
    <w:rsid w:val="00D47A0E"/>
    <w:rsid w:val="00D50701"/>
    <w:rsid w:val="00D517DE"/>
    <w:rsid w:val="00D51B23"/>
    <w:rsid w:val="00D51F8C"/>
    <w:rsid w:val="00D52372"/>
    <w:rsid w:val="00D52608"/>
    <w:rsid w:val="00D53302"/>
    <w:rsid w:val="00D5500C"/>
    <w:rsid w:val="00D55C53"/>
    <w:rsid w:val="00D563A8"/>
    <w:rsid w:val="00D56708"/>
    <w:rsid w:val="00D56C21"/>
    <w:rsid w:val="00D57123"/>
    <w:rsid w:val="00D57241"/>
    <w:rsid w:val="00D574D5"/>
    <w:rsid w:val="00D57D58"/>
    <w:rsid w:val="00D60648"/>
    <w:rsid w:val="00D613DF"/>
    <w:rsid w:val="00D615CD"/>
    <w:rsid w:val="00D61B97"/>
    <w:rsid w:val="00D62C47"/>
    <w:rsid w:val="00D62F13"/>
    <w:rsid w:val="00D6346D"/>
    <w:rsid w:val="00D638C3"/>
    <w:rsid w:val="00D63BCE"/>
    <w:rsid w:val="00D643D9"/>
    <w:rsid w:val="00D6496F"/>
    <w:rsid w:val="00D652EE"/>
    <w:rsid w:val="00D662AB"/>
    <w:rsid w:val="00D67DA4"/>
    <w:rsid w:val="00D71429"/>
    <w:rsid w:val="00D71AE9"/>
    <w:rsid w:val="00D72C4D"/>
    <w:rsid w:val="00D73184"/>
    <w:rsid w:val="00D739D9"/>
    <w:rsid w:val="00D73AAC"/>
    <w:rsid w:val="00D73B99"/>
    <w:rsid w:val="00D73F4D"/>
    <w:rsid w:val="00D7656F"/>
    <w:rsid w:val="00D76BFC"/>
    <w:rsid w:val="00D77378"/>
    <w:rsid w:val="00D77431"/>
    <w:rsid w:val="00D7790C"/>
    <w:rsid w:val="00D803C6"/>
    <w:rsid w:val="00D804D7"/>
    <w:rsid w:val="00D80E6A"/>
    <w:rsid w:val="00D811D3"/>
    <w:rsid w:val="00D813B1"/>
    <w:rsid w:val="00D818FF"/>
    <w:rsid w:val="00D845D9"/>
    <w:rsid w:val="00D84B5F"/>
    <w:rsid w:val="00D84D88"/>
    <w:rsid w:val="00D85D91"/>
    <w:rsid w:val="00D85E7B"/>
    <w:rsid w:val="00D85F7A"/>
    <w:rsid w:val="00D8653D"/>
    <w:rsid w:val="00D8720E"/>
    <w:rsid w:val="00D9002B"/>
    <w:rsid w:val="00D9123F"/>
    <w:rsid w:val="00D936D8"/>
    <w:rsid w:val="00D9375B"/>
    <w:rsid w:val="00D93DA8"/>
    <w:rsid w:val="00D93E03"/>
    <w:rsid w:val="00D942BF"/>
    <w:rsid w:val="00D952CA"/>
    <w:rsid w:val="00D95402"/>
    <w:rsid w:val="00D963AA"/>
    <w:rsid w:val="00D97473"/>
    <w:rsid w:val="00D97481"/>
    <w:rsid w:val="00DA15A0"/>
    <w:rsid w:val="00DA1CBD"/>
    <w:rsid w:val="00DA3B09"/>
    <w:rsid w:val="00DA3CA6"/>
    <w:rsid w:val="00DA40BC"/>
    <w:rsid w:val="00DA475B"/>
    <w:rsid w:val="00DA4958"/>
    <w:rsid w:val="00DA531E"/>
    <w:rsid w:val="00DA55E3"/>
    <w:rsid w:val="00DA5744"/>
    <w:rsid w:val="00DA5CF3"/>
    <w:rsid w:val="00DA5F54"/>
    <w:rsid w:val="00DA6559"/>
    <w:rsid w:val="00DA6BD8"/>
    <w:rsid w:val="00DA70FE"/>
    <w:rsid w:val="00DB0566"/>
    <w:rsid w:val="00DB13B7"/>
    <w:rsid w:val="00DB148C"/>
    <w:rsid w:val="00DB17E7"/>
    <w:rsid w:val="00DB248D"/>
    <w:rsid w:val="00DB411E"/>
    <w:rsid w:val="00DB422D"/>
    <w:rsid w:val="00DB4236"/>
    <w:rsid w:val="00DB467B"/>
    <w:rsid w:val="00DB4F21"/>
    <w:rsid w:val="00DB6869"/>
    <w:rsid w:val="00DB6A3D"/>
    <w:rsid w:val="00DB7126"/>
    <w:rsid w:val="00DC0D84"/>
    <w:rsid w:val="00DC18CA"/>
    <w:rsid w:val="00DC26F6"/>
    <w:rsid w:val="00DC297C"/>
    <w:rsid w:val="00DC370A"/>
    <w:rsid w:val="00DC42AA"/>
    <w:rsid w:val="00DC46FE"/>
    <w:rsid w:val="00DC5318"/>
    <w:rsid w:val="00DC5720"/>
    <w:rsid w:val="00DC66A2"/>
    <w:rsid w:val="00DC7A55"/>
    <w:rsid w:val="00DC7D96"/>
    <w:rsid w:val="00DC7ED2"/>
    <w:rsid w:val="00DD00F3"/>
    <w:rsid w:val="00DD0ED9"/>
    <w:rsid w:val="00DD3091"/>
    <w:rsid w:val="00DD30A4"/>
    <w:rsid w:val="00DD5EFD"/>
    <w:rsid w:val="00DD6AFA"/>
    <w:rsid w:val="00DD73A8"/>
    <w:rsid w:val="00DE1072"/>
    <w:rsid w:val="00DE2DB3"/>
    <w:rsid w:val="00DE2FE9"/>
    <w:rsid w:val="00DE32BF"/>
    <w:rsid w:val="00DE32EC"/>
    <w:rsid w:val="00DE3A17"/>
    <w:rsid w:val="00DE4F14"/>
    <w:rsid w:val="00DE5282"/>
    <w:rsid w:val="00DE5C5E"/>
    <w:rsid w:val="00DE61B4"/>
    <w:rsid w:val="00DE7D24"/>
    <w:rsid w:val="00DF0C47"/>
    <w:rsid w:val="00DF0F7E"/>
    <w:rsid w:val="00DF1DD2"/>
    <w:rsid w:val="00DF1E46"/>
    <w:rsid w:val="00DF24A0"/>
    <w:rsid w:val="00DF3644"/>
    <w:rsid w:val="00DF36EB"/>
    <w:rsid w:val="00DF4B54"/>
    <w:rsid w:val="00DF5935"/>
    <w:rsid w:val="00DF612B"/>
    <w:rsid w:val="00DF61A8"/>
    <w:rsid w:val="00DF6C4D"/>
    <w:rsid w:val="00DF6CAA"/>
    <w:rsid w:val="00DF7AE2"/>
    <w:rsid w:val="00DF7C2A"/>
    <w:rsid w:val="00E0006E"/>
    <w:rsid w:val="00E0031D"/>
    <w:rsid w:val="00E00E7D"/>
    <w:rsid w:val="00E01A13"/>
    <w:rsid w:val="00E032B0"/>
    <w:rsid w:val="00E036A8"/>
    <w:rsid w:val="00E039E3"/>
    <w:rsid w:val="00E044F0"/>
    <w:rsid w:val="00E067D1"/>
    <w:rsid w:val="00E067FA"/>
    <w:rsid w:val="00E06CBE"/>
    <w:rsid w:val="00E06F02"/>
    <w:rsid w:val="00E1000D"/>
    <w:rsid w:val="00E10069"/>
    <w:rsid w:val="00E10177"/>
    <w:rsid w:val="00E10403"/>
    <w:rsid w:val="00E1082D"/>
    <w:rsid w:val="00E10A74"/>
    <w:rsid w:val="00E1129C"/>
    <w:rsid w:val="00E11D4C"/>
    <w:rsid w:val="00E11D95"/>
    <w:rsid w:val="00E11EE5"/>
    <w:rsid w:val="00E144BB"/>
    <w:rsid w:val="00E14CFC"/>
    <w:rsid w:val="00E14D54"/>
    <w:rsid w:val="00E14DB7"/>
    <w:rsid w:val="00E166D4"/>
    <w:rsid w:val="00E176DE"/>
    <w:rsid w:val="00E17AFB"/>
    <w:rsid w:val="00E205E5"/>
    <w:rsid w:val="00E2072E"/>
    <w:rsid w:val="00E20CF2"/>
    <w:rsid w:val="00E20DFA"/>
    <w:rsid w:val="00E221E7"/>
    <w:rsid w:val="00E228D6"/>
    <w:rsid w:val="00E22CFB"/>
    <w:rsid w:val="00E22DA5"/>
    <w:rsid w:val="00E23004"/>
    <w:rsid w:val="00E2342E"/>
    <w:rsid w:val="00E2393E"/>
    <w:rsid w:val="00E2418C"/>
    <w:rsid w:val="00E268B6"/>
    <w:rsid w:val="00E26E37"/>
    <w:rsid w:val="00E276EE"/>
    <w:rsid w:val="00E3015F"/>
    <w:rsid w:val="00E30FAB"/>
    <w:rsid w:val="00E33936"/>
    <w:rsid w:val="00E33F48"/>
    <w:rsid w:val="00E3480D"/>
    <w:rsid w:val="00E34AE0"/>
    <w:rsid w:val="00E34E23"/>
    <w:rsid w:val="00E35304"/>
    <w:rsid w:val="00E356FD"/>
    <w:rsid w:val="00E35C06"/>
    <w:rsid w:val="00E361EB"/>
    <w:rsid w:val="00E3642F"/>
    <w:rsid w:val="00E36869"/>
    <w:rsid w:val="00E36DD8"/>
    <w:rsid w:val="00E37E96"/>
    <w:rsid w:val="00E4017C"/>
    <w:rsid w:val="00E40299"/>
    <w:rsid w:val="00E4031F"/>
    <w:rsid w:val="00E40943"/>
    <w:rsid w:val="00E40E79"/>
    <w:rsid w:val="00E417DD"/>
    <w:rsid w:val="00E419B0"/>
    <w:rsid w:val="00E42E76"/>
    <w:rsid w:val="00E434B8"/>
    <w:rsid w:val="00E43BC8"/>
    <w:rsid w:val="00E44001"/>
    <w:rsid w:val="00E44B46"/>
    <w:rsid w:val="00E44CBA"/>
    <w:rsid w:val="00E4516F"/>
    <w:rsid w:val="00E45395"/>
    <w:rsid w:val="00E458F9"/>
    <w:rsid w:val="00E45AD9"/>
    <w:rsid w:val="00E45C79"/>
    <w:rsid w:val="00E4619C"/>
    <w:rsid w:val="00E4677F"/>
    <w:rsid w:val="00E478C0"/>
    <w:rsid w:val="00E50ACB"/>
    <w:rsid w:val="00E50CED"/>
    <w:rsid w:val="00E51424"/>
    <w:rsid w:val="00E51690"/>
    <w:rsid w:val="00E519E8"/>
    <w:rsid w:val="00E52118"/>
    <w:rsid w:val="00E52AE6"/>
    <w:rsid w:val="00E535DB"/>
    <w:rsid w:val="00E54421"/>
    <w:rsid w:val="00E55482"/>
    <w:rsid w:val="00E55D4A"/>
    <w:rsid w:val="00E60B5B"/>
    <w:rsid w:val="00E60DE0"/>
    <w:rsid w:val="00E61539"/>
    <w:rsid w:val="00E61FCA"/>
    <w:rsid w:val="00E624AC"/>
    <w:rsid w:val="00E629DC"/>
    <w:rsid w:val="00E62C03"/>
    <w:rsid w:val="00E62D41"/>
    <w:rsid w:val="00E6363E"/>
    <w:rsid w:val="00E64380"/>
    <w:rsid w:val="00E6505F"/>
    <w:rsid w:val="00E714CF"/>
    <w:rsid w:val="00E725AA"/>
    <w:rsid w:val="00E7272E"/>
    <w:rsid w:val="00E729E9"/>
    <w:rsid w:val="00E731D8"/>
    <w:rsid w:val="00E737D3"/>
    <w:rsid w:val="00E7435D"/>
    <w:rsid w:val="00E777C4"/>
    <w:rsid w:val="00E803C0"/>
    <w:rsid w:val="00E8094B"/>
    <w:rsid w:val="00E80C9D"/>
    <w:rsid w:val="00E80FD7"/>
    <w:rsid w:val="00E82A83"/>
    <w:rsid w:val="00E82F5E"/>
    <w:rsid w:val="00E838AC"/>
    <w:rsid w:val="00E839DF"/>
    <w:rsid w:val="00E84C50"/>
    <w:rsid w:val="00E85335"/>
    <w:rsid w:val="00E8547E"/>
    <w:rsid w:val="00E8594A"/>
    <w:rsid w:val="00E85D8E"/>
    <w:rsid w:val="00E86792"/>
    <w:rsid w:val="00E86B78"/>
    <w:rsid w:val="00E86FFF"/>
    <w:rsid w:val="00E876B4"/>
    <w:rsid w:val="00E87EFB"/>
    <w:rsid w:val="00E901CD"/>
    <w:rsid w:val="00E9093D"/>
    <w:rsid w:val="00E9149C"/>
    <w:rsid w:val="00E9198B"/>
    <w:rsid w:val="00E921CE"/>
    <w:rsid w:val="00E92B12"/>
    <w:rsid w:val="00E939CF"/>
    <w:rsid w:val="00E957B5"/>
    <w:rsid w:val="00E9663D"/>
    <w:rsid w:val="00E96968"/>
    <w:rsid w:val="00E96C21"/>
    <w:rsid w:val="00E97025"/>
    <w:rsid w:val="00E9734D"/>
    <w:rsid w:val="00E973C4"/>
    <w:rsid w:val="00EA02A2"/>
    <w:rsid w:val="00EA183E"/>
    <w:rsid w:val="00EA21D9"/>
    <w:rsid w:val="00EA2407"/>
    <w:rsid w:val="00EA240A"/>
    <w:rsid w:val="00EA2CB3"/>
    <w:rsid w:val="00EA36BF"/>
    <w:rsid w:val="00EA381A"/>
    <w:rsid w:val="00EA4551"/>
    <w:rsid w:val="00EA4794"/>
    <w:rsid w:val="00EA4E2B"/>
    <w:rsid w:val="00EA588A"/>
    <w:rsid w:val="00EA6950"/>
    <w:rsid w:val="00EA6CDF"/>
    <w:rsid w:val="00EA718E"/>
    <w:rsid w:val="00EB0B11"/>
    <w:rsid w:val="00EB1375"/>
    <w:rsid w:val="00EB2A3A"/>
    <w:rsid w:val="00EB420C"/>
    <w:rsid w:val="00EB42D4"/>
    <w:rsid w:val="00EB44AE"/>
    <w:rsid w:val="00EB453A"/>
    <w:rsid w:val="00EB4599"/>
    <w:rsid w:val="00EB5177"/>
    <w:rsid w:val="00EB5AC2"/>
    <w:rsid w:val="00EB6413"/>
    <w:rsid w:val="00EB67AB"/>
    <w:rsid w:val="00EB7195"/>
    <w:rsid w:val="00EC13DA"/>
    <w:rsid w:val="00EC1530"/>
    <w:rsid w:val="00EC2D26"/>
    <w:rsid w:val="00EC49F1"/>
    <w:rsid w:val="00EC5154"/>
    <w:rsid w:val="00EC52A1"/>
    <w:rsid w:val="00EC5A38"/>
    <w:rsid w:val="00EC60CA"/>
    <w:rsid w:val="00EC6D33"/>
    <w:rsid w:val="00EC6D69"/>
    <w:rsid w:val="00EC7299"/>
    <w:rsid w:val="00EC7D80"/>
    <w:rsid w:val="00ED06FC"/>
    <w:rsid w:val="00ED0754"/>
    <w:rsid w:val="00ED11F3"/>
    <w:rsid w:val="00ED12CD"/>
    <w:rsid w:val="00ED2623"/>
    <w:rsid w:val="00ED3982"/>
    <w:rsid w:val="00ED3BEC"/>
    <w:rsid w:val="00ED413D"/>
    <w:rsid w:val="00ED472A"/>
    <w:rsid w:val="00ED4DFA"/>
    <w:rsid w:val="00ED5376"/>
    <w:rsid w:val="00ED57E4"/>
    <w:rsid w:val="00ED6FE2"/>
    <w:rsid w:val="00ED70F1"/>
    <w:rsid w:val="00EE1E56"/>
    <w:rsid w:val="00EE22E3"/>
    <w:rsid w:val="00EE2F95"/>
    <w:rsid w:val="00EE3894"/>
    <w:rsid w:val="00EE3BD7"/>
    <w:rsid w:val="00EE44E9"/>
    <w:rsid w:val="00EE4990"/>
    <w:rsid w:val="00EE4A45"/>
    <w:rsid w:val="00EE4EDC"/>
    <w:rsid w:val="00EE5487"/>
    <w:rsid w:val="00EE549B"/>
    <w:rsid w:val="00EE6096"/>
    <w:rsid w:val="00EE63A3"/>
    <w:rsid w:val="00EE7388"/>
    <w:rsid w:val="00EE75C8"/>
    <w:rsid w:val="00EF024F"/>
    <w:rsid w:val="00EF07EB"/>
    <w:rsid w:val="00EF0DEC"/>
    <w:rsid w:val="00EF1B5D"/>
    <w:rsid w:val="00EF2BB0"/>
    <w:rsid w:val="00EF36EA"/>
    <w:rsid w:val="00EF3994"/>
    <w:rsid w:val="00EF3B03"/>
    <w:rsid w:val="00EF4350"/>
    <w:rsid w:val="00EF4D82"/>
    <w:rsid w:val="00EF5416"/>
    <w:rsid w:val="00EF551F"/>
    <w:rsid w:val="00EF57CA"/>
    <w:rsid w:val="00EF630D"/>
    <w:rsid w:val="00EF6A52"/>
    <w:rsid w:val="00EF6D07"/>
    <w:rsid w:val="00EF7540"/>
    <w:rsid w:val="00EF76D4"/>
    <w:rsid w:val="00EF7819"/>
    <w:rsid w:val="00EF7BAE"/>
    <w:rsid w:val="00F004C4"/>
    <w:rsid w:val="00F00F92"/>
    <w:rsid w:val="00F04AA5"/>
    <w:rsid w:val="00F051D6"/>
    <w:rsid w:val="00F068EE"/>
    <w:rsid w:val="00F06A21"/>
    <w:rsid w:val="00F06D3D"/>
    <w:rsid w:val="00F072B7"/>
    <w:rsid w:val="00F07EB0"/>
    <w:rsid w:val="00F106EC"/>
    <w:rsid w:val="00F10DE0"/>
    <w:rsid w:val="00F1136C"/>
    <w:rsid w:val="00F11374"/>
    <w:rsid w:val="00F12F1B"/>
    <w:rsid w:val="00F13178"/>
    <w:rsid w:val="00F1346E"/>
    <w:rsid w:val="00F13686"/>
    <w:rsid w:val="00F14272"/>
    <w:rsid w:val="00F14562"/>
    <w:rsid w:val="00F151F1"/>
    <w:rsid w:val="00F153CC"/>
    <w:rsid w:val="00F15B49"/>
    <w:rsid w:val="00F1699B"/>
    <w:rsid w:val="00F203A8"/>
    <w:rsid w:val="00F203FD"/>
    <w:rsid w:val="00F20915"/>
    <w:rsid w:val="00F214C4"/>
    <w:rsid w:val="00F21BAB"/>
    <w:rsid w:val="00F221D5"/>
    <w:rsid w:val="00F22561"/>
    <w:rsid w:val="00F228AF"/>
    <w:rsid w:val="00F22C09"/>
    <w:rsid w:val="00F22EE8"/>
    <w:rsid w:val="00F23118"/>
    <w:rsid w:val="00F23D53"/>
    <w:rsid w:val="00F2401B"/>
    <w:rsid w:val="00F243F3"/>
    <w:rsid w:val="00F24491"/>
    <w:rsid w:val="00F245BD"/>
    <w:rsid w:val="00F24F66"/>
    <w:rsid w:val="00F256D0"/>
    <w:rsid w:val="00F25EC0"/>
    <w:rsid w:val="00F260A0"/>
    <w:rsid w:val="00F27307"/>
    <w:rsid w:val="00F276D0"/>
    <w:rsid w:val="00F30707"/>
    <w:rsid w:val="00F30AA4"/>
    <w:rsid w:val="00F30CC7"/>
    <w:rsid w:val="00F32610"/>
    <w:rsid w:val="00F32783"/>
    <w:rsid w:val="00F327A9"/>
    <w:rsid w:val="00F3371F"/>
    <w:rsid w:val="00F33F12"/>
    <w:rsid w:val="00F34D6D"/>
    <w:rsid w:val="00F351EF"/>
    <w:rsid w:val="00F35C7F"/>
    <w:rsid w:val="00F36C4F"/>
    <w:rsid w:val="00F412E5"/>
    <w:rsid w:val="00F41F22"/>
    <w:rsid w:val="00F421D6"/>
    <w:rsid w:val="00F4279C"/>
    <w:rsid w:val="00F43B67"/>
    <w:rsid w:val="00F43D2E"/>
    <w:rsid w:val="00F4405A"/>
    <w:rsid w:val="00F4436C"/>
    <w:rsid w:val="00F44953"/>
    <w:rsid w:val="00F44FE9"/>
    <w:rsid w:val="00F4591C"/>
    <w:rsid w:val="00F45F15"/>
    <w:rsid w:val="00F466A1"/>
    <w:rsid w:val="00F4749F"/>
    <w:rsid w:val="00F47B8B"/>
    <w:rsid w:val="00F47DE0"/>
    <w:rsid w:val="00F51CD1"/>
    <w:rsid w:val="00F52BC4"/>
    <w:rsid w:val="00F532FC"/>
    <w:rsid w:val="00F53738"/>
    <w:rsid w:val="00F5436E"/>
    <w:rsid w:val="00F55B29"/>
    <w:rsid w:val="00F57089"/>
    <w:rsid w:val="00F607C1"/>
    <w:rsid w:val="00F61563"/>
    <w:rsid w:val="00F64029"/>
    <w:rsid w:val="00F6435F"/>
    <w:rsid w:val="00F64FB7"/>
    <w:rsid w:val="00F658C2"/>
    <w:rsid w:val="00F65CC4"/>
    <w:rsid w:val="00F65D9A"/>
    <w:rsid w:val="00F65E2C"/>
    <w:rsid w:val="00F65F9F"/>
    <w:rsid w:val="00F668ED"/>
    <w:rsid w:val="00F70A6F"/>
    <w:rsid w:val="00F71FFF"/>
    <w:rsid w:val="00F73083"/>
    <w:rsid w:val="00F7362F"/>
    <w:rsid w:val="00F74B24"/>
    <w:rsid w:val="00F74E9E"/>
    <w:rsid w:val="00F75617"/>
    <w:rsid w:val="00F757BC"/>
    <w:rsid w:val="00F75B8F"/>
    <w:rsid w:val="00F765A6"/>
    <w:rsid w:val="00F8098D"/>
    <w:rsid w:val="00F817F8"/>
    <w:rsid w:val="00F81900"/>
    <w:rsid w:val="00F81991"/>
    <w:rsid w:val="00F81BEF"/>
    <w:rsid w:val="00F82636"/>
    <w:rsid w:val="00F82DA8"/>
    <w:rsid w:val="00F83F1A"/>
    <w:rsid w:val="00F85BC5"/>
    <w:rsid w:val="00F864EC"/>
    <w:rsid w:val="00F86916"/>
    <w:rsid w:val="00F873FC"/>
    <w:rsid w:val="00F87E6F"/>
    <w:rsid w:val="00F9092F"/>
    <w:rsid w:val="00F90A26"/>
    <w:rsid w:val="00F90EA5"/>
    <w:rsid w:val="00F91403"/>
    <w:rsid w:val="00F91494"/>
    <w:rsid w:val="00F9286F"/>
    <w:rsid w:val="00F93194"/>
    <w:rsid w:val="00F94D9F"/>
    <w:rsid w:val="00F97180"/>
    <w:rsid w:val="00F9779B"/>
    <w:rsid w:val="00FA05F0"/>
    <w:rsid w:val="00FA1E0C"/>
    <w:rsid w:val="00FA4CE1"/>
    <w:rsid w:val="00FA4D76"/>
    <w:rsid w:val="00FA5232"/>
    <w:rsid w:val="00FA5A37"/>
    <w:rsid w:val="00FA6C78"/>
    <w:rsid w:val="00FA721A"/>
    <w:rsid w:val="00FA7410"/>
    <w:rsid w:val="00FA74A2"/>
    <w:rsid w:val="00FB0046"/>
    <w:rsid w:val="00FB17A4"/>
    <w:rsid w:val="00FB1908"/>
    <w:rsid w:val="00FB1D00"/>
    <w:rsid w:val="00FB4565"/>
    <w:rsid w:val="00FB471B"/>
    <w:rsid w:val="00FB4C99"/>
    <w:rsid w:val="00FB56B1"/>
    <w:rsid w:val="00FB702E"/>
    <w:rsid w:val="00FC08D7"/>
    <w:rsid w:val="00FC0B82"/>
    <w:rsid w:val="00FC15D9"/>
    <w:rsid w:val="00FC17CF"/>
    <w:rsid w:val="00FC28DF"/>
    <w:rsid w:val="00FC2BAF"/>
    <w:rsid w:val="00FC374C"/>
    <w:rsid w:val="00FC580A"/>
    <w:rsid w:val="00FC632E"/>
    <w:rsid w:val="00FC7058"/>
    <w:rsid w:val="00FC75B6"/>
    <w:rsid w:val="00FD0712"/>
    <w:rsid w:val="00FD0D61"/>
    <w:rsid w:val="00FD1977"/>
    <w:rsid w:val="00FD1FDD"/>
    <w:rsid w:val="00FD27D2"/>
    <w:rsid w:val="00FD33D4"/>
    <w:rsid w:val="00FD373D"/>
    <w:rsid w:val="00FD3D98"/>
    <w:rsid w:val="00FD42BA"/>
    <w:rsid w:val="00FD48A1"/>
    <w:rsid w:val="00FD4962"/>
    <w:rsid w:val="00FD4AEC"/>
    <w:rsid w:val="00FD78C8"/>
    <w:rsid w:val="00FD7921"/>
    <w:rsid w:val="00FE025D"/>
    <w:rsid w:val="00FE0467"/>
    <w:rsid w:val="00FE0564"/>
    <w:rsid w:val="00FE0C70"/>
    <w:rsid w:val="00FE0D3C"/>
    <w:rsid w:val="00FE230C"/>
    <w:rsid w:val="00FE2492"/>
    <w:rsid w:val="00FE258E"/>
    <w:rsid w:val="00FE2A00"/>
    <w:rsid w:val="00FE2A4C"/>
    <w:rsid w:val="00FE2AA3"/>
    <w:rsid w:val="00FE2AC7"/>
    <w:rsid w:val="00FE41E9"/>
    <w:rsid w:val="00FE4E67"/>
    <w:rsid w:val="00FE562B"/>
    <w:rsid w:val="00FE5F50"/>
    <w:rsid w:val="00FE5F66"/>
    <w:rsid w:val="00FE6D60"/>
    <w:rsid w:val="00FE71DF"/>
    <w:rsid w:val="00FE7BE9"/>
    <w:rsid w:val="00FF00D6"/>
    <w:rsid w:val="00FF044A"/>
    <w:rsid w:val="00FF11D8"/>
    <w:rsid w:val="00FF1990"/>
    <w:rsid w:val="00FF1E5B"/>
    <w:rsid w:val="00FF21CB"/>
    <w:rsid w:val="00FF2D1E"/>
    <w:rsid w:val="00FF3DE4"/>
    <w:rsid w:val="00FF52CF"/>
    <w:rsid w:val="00FF5858"/>
    <w:rsid w:val="00FF75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C41DC-8CF3-4C9E-89AA-64EE540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74E"/>
  </w:style>
  <w:style w:type="paragraph" w:styleId="Nagwek1">
    <w:name w:val="heading 1"/>
    <w:basedOn w:val="Normalny"/>
    <w:next w:val="Normalny"/>
    <w:link w:val="Nagwek1Znak"/>
    <w:uiPriority w:val="9"/>
    <w:qFormat/>
    <w:rsid w:val="00EE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D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13B2"/>
  </w:style>
  <w:style w:type="paragraph" w:styleId="Stopka">
    <w:name w:val="footer"/>
    <w:basedOn w:val="Normalny"/>
    <w:link w:val="StopkaZnak"/>
    <w:uiPriority w:val="99"/>
    <w:unhideWhenUsed/>
    <w:rsid w:val="004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B2"/>
  </w:style>
  <w:style w:type="paragraph" w:styleId="Tekstdymka">
    <w:name w:val="Balloon Text"/>
    <w:basedOn w:val="Normalny"/>
    <w:link w:val="TekstdymkaZnak"/>
    <w:uiPriority w:val="99"/>
    <w:semiHidden/>
    <w:unhideWhenUsed/>
    <w:rsid w:val="004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20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6E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679C8"/>
  </w:style>
  <w:style w:type="paragraph" w:styleId="Bezodstpw">
    <w:name w:val="No Spacing"/>
    <w:uiPriority w:val="1"/>
    <w:qFormat/>
    <w:rsid w:val="00DA15A0"/>
    <w:pPr>
      <w:spacing w:after="0" w:line="240" w:lineRule="auto"/>
    </w:pPr>
  </w:style>
  <w:style w:type="character" w:styleId="Pogrubienie">
    <w:name w:val="Strong"/>
    <w:basedOn w:val="Domylnaczcionkaakapitu"/>
    <w:qFormat/>
    <w:rsid w:val="00DA15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E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75344"/>
    <w:pPr>
      <w:spacing w:after="0" w:line="240" w:lineRule="auto"/>
    </w:pPr>
    <w:rPr>
      <w:rFonts w:ascii="Century Gothic" w:eastAsia="Times New Roman" w:hAnsi="Century Gothic" w:cs="Tahoma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5344"/>
    <w:rPr>
      <w:rFonts w:ascii="Century Gothic" w:eastAsia="Times New Roman" w:hAnsi="Century Gothic" w:cs="Tahoma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wnloads\ASOS_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ASOS_papier-firmowy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henrus</cp:lastModifiedBy>
  <cp:revision>2</cp:revision>
  <cp:lastPrinted>2014-06-17T06:39:00Z</cp:lastPrinted>
  <dcterms:created xsi:type="dcterms:W3CDTF">2017-05-08T04:44:00Z</dcterms:created>
  <dcterms:modified xsi:type="dcterms:W3CDTF">2017-05-08T04:44:00Z</dcterms:modified>
</cp:coreProperties>
</file>