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DA" w:rsidRPr="00457006" w:rsidRDefault="00323ADA" w:rsidP="00457006">
      <w:pPr>
        <w:tabs>
          <w:tab w:val="left" w:pos="6645"/>
        </w:tabs>
        <w:jc w:val="center"/>
        <w:rPr>
          <w:rFonts w:ascii="Segoe UI" w:hAnsi="Segoe UI" w:cs="Segoe UI"/>
          <w:b/>
          <w:sz w:val="28"/>
          <w:szCs w:val="24"/>
        </w:rPr>
      </w:pPr>
      <w:r w:rsidRPr="00457006">
        <w:rPr>
          <w:rFonts w:ascii="Segoe UI" w:hAnsi="Segoe UI" w:cs="Segoe UI"/>
          <w:b/>
          <w:sz w:val="28"/>
          <w:szCs w:val="24"/>
        </w:rPr>
        <w:t>Projekt pt. Małopolska Sieć Rad Seniorów „Działamy Wspólnie!”</w:t>
      </w:r>
    </w:p>
    <w:p w:rsidR="00323ADA" w:rsidRPr="00323ADA" w:rsidRDefault="00323ADA" w:rsidP="00323ADA">
      <w:pPr>
        <w:tabs>
          <w:tab w:val="left" w:pos="6645"/>
        </w:tabs>
        <w:rPr>
          <w:rFonts w:ascii="Segoe UI" w:hAnsi="Segoe UI" w:cs="Segoe UI"/>
          <w:sz w:val="24"/>
          <w:szCs w:val="24"/>
        </w:rPr>
      </w:pPr>
    </w:p>
    <w:p w:rsidR="00323ADA" w:rsidRPr="00323ADA" w:rsidRDefault="00323ADA" w:rsidP="00323ADA">
      <w:pPr>
        <w:rPr>
          <w:rFonts w:ascii="Segoe UI" w:hAnsi="Segoe UI" w:cs="Segoe UI"/>
          <w:sz w:val="24"/>
          <w:szCs w:val="24"/>
        </w:rPr>
      </w:pPr>
      <w:r w:rsidRPr="00323ADA">
        <w:rPr>
          <w:rFonts w:ascii="Segoe UI" w:hAnsi="Segoe UI" w:cs="Segoe UI"/>
          <w:sz w:val="24"/>
          <w:szCs w:val="24"/>
        </w:rPr>
        <w:t>Okres realizacji: 1.03.2017 – 31.12.2017 </w:t>
      </w:r>
    </w:p>
    <w:p w:rsidR="00323ADA" w:rsidRPr="00323ADA" w:rsidRDefault="00323ADA" w:rsidP="00323ADA">
      <w:pPr>
        <w:rPr>
          <w:rFonts w:ascii="Segoe UI" w:hAnsi="Segoe UI" w:cs="Segoe UI"/>
          <w:sz w:val="24"/>
          <w:szCs w:val="24"/>
        </w:rPr>
      </w:pPr>
      <w:r w:rsidRPr="00323ADA">
        <w:rPr>
          <w:rFonts w:ascii="Segoe UI" w:hAnsi="Segoe UI" w:cs="Segoe UI"/>
          <w:sz w:val="24"/>
          <w:szCs w:val="24"/>
        </w:rPr>
        <w:t>Lider projektu: Fundacja Miejsc i Ludzi Aktywnych</w:t>
      </w:r>
    </w:p>
    <w:p w:rsidR="00323ADA" w:rsidRPr="00323ADA" w:rsidRDefault="00323ADA" w:rsidP="00323ADA">
      <w:pPr>
        <w:rPr>
          <w:rFonts w:ascii="Segoe UI" w:hAnsi="Segoe UI" w:cs="Segoe UI"/>
          <w:sz w:val="24"/>
          <w:szCs w:val="24"/>
        </w:rPr>
      </w:pPr>
      <w:r w:rsidRPr="00323ADA">
        <w:rPr>
          <w:rFonts w:ascii="Segoe UI" w:hAnsi="Segoe UI" w:cs="Segoe UI"/>
          <w:sz w:val="24"/>
          <w:szCs w:val="24"/>
        </w:rPr>
        <w:t>Wartość projektu: 187 480 PLN (w tym kwota dofinansowania: 168 480 PLN</w:t>
      </w:r>
    </w:p>
    <w:p w:rsidR="00323ADA" w:rsidRPr="00323ADA" w:rsidRDefault="00323ADA" w:rsidP="00457006">
      <w:pPr>
        <w:rPr>
          <w:rFonts w:ascii="Segoe UI" w:hAnsi="Segoe UI" w:cs="Segoe UI"/>
          <w:sz w:val="24"/>
          <w:szCs w:val="24"/>
        </w:rPr>
      </w:pPr>
      <w:r w:rsidRPr="00323ADA">
        <w:rPr>
          <w:rFonts w:ascii="Segoe UI" w:hAnsi="Segoe UI" w:cs="Segoe UI"/>
          <w:sz w:val="24"/>
          <w:szCs w:val="24"/>
        </w:rPr>
        <w:t xml:space="preserve">Źródło dofinansowania: </w:t>
      </w:r>
      <w:r w:rsidR="00457006" w:rsidRPr="00457006">
        <w:rPr>
          <w:rFonts w:ascii="Segoe UI" w:hAnsi="Segoe UI" w:cs="Segoe UI"/>
        </w:rPr>
        <w:t xml:space="preserve">Ministerstwa Rodziny, Pracy i Polityki Społecznej </w:t>
      </w:r>
      <w:r w:rsidR="00457006" w:rsidRPr="00457006">
        <w:rPr>
          <w:rFonts w:ascii="Segoe UI" w:hAnsi="Segoe UI" w:cs="Segoe UI"/>
          <w:sz w:val="24"/>
          <w:szCs w:val="24"/>
        </w:rPr>
        <w:t>w ramach Rządowego Programu na rzecz Aktywności Społecznej Osób Starszych na lata 2014-2020</w:t>
      </w:r>
    </w:p>
    <w:p w:rsidR="00323ADA" w:rsidRPr="00323ADA" w:rsidRDefault="00425DCF" w:rsidP="00323ADA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  <w:sz w:val="24"/>
          <w:szCs w:val="24"/>
        </w:rPr>
        <w:t>C</w:t>
      </w:r>
      <w:r w:rsidR="00323ADA" w:rsidRPr="00323ADA">
        <w:rPr>
          <w:rFonts w:ascii="Segoe UI" w:hAnsi="Segoe UI" w:cs="Segoe UI"/>
          <w:sz w:val="24"/>
          <w:szCs w:val="24"/>
        </w:rPr>
        <w:t>elem projektu jest wsparcie aktywności obywatelskiej seniorów poprzez nadanie impulsu do działania i wzmocnienie potencjału Małopolskiej Sieci Rad Seniorów „Działamy Wspólnie”, jako organizacji parasolowej dla rad senioralnych i grup nieformalnych zainteresowanych ich utworzeniem. Równocześnie, poprzez Sieć prowadzone będzie bieżące wsparcie szkoleniowo-doradcze działających rad i inicjatywnych grup obywatelskich (kurs liderów seniorów, wizyta studyjna, inicjatywy obywatelskie – spotkania, konsultacje, warsztaty, diagnoza potrzeb). W ramach projektu zostaną też przeprowadzone przez rady seniorów wydarzenia lokalne w 3 gminach z udziałem przedstawicieli rad i liderów z innych gmin, powstanie też kalendarz imprez senioralnych Sieci, który ma zachęcić seniorów do wzajemnych odwiedzin i inspirowania się również poza projektem. Kulminacyjnym wydarzeniem będzie doroczna ogólnopolska konferencja dla 80 osób, która będzie służyła upowszechnieniu rezultatów projektu wśród seniorów z różnych części Polski, wymianie informacji, doświadczeń i integracji. Konferencja będzie połączona z targami aktywności obywatelskiej, prezentującymi dobre praktyki zaangażowania seniorów w sprawy lokalne oraz ich twórczości rękodzielniczej i artystycznej, a także</w:t>
      </w:r>
    </w:p>
    <w:p w:rsidR="00323ADA" w:rsidRPr="00323ADA" w:rsidRDefault="00323ADA" w:rsidP="00323ADA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4"/>
          <w:szCs w:val="24"/>
        </w:rPr>
      </w:pPr>
      <w:r w:rsidRPr="00323ADA">
        <w:rPr>
          <w:rFonts w:ascii="Segoe UI" w:hAnsi="Segoe UI" w:cs="Segoe UI"/>
          <w:sz w:val="24"/>
          <w:szCs w:val="24"/>
        </w:rPr>
        <w:t>festiwal, który będzie okazją do zademonstrowania działalności scenicznej.</w:t>
      </w:r>
    </w:p>
    <w:p w:rsidR="00DD0ED9" w:rsidRPr="00323ADA" w:rsidRDefault="00DD0ED9" w:rsidP="00323ADA"/>
    <w:sectPr w:rsidR="00DD0ED9" w:rsidRPr="00323ADA" w:rsidSect="00B81857">
      <w:headerReference w:type="default" r:id="rId7"/>
      <w:footerReference w:type="default" r:id="rId8"/>
      <w:pgSz w:w="11906" w:h="16838"/>
      <w:pgMar w:top="1418" w:right="1418" w:bottom="1418" w:left="1418" w:header="709" w:footer="1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5EA" w:rsidRDefault="003545EA" w:rsidP="004213B2">
      <w:pPr>
        <w:spacing w:after="0"/>
      </w:pPr>
      <w:r>
        <w:separator/>
      </w:r>
    </w:p>
  </w:endnote>
  <w:endnote w:type="continuationSeparator" w:id="0">
    <w:p w:rsidR="003545EA" w:rsidRDefault="003545EA" w:rsidP="004213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D4" w:rsidRDefault="00A00C06" w:rsidP="00B75344">
    <w:pPr>
      <w:spacing w:after="0"/>
      <w:ind w:left="4248" w:firstLine="708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1223645</wp:posOffset>
          </wp:positionH>
          <wp:positionV relativeFrom="paragraph">
            <wp:posOffset>-195580</wp:posOffset>
          </wp:positionV>
          <wp:extent cx="3286125" cy="142875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46" t="5297" r="23217" b="13530"/>
                  <a:stretch/>
                </pic:blipFill>
                <pic:spPr bwMode="auto">
                  <a:xfrm>
                    <a:off x="0" y="0"/>
                    <a:ext cx="3286125" cy="1428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5EA" w:rsidRDefault="003545EA" w:rsidP="004213B2">
      <w:pPr>
        <w:spacing w:after="0"/>
      </w:pPr>
      <w:r>
        <w:separator/>
      </w:r>
    </w:p>
  </w:footnote>
  <w:footnote w:type="continuationSeparator" w:id="0">
    <w:p w:rsidR="003545EA" w:rsidRDefault="003545EA" w:rsidP="004213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6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338"/>
      <w:gridCol w:w="2868"/>
    </w:tblGrid>
    <w:tr w:rsidR="000D6ED4" w:rsidTr="001C5B1B">
      <w:tc>
        <w:tcPr>
          <w:tcW w:w="7338" w:type="dxa"/>
          <w:vAlign w:val="center"/>
        </w:tcPr>
        <w:p w:rsidR="000D6ED4" w:rsidRPr="001C5B1B" w:rsidRDefault="00E725AA" w:rsidP="00E725AA">
          <w:pPr>
            <w:pStyle w:val="Nagwek"/>
            <w:tabs>
              <w:tab w:val="clear" w:pos="9072"/>
              <w:tab w:val="right" w:pos="9923"/>
            </w:tabs>
            <w:ind w:left="33"/>
            <w:rPr>
              <w:b/>
              <w:i/>
              <w:sz w:val="24"/>
              <w:szCs w:val="24"/>
            </w:rPr>
          </w:pPr>
          <w:r>
            <w:rPr>
              <w:b/>
              <w:i/>
              <w:color w:val="7BBF37"/>
              <w:sz w:val="24"/>
              <w:szCs w:val="24"/>
            </w:rPr>
            <w:t>Małopolska Sieć Rad Seniorów „Działamy Wspólnie”</w:t>
          </w:r>
        </w:p>
      </w:tc>
      <w:tc>
        <w:tcPr>
          <w:tcW w:w="2868" w:type="dxa"/>
        </w:tcPr>
        <w:p w:rsidR="000D6ED4" w:rsidRDefault="000D6ED4" w:rsidP="001C5B1B">
          <w:pPr>
            <w:pStyle w:val="Nagwek"/>
            <w:tabs>
              <w:tab w:val="clear" w:pos="4536"/>
              <w:tab w:val="clear" w:pos="9072"/>
              <w:tab w:val="left" w:pos="4389"/>
              <w:tab w:val="center" w:pos="5034"/>
              <w:tab w:val="right" w:pos="9923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28F97629" wp14:editId="0536CC7A">
                <wp:extent cx="1434751" cy="607378"/>
                <wp:effectExtent l="0" t="0" r="0" b="254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iLA_logo_mal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056" cy="608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D6ED4" w:rsidRDefault="000D6ED4" w:rsidP="004213B2">
    <w:pPr>
      <w:pStyle w:val="Nagwek"/>
      <w:tabs>
        <w:tab w:val="clear" w:pos="9072"/>
        <w:tab w:val="right" w:pos="9923"/>
      </w:tabs>
      <w:ind w:right="-853"/>
      <w:jc w:val="right"/>
    </w:pP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54"/>
    <w:rsid w:val="00000C97"/>
    <w:rsid w:val="000013DD"/>
    <w:rsid w:val="00001D5B"/>
    <w:rsid w:val="0000258F"/>
    <w:rsid w:val="00002A9B"/>
    <w:rsid w:val="00002EDE"/>
    <w:rsid w:val="00002F6B"/>
    <w:rsid w:val="00003A60"/>
    <w:rsid w:val="00004AE4"/>
    <w:rsid w:val="00004C9E"/>
    <w:rsid w:val="00005805"/>
    <w:rsid w:val="00007300"/>
    <w:rsid w:val="00007369"/>
    <w:rsid w:val="000073E9"/>
    <w:rsid w:val="00007BEE"/>
    <w:rsid w:val="00007D34"/>
    <w:rsid w:val="000106EC"/>
    <w:rsid w:val="00010D19"/>
    <w:rsid w:val="0001133F"/>
    <w:rsid w:val="00011A7D"/>
    <w:rsid w:val="00011E4E"/>
    <w:rsid w:val="00012712"/>
    <w:rsid w:val="000134BA"/>
    <w:rsid w:val="000138CE"/>
    <w:rsid w:val="00013DAF"/>
    <w:rsid w:val="00015FAA"/>
    <w:rsid w:val="000160F5"/>
    <w:rsid w:val="0001640E"/>
    <w:rsid w:val="000179B0"/>
    <w:rsid w:val="000179C2"/>
    <w:rsid w:val="0002010C"/>
    <w:rsid w:val="00020F6E"/>
    <w:rsid w:val="00021F03"/>
    <w:rsid w:val="0002227B"/>
    <w:rsid w:val="00022997"/>
    <w:rsid w:val="0002321C"/>
    <w:rsid w:val="0002464C"/>
    <w:rsid w:val="00025C9D"/>
    <w:rsid w:val="00026251"/>
    <w:rsid w:val="00026563"/>
    <w:rsid w:val="00027406"/>
    <w:rsid w:val="00027525"/>
    <w:rsid w:val="000279C1"/>
    <w:rsid w:val="00027D2D"/>
    <w:rsid w:val="000306DF"/>
    <w:rsid w:val="00030896"/>
    <w:rsid w:val="00030D2B"/>
    <w:rsid w:val="00030E16"/>
    <w:rsid w:val="000310BB"/>
    <w:rsid w:val="00031787"/>
    <w:rsid w:val="000318CB"/>
    <w:rsid w:val="00031AAE"/>
    <w:rsid w:val="00032276"/>
    <w:rsid w:val="00032455"/>
    <w:rsid w:val="00032A03"/>
    <w:rsid w:val="00035C23"/>
    <w:rsid w:val="0003673C"/>
    <w:rsid w:val="0003741A"/>
    <w:rsid w:val="000405F8"/>
    <w:rsid w:val="0004091F"/>
    <w:rsid w:val="00040EBF"/>
    <w:rsid w:val="000419D7"/>
    <w:rsid w:val="000424C4"/>
    <w:rsid w:val="00042B76"/>
    <w:rsid w:val="00043775"/>
    <w:rsid w:val="0004435B"/>
    <w:rsid w:val="000446CD"/>
    <w:rsid w:val="000448B4"/>
    <w:rsid w:val="0004554B"/>
    <w:rsid w:val="00047154"/>
    <w:rsid w:val="0004725F"/>
    <w:rsid w:val="000477FB"/>
    <w:rsid w:val="00047AFE"/>
    <w:rsid w:val="00050162"/>
    <w:rsid w:val="00050D67"/>
    <w:rsid w:val="0005148A"/>
    <w:rsid w:val="000527DE"/>
    <w:rsid w:val="00053D07"/>
    <w:rsid w:val="00054435"/>
    <w:rsid w:val="00054FD7"/>
    <w:rsid w:val="00055E0F"/>
    <w:rsid w:val="000568CB"/>
    <w:rsid w:val="00057167"/>
    <w:rsid w:val="000578E1"/>
    <w:rsid w:val="0006060E"/>
    <w:rsid w:val="00060D55"/>
    <w:rsid w:val="000611C8"/>
    <w:rsid w:val="00061BAD"/>
    <w:rsid w:val="0006230B"/>
    <w:rsid w:val="00062354"/>
    <w:rsid w:val="00062389"/>
    <w:rsid w:val="00064C7C"/>
    <w:rsid w:val="00064EE8"/>
    <w:rsid w:val="0006510C"/>
    <w:rsid w:val="00065B5E"/>
    <w:rsid w:val="00066098"/>
    <w:rsid w:val="0006648C"/>
    <w:rsid w:val="0006665B"/>
    <w:rsid w:val="00067196"/>
    <w:rsid w:val="0006763E"/>
    <w:rsid w:val="00067EA2"/>
    <w:rsid w:val="00070DAC"/>
    <w:rsid w:val="00071380"/>
    <w:rsid w:val="00071823"/>
    <w:rsid w:val="00071EB1"/>
    <w:rsid w:val="0007264A"/>
    <w:rsid w:val="00072DBB"/>
    <w:rsid w:val="00073723"/>
    <w:rsid w:val="00073B9E"/>
    <w:rsid w:val="00073E01"/>
    <w:rsid w:val="00074BCF"/>
    <w:rsid w:val="00074C2D"/>
    <w:rsid w:val="00074E02"/>
    <w:rsid w:val="0007556C"/>
    <w:rsid w:val="00075F32"/>
    <w:rsid w:val="000776EC"/>
    <w:rsid w:val="0007770F"/>
    <w:rsid w:val="00077BB6"/>
    <w:rsid w:val="0008119D"/>
    <w:rsid w:val="000816FC"/>
    <w:rsid w:val="00081966"/>
    <w:rsid w:val="00081CEC"/>
    <w:rsid w:val="00082384"/>
    <w:rsid w:val="00082CEA"/>
    <w:rsid w:val="00083E53"/>
    <w:rsid w:val="0008428B"/>
    <w:rsid w:val="0008743D"/>
    <w:rsid w:val="00090584"/>
    <w:rsid w:val="00090B5A"/>
    <w:rsid w:val="00091EB4"/>
    <w:rsid w:val="00092CC5"/>
    <w:rsid w:val="0009380F"/>
    <w:rsid w:val="00093D26"/>
    <w:rsid w:val="00093DC8"/>
    <w:rsid w:val="000948C0"/>
    <w:rsid w:val="000949AB"/>
    <w:rsid w:val="00094BA6"/>
    <w:rsid w:val="00094F0B"/>
    <w:rsid w:val="00095B2F"/>
    <w:rsid w:val="00096CB7"/>
    <w:rsid w:val="000975BA"/>
    <w:rsid w:val="000A094A"/>
    <w:rsid w:val="000A0CA3"/>
    <w:rsid w:val="000A1808"/>
    <w:rsid w:val="000A19DF"/>
    <w:rsid w:val="000A1A59"/>
    <w:rsid w:val="000A223C"/>
    <w:rsid w:val="000A42FA"/>
    <w:rsid w:val="000A4C60"/>
    <w:rsid w:val="000A5B15"/>
    <w:rsid w:val="000A6A2C"/>
    <w:rsid w:val="000A6D1F"/>
    <w:rsid w:val="000A784D"/>
    <w:rsid w:val="000A7D20"/>
    <w:rsid w:val="000B0064"/>
    <w:rsid w:val="000B3269"/>
    <w:rsid w:val="000B3C45"/>
    <w:rsid w:val="000B3F88"/>
    <w:rsid w:val="000B4D15"/>
    <w:rsid w:val="000B4DA9"/>
    <w:rsid w:val="000B5013"/>
    <w:rsid w:val="000B50BD"/>
    <w:rsid w:val="000B75D1"/>
    <w:rsid w:val="000C08E5"/>
    <w:rsid w:val="000C1ED3"/>
    <w:rsid w:val="000C216C"/>
    <w:rsid w:val="000C2385"/>
    <w:rsid w:val="000C4CD2"/>
    <w:rsid w:val="000C554D"/>
    <w:rsid w:val="000C587A"/>
    <w:rsid w:val="000C589A"/>
    <w:rsid w:val="000C6091"/>
    <w:rsid w:val="000C66BD"/>
    <w:rsid w:val="000C688C"/>
    <w:rsid w:val="000C6D6C"/>
    <w:rsid w:val="000C73AC"/>
    <w:rsid w:val="000C7D55"/>
    <w:rsid w:val="000D03D2"/>
    <w:rsid w:val="000D088F"/>
    <w:rsid w:val="000D1645"/>
    <w:rsid w:val="000D1C8F"/>
    <w:rsid w:val="000D21D8"/>
    <w:rsid w:val="000D2842"/>
    <w:rsid w:val="000D3904"/>
    <w:rsid w:val="000D4B58"/>
    <w:rsid w:val="000D4DAD"/>
    <w:rsid w:val="000D594E"/>
    <w:rsid w:val="000D5A9B"/>
    <w:rsid w:val="000D6ED4"/>
    <w:rsid w:val="000D7EC8"/>
    <w:rsid w:val="000E1418"/>
    <w:rsid w:val="000E1B38"/>
    <w:rsid w:val="000E2B12"/>
    <w:rsid w:val="000E2BD8"/>
    <w:rsid w:val="000E3701"/>
    <w:rsid w:val="000E3D2F"/>
    <w:rsid w:val="000E3FC9"/>
    <w:rsid w:val="000E46C3"/>
    <w:rsid w:val="000E545D"/>
    <w:rsid w:val="000E5542"/>
    <w:rsid w:val="000E5F02"/>
    <w:rsid w:val="000E5F7C"/>
    <w:rsid w:val="000E62F0"/>
    <w:rsid w:val="000E7590"/>
    <w:rsid w:val="000F0200"/>
    <w:rsid w:val="000F0366"/>
    <w:rsid w:val="000F0887"/>
    <w:rsid w:val="000F08D1"/>
    <w:rsid w:val="000F0945"/>
    <w:rsid w:val="000F0AE5"/>
    <w:rsid w:val="000F1987"/>
    <w:rsid w:val="000F1B85"/>
    <w:rsid w:val="000F22E4"/>
    <w:rsid w:val="000F2907"/>
    <w:rsid w:val="000F31C6"/>
    <w:rsid w:val="000F3E82"/>
    <w:rsid w:val="000F5064"/>
    <w:rsid w:val="000F5528"/>
    <w:rsid w:val="000F577A"/>
    <w:rsid w:val="000F57A5"/>
    <w:rsid w:val="000F5DF7"/>
    <w:rsid w:val="000F7085"/>
    <w:rsid w:val="000F7E28"/>
    <w:rsid w:val="00100CB9"/>
    <w:rsid w:val="001019FB"/>
    <w:rsid w:val="00103348"/>
    <w:rsid w:val="00104ECE"/>
    <w:rsid w:val="001055F7"/>
    <w:rsid w:val="00105B7C"/>
    <w:rsid w:val="001067A0"/>
    <w:rsid w:val="001069E8"/>
    <w:rsid w:val="00106A3F"/>
    <w:rsid w:val="00106CB6"/>
    <w:rsid w:val="00106DF1"/>
    <w:rsid w:val="0010716E"/>
    <w:rsid w:val="0010725F"/>
    <w:rsid w:val="001074CE"/>
    <w:rsid w:val="00107719"/>
    <w:rsid w:val="00107D8C"/>
    <w:rsid w:val="001104D9"/>
    <w:rsid w:val="0011065A"/>
    <w:rsid w:val="001126C2"/>
    <w:rsid w:val="001133F4"/>
    <w:rsid w:val="0011492D"/>
    <w:rsid w:val="00115334"/>
    <w:rsid w:val="0011541A"/>
    <w:rsid w:val="00116A00"/>
    <w:rsid w:val="001178FB"/>
    <w:rsid w:val="00117CA7"/>
    <w:rsid w:val="00120FB9"/>
    <w:rsid w:val="00121469"/>
    <w:rsid w:val="001228CB"/>
    <w:rsid w:val="00123189"/>
    <w:rsid w:val="00123ACC"/>
    <w:rsid w:val="00124625"/>
    <w:rsid w:val="00125BA8"/>
    <w:rsid w:val="00125DFC"/>
    <w:rsid w:val="00126226"/>
    <w:rsid w:val="00127D54"/>
    <w:rsid w:val="00130591"/>
    <w:rsid w:val="00130FB9"/>
    <w:rsid w:val="0013156D"/>
    <w:rsid w:val="001316C6"/>
    <w:rsid w:val="001323DF"/>
    <w:rsid w:val="00134010"/>
    <w:rsid w:val="001341BA"/>
    <w:rsid w:val="001341EA"/>
    <w:rsid w:val="00135483"/>
    <w:rsid w:val="00136FCE"/>
    <w:rsid w:val="001378E3"/>
    <w:rsid w:val="0014133F"/>
    <w:rsid w:val="00141E7F"/>
    <w:rsid w:val="001422A3"/>
    <w:rsid w:val="00142A10"/>
    <w:rsid w:val="00142A1A"/>
    <w:rsid w:val="00143545"/>
    <w:rsid w:val="00144659"/>
    <w:rsid w:val="00144E08"/>
    <w:rsid w:val="00145581"/>
    <w:rsid w:val="00145D38"/>
    <w:rsid w:val="00145E40"/>
    <w:rsid w:val="0014638C"/>
    <w:rsid w:val="0015065E"/>
    <w:rsid w:val="0015103C"/>
    <w:rsid w:val="00151366"/>
    <w:rsid w:val="001515CA"/>
    <w:rsid w:val="001537B5"/>
    <w:rsid w:val="00153C18"/>
    <w:rsid w:val="001548AC"/>
    <w:rsid w:val="00154DA4"/>
    <w:rsid w:val="00156845"/>
    <w:rsid w:val="001579D1"/>
    <w:rsid w:val="00160728"/>
    <w:rsid w:val="00160940"/>
    <w:rsid w:val="00161A6A"/>
    <w:rsid w:val="00162716"/>
    <w:rsid w:val="00163263"/>
    <w:rsid w:val="001632A7"/>
    <w:rsid w:val="001632BA"/>
    <w:rsid w:val="001635A0"/>
    <w:rsid w:val="0016388C"/>
    <w:rsid w:val="00164CDF"/>
    <w:rsid w:val="00164F71"/>
    <w:rsid w:val="00165110"/>
    <w:rsid w:val="00165190"/>
    <w:rsid w:val="00165853"/>
    <w:rsid w:val="00165862"/>
    <w:rsid w:val="0016622E"/>
    <w:rsid w:val="0016644B"/>
    <w:rsid w:val="00167E3F"/>
    <w:rsid w:val="00171952"/>
    <w:rsid w:val="00171EB6"/>
    <w:rsid w:val="0017265A"/>
    <w:rsid w:val="001726D5"/>
    <w:rsid w:val="001737E7"/>
    <w:rsid w:val="00174157"/>
    <w:rsid w:val="00175123"/>
    <w:rsid w:val="001751D7"/>
    <w:rsid w:val="00175234"/>
    <w:rsid w:val="00176A51"/>
    <w:rsid w:val="001776DD"/>
    <w:rsid w:val="0017774E"/>
    <w:rsid w:val="00177A34"/>
    <w:rsid w:val="00180C5A"/>
    <w:rsid w:val="00180CC2"/>
    <w:rsid w:val="001810B1"/>
    <w:rsid w:val="00183A97"/>
    <w:rsid w:val="00183D82"/>
    <w:rsid w:val="00184764"/>
    <w:rsid w:val="0018494B"/>
    <w:rsid w:val="00184BB0"/>
    <w:rsid w:val="001869DB"/>
    <w:rsid w:val="00186C08"/>
    <w:rsid w:val="00186F3A"/>
    <w:rsid w:val="00187DF2"/>
    <w:rsid w:val="001900F6"/>
    <w:rsid w:val="0019055C"/>
    <w:rsid w:val="00190677"/>
    <w:rsid w:val="00190714"/>
    <w:rsid w:val="001911EB"/>
    <w:rsid w:val="001914CC"/>
    <w:rsid w:val="001920F8"/>
    <w:rsid w:val="0019211F"/>
    <w:rsid w:val="001923A0"/>
    <w:rsid w:val="001942C4"/>
    <w:rsid w:val="00195747"/>
    <w:rsid w:val="00195EA2"/>
    <w:rsid w:val="00196F41"/>
    <w:rsid w:val="00197081"/>
    <w:rsid w:val="001971E1"/>
    <w:rsid w:val="00197599"/>
    <w:rsid w:val="0019777D"/>
    <w:rsid w:val="001A01C8"/>
    <w:rsid w:val="001A1401"/>
    <w:rsid w:val="001A18C8"/>
    <w:rsid w:val="001A1A79"/>
    <w:rsid w:val="001A2B60"/>
    <w:rsid w:val="001A2D6C"/>
    <w:rsid w:val="001A4F13"/>
    <w:rsid w:val="001A582F"/>
    <w:rsid w:val="001A65CD"/>
    <w:rsid w:val="001A73B3"/>
    <w:rsid w:val="001A7DD3"/>
    <w:rsid w:val="001B0520"/>
    <w:rsid w:val="001B0A83"/>
    <w:rsid w:val="001B0C63"/>
    <w:rsid w:val="001B191C"/>
    <w:rsid w:val="001B1E78"/>
    <w:rsid w:val="001B22A1"/>
    <w:rsid w:val="001B5BA5"/>
    <w:rsid w:val="001B76EE"/>
    <w:rsid w:val="001B781B"/>
    <w:rsid w:val="001C002A"/>
    <w:rsid w:val="001C01AF"/>
    <w:rsid w:val="001C0397"/>
    <w:rsid w:val="001C18F3"/>
    <w:rsid w:val="001C1FD0"/>
    <w:rsid w:val="001C2968"/>
    <w:rsid w:val="001C33CC"/>
    <w:rsid w:val="001C3931"/>
    <w:rsid w:val="001C46CD"/>
    <w:rsid w:val="001C48CD"/>
    <w:rsid w:val="001C4C6F"/>
    <w:rsid w:val="001C5B1B"/>
    <w:rsid w:val="001C5F01"/>
    <w:rsid w:val="001C6942"/>
    <w:rsid w:val="001C7ED1"/>
    <w:rsid w:val="001D046F"/>
    <w:rsid w:val="001D2C9E"/>
    <w:rsid w:val="001D2EFE"/>
    <w:rsid w:val="001D39D0"/>
    <w:rsid w:val="001D4CB0"/>
    <w:rsid w:val="001D5020"/>
    <w:rsid w:val="001D502D"/>
    <w:rsid w:val="001D6487"/>
    <w:rsid w:val="001D74A2"/>
    <w:rsid w:val="001D7BC3"/>
    <w:rsid w:val="001E0836"/>
    <w:rsid w:val="001E0B73"/>
    <w:rsid w:val="001E107C"/>
    <w:rsid w:val="001E134D"/>
    <w:rsid w:val="001E2183"/>
    <w:rsid w:val="001E274D"/>
    <w:rsid w:val="001E2EC8"/>
    <w:rsid w:val="001E46E6"/>
    <w:rsid w:val="001E4C82"/>
    <w:rsid w:val="001E4EA0"/>
    <w:rsid w:val="001E6725"/>
    <w:rsid w:val="001E6C72"/>
    <w:rsid w:val="001E6DBB"/>
    <w:rsid w:val="001E7633"/>
    <w:rsid w:val="001E79DE"/>
    <w:rsid w:val="001F0388"/>
    <w:rsid w:val="001F06DD"/>
    <w:rsid w:val="001F12E9"/>
    <w:rsid w:val="001F15E3"/>
    <w:rsid w:val="001F1E3F"/>
    <w:rsid w:val="001F1F23"/>
    <w:rsid w:val="001F2ED9"/>
    <w:rsid w:val="001F3AF8"/>
    <w:rsid w:val="001F4760"/>
    <w:rsid w:val="001F48E6"/>
    <w:rsid w:val="001F4E24"/>
    <w:rsid w:val="001F629E"/>
    <w:rsid w:val="001F62AC"/>
    <w:rsid w:val="001F6DAF"/>
    <w:rsid w:val="001F758E"/>
    <w:rsid w:val="001F7F01"/>
    <w:rsid w:val="001F7FE8"/>
    <w:rsid w:val="00200083"/>
    <w:rsid w:val="00200333"/>
    <w:rsid w:val="002003B8"/>
    <w:rsid w:val="002006CF"/>
    <w:rsid w:val="002011AA"/>
    <w:rsid w:val="00201541"/>
    <w:rsid w:val="0020154E"/>
    <w:rsid w:val="0020341B"/>
    <w:rsid w:val="00203794"/>
    <w:rsid w:val="0020421C"/>
    <w:rsid w:val="00204F06"/>
    <w:rsid w:val="0020783D"/>
    <w:rsid w:val="0021052F"/>
    <w:rsid w:val="00210B9C"/>
    <w:rsid w:val="00211B0B"/>
    <w:rsid w:val="002121AE"/>
    <w:rsid w:val="00213542"/>
    <w:rsid w:val="00214EFD"/>
    <w:rsid w:val="00215B3A"/>
    <w:rsid w:val="00215C3A"/>
    <w:rsid w:val="00221513"/>
    <w:rsid w:val="00221624"/>
    <w:rsid w:val="00221628"/>
    <w:rsid w:val="002219EF"/>
    <w:rsid w:val="00221D5E"/>
    <w:rsid w:val="00221FC2"/>
    <w:rsid w:val="00222206"/>
    <w:rsid w:val="00222357"/>
    <w:rsid w:val="00223472"/>
    <w:rsid w:val="002236C6"/>
    <w:rsid w:val="00223F3C"/>
    <w:rsid w:val="0022470D"/>
    <w:rsid w:val="0022655E"/>
    <w:rsid w:val="00226727"/>
    <w:rsid w:val="002331BF"/>
    <w:rsid w:val="0023325F"/>
    <w:rsid w:val="002332C8"/>
    <w:rsid w:val="00234185"/>
    <w:rsid w:val="00234198"/>
    <w:rsid w:val="002342D5"/>
    <w:rsid w:val="002350F7"/>
    <w:rsid w:val="00235970"/>
    <w:rsid w:val="00236DBE"/>
    <w:rsid w:val="002373AB"/>
    <w:rsid w:val="00237831"/>
    <w:rsid w:val="00240879"/>
    <w:rsid w:val="002419F4"/>
    <w:rsid w:val="00241A10"/>
    <w:rsid w:val="00241D32"/>
    <w:rsid w:val="00242E37"/>
    <w:rsid w:val="00244373"/>
    <w:rsid w:val="0024449C"/>
    <w:rsid w:val="00245522"/>
    <w:rsid w:val="0024623C"/>
    <w:rsid w:val="002470C1"/>
    <w:rsid w:val="002503EE"/>
    <w:rsid w:val="0025051B"/>
    <w:rsid w:val="0025098E"/>
    <w:rsid w:val="002510D6"/>
    <w:rsid w:val="00251814"/>
    <w:rsid w:val="00252230"/>
    <w:rsid w:val="00252F62"/>
    <w:rsid w:val="00253DE2"/>
    <w:rsid w:val="00254750"/>
    <w:rsid w:val="00254A66"/>
    <w:rsid w:val="00254D2A"/>
    <w:rsid w:val="0025508E"/>
    <w:rsid w:val="00255628"/>
    <w:rsid w:val="00255829"/>
    <w:rsid w:val="002562C0"/>
    <w:rsid w:val="00256534"/>
    <w:rsid w:val="00256F73"/>
    <w:rsid w:val="002577B7"/>
    <w:rsid w:val="00257D6B"/>
    <w:rsid w:val="002604A3"/>
    <w:rsid w:val="002615D0"/>
    <w:rsid w:val="00262C2D"/>
    <w:rsid w:val="00262C9B"/>
    <w:rsid w:val="00262EE1"/>
    <w:rsid w:val="002630E5"/>
    <w:rsid w:val="00264A82"/>
    <w:rsid w:val="00264FAE"/>
    <w:rsid w:val="002650A8"/>
    <w:rsid w:val="002651DA"/>
    <w:rsid w:val="00266B20"/>
    <w:rsid w:val="00267A90"/>
    <w:rsid w:val="002703CA"/>
    <w:rsid w:val="0027091E"/>
    <w:rsid w:val="00270CB1"/>
    <w:rsid w:val="00271734"/>
    <w:rsid w:val="00271B60"/>
    <w:rsid w:val="00272E34"/>
    <w:rsid w:val="00274720"/>
    <w:rsid w:val="002748D9"/>
    <w:rsid w:val="00274B95"/>
    <w:rsid w:val="002759A2"/>
    <w:rsid w:val="00280A64"/>
    <w:rsid w:val="00281073"/>
    <w:rsid w:val="002820ED"/>
    <w:rsid w:val="00282619"/>
    <w:rsid w:val="0028312B"/>
    <w:rsid w:val="002847EE"/>
    <w:rsid w:val="0028533E"/>
    <w:rsid w:val="00286902"/>
    <w:rsid w:val="00286942"/>
    <w:rsid w:val="002878F7"/>
    <w:rsid w:val="00291287"/>
    <w:rsid w:val="00291378"/>
    <w:rsid w:val="002921D5"/>
    <w:rsid w:val="00293656"/>
    <w:rsid w:val="00293987"/>
    <w:rsid w:val="00293C27"/>
    <w:rsid w:val="002942A3"/>
    <w:rsid w:val="002945A9"/>
    <w:rsid w:val="00294815"/>
    <w:rsid w:val="00294B08"/>
    <w:rsid w:val="00294EF5"/>
    <w:rsid w:val="002961DE"/>
    <w:rsid w:val="0029724A"/>
    <w:rsid w:val="002A029C"/>
    <w:rsid w:val="002A2C98"/>
    <w:rsid w:val="002A3151"/>
    <w:rsid w:val="002A323D"/>
    <w:rsid w:val="002A38D9"/>
    <w:rsid w:val="002A5480"/>
    <w:rsid w:val="002A5958"/>
    <w:rsid w:val="002A5B21"/>
    <w:rsid w:val="002A5B3C"/>
    <w:rsid w:val="002A612E"/>
    <w:rsid w:val="002A65DF"/>
    <w:rsid w:val="002A6B87"/>
    <w:rsid w:val="002A6B9D"/>
    <w:rsid w:val="002A77A4"/>
    <w:rsid w:val="002A797F"/>
    <w:rsid w:val="002B157F"/>
    <w:rsid w:val="002B1BF2"/>
    <w:rsid w:val="002B2F69"/>
    <w:rsid w:val="002B3E7F"/>
    <w:rsid w:val="002B41C0"/>
    <w:rsid w:val="002B424B"/>
    <w:rsid w:val="002B439C"/>
    <w:rsid w:val="002B485D"/>
    <w:rsid w:val="002B5623"/>
    <w:rsid w:val="002B56AA"/>
    <w:rsid w:val="002B795F"/>
    <w:rsid w:val="002B7E1E"/>
    <w:rsid w:val="002B7E4F"/>
    <w:rsid w:val="002C00FF"/>
    <w:rsid w:val="002C111F"/>
    <w:rsid w:val="002C21F7"/>
    <w:rsid w:val="002C2779"/>
    <w:rsid w:val="002C3026"/>
    <w:rsid w:val="002C35E5"/>
    <w:rsid w:val="002C39E9"/>
    <w:rsid w:val="002C3B2F"/>
    <w:rsid w:val="002C3BEE"/>
    <w:rsid w:val="002C44B3"/>
    <w:rsid w:val="002C452E"/>
    <w:rsid w:val="002C6C4B"/>
    <w:rsid w:val="002C710A"/>
    <w:rsid w:val="002C73CA"/>
    <w:rsid w:val="002C7FB6"/>
    <w:rsid w:val="002D022F"/>
    <w:rsid w:val="002D02CF"/>
    <w:rsid w:val="002D127E"/>
    <w:rsid w:val="002D1F9E"/>
    <w:rsid w:val="002D209E"/>
    <w:rsid w:val="002D2537"/>
    <w:rsid w:val="002D272B"/>
    <w:rsid w:val="002D3636"/>
    <w:rsid w:val="002D4B2E"/>
    <w:rsid w:val="002D4C3C"/>
    <w:rsid w:val="002D589B"/>
    <w:rsid w:val="002D6D99"/>
    <w:rsid w:val="002D71BC"/>
    <w:rsid w:val="002D7766"/>
    <w:rsid w:val="002E0078"/>
    <w:rsid w:val="002E0484"/>
    <w:rsid w:val="002E1386"/>
    <w:rsid w:val="002E1520"/>
    <w:rsid w:val="002E178C"/>
    <w:rsid w:val="002E199C"/>
    <w:rsid w:val="002E1B87"/>
    <w:rsid w:val="002E273C"/>
    <w:rsid w:val="002E2799"/>
    <w:rsid w:val="002E4CB4"/>
    <w:rsid w:val="002E5D83"/>
    <w:rsid w:val="002E692E"/>
    <w:rsid w:val="002E6D8F"/>
    <w:rsid w:val="002E72AC"/>
    <w:rsid w:val="002E794A"/>
    <w:rsid w:val="002F2742"/>
    <w:rsid w:val="002F27A6"/>
    <w:rsid w:val="002F3E29"/>
    <w:rsid w:val="002F453A"/>
    <w:rsid w:val="002F4891"/>
    <w:rsid w:val="002F51B2"/>
    <w:rsid w:val="002F54A9"/>
    <w:rsid w:val="002F581A"/>
    <w:rsid w:val="002F5C59"/>
    <w:rsid w:val="002F606D"/>
    <w:rsid w:val="002F63AC"/>
    <w:rsid w:val="002F7E57"/>
    <w:rsid w:val="00301AB3"/>
    <w:rsid w:val="00303423"/>
    <w:rsid w:val="00303CFC"/>
    <w:rsid w:val="00303D16"/>
    <w:rsid w:val="00303F71"/>
    <w:rsid w:val="0030439B"/>
    <w:rsid w:val="00304712"/>
    <w:rsid w:val="00304C17"/>
    <w:rsid w:val="00304C9E"/>
    <w:rsid w:val="00305D71"/>
    <w:rsid w:val="00305E07"/>
    <w:rsid w:val="00305FEF"/>
    <w:rsid w:val="00306197"/>
    <w:rsid w:val="003061F3"/>
    <w:rsid w:val="003067E3"/>
    <w:rsid w:val="00306EA4"/>
    <w:rsid w:val="0030773C"/>
    <w:rsid w:val="00307C9F"/>
    <w:rsid w:val="0031002B"/>
    <w:rsid w:val="00310D77"/>
    <w:rsid w:val="0031362B"/>
    <w:rsid w:val="00313A07"/>
    <w:rsid w:val="0031488C"/>
    <w:rsid w:val="00314AF6"/>
    <w:rsid w:val="00315800"/>
    <w:rsid w:val="003163B1"/>
    <w:rsid w:val="003171AF"/>
    <w:rsid w:val="00320749"/>
    <w:rsid w:val="00321214"/>
    <w:rsid w:val="00322911"/>
    <w:rsid w:val="00322DDC"/>
    <w:rsid w:val="00323838"/>
    <w:rsid w:val="00323ADA"/>
    <w:rsid w:val="00323DED"/>
    <w:rsid w:val="00324699"/>
    <w:rsid w:val="00326143"/>
    <w:rsid w:val="003267E4"/>
    <w:rsid w:val="00327299"/>
    <w:rsid w:val="003274AA"/>
    <w:rsid w:val="003305F9"/>
    <w:rsid w:val="00330BF5"/>
    <w:rsid w:val="00330DDC"/>
    <w:rsid w:val="00331EE8"/>
    <w:rsid w:val="00332348"/>
    <w:rsid w:val="00332357"/>
    <w:rsid w:val="0033253B"/>
    <w:rsid w:val="003329A1"/>
    <w:rsid w:val="003329C3"/>
    <w:rsid w:val="00332AF0"/>
    <w:rsid w:val="00332EC0"/>
    <w:rsid w:val="003333FD"/>
    <w:rsid w:val="00333481"/>
    <w:rsid w:val="0033355B"/>
    <w:rsid w:val="00335A93"/>
    <w:rsid w:val="00335D3B"/>
    <w:rsid w:val="00336C8A"/>
    <w:rsid w:val="003371AA"/>
    <w:rsid w:val="00337949"/>
    <w:rsid w:val="00340DFE"/>
    <w:rsid w:val="003413F6"/>
    <w:rsid w:val="0034212B"/>
    <w:rsid w:val="003423F0"/>
    <w:rsid w:val="00343918"/>
    <w:rsid w:val="00344D26"/>
    <w:rsid w:val="0034502C"/>
    <w:rsid w:val="003450BC"/>
    <w:rsid w:val="003459A0"/>
    <w:rsid w:val="003468A6"/>
    <w:rsid w:val="00346CFC"/>
    <w:rsid w:val="00346E0D"/>
    <w:rsid w:val="00347210"/>
    <w:rsid w:val="003472D0"/>
    <w:rsid w:val="003504CF"/>
    <w:rsid w:val="00350576"/>
    <w:rsid w:val="00350817"/>
    <w:rsid w:val="00350E69"/>
    <w:rsid w:val="00352305"/>
    <w:rsid w:val="00352B8A"/>
    <w:rsid w:val="003534C3"/>
    <w:rsid w:val="00353513"/>
    <w:rsid w:val="003545EA"/>
    <w:rsid w:val="003546BF"/>
    <w:rsid w:val="003552F7"/>
    <w:rsid w:val="0035731C"/>
    <w:rsid w:val="00357446"/>
    <w:rsid w:val="003578DB"/>
    <w:rsid w:val="00360F9A"/>
    <w:rsid w:val="0036183B"/>
    <w:rsid w:val="003621A6"/>
    <w:rsid w:val="0036269B"/>
    <w:rsid w:val="00362F3B"/>
    <w:rsid w:val="003633A0"/>
    <w:rsid w:val="00363989"/>
    <w:rsid w:val="00363AD9"/>
    <w:rsid w:val="003642D5"/>
    <w:rsid w:val="0036444F"/>
    <w:rsid w:val="003644EE"/>
    <w:rsid w:val="00364A4D"/>
    <w:rsid w:val="00364D6A"/>
    <w:rsid w:val="00364FD3"/>
    <w:rsid w:val="00365631"/>
    <w:rsid w:val="00365D5A"/>
    <w:rsid w:val="00366615"/>
    <w:rsid w:val="00367313"/>
    <w:rsid w:val="0036754F"/>
    <w:rsid w:val="00367902"/>
    <w:rsid w:val="00367E12"/>
    <w:rsid w:val="003700AD"/>
    <w:rsid w:val="0037052B"/>
    <w:rsid w:val="0037128F"/>
    <w:rsid w:val="00371A53"/>
    <w:rsid w:val="003725B0"/>
    <w:rsid w:val="0037291E"/>
    <w:rsid w:val="00372DEA"/>
    <w:rsid w:val="003737F8"/>
    <w:rsid w:val="00375D7A"/>
    <w:rsid w:val="00375E30"/>
    <w:rsid w:val="00376169"/>
    <w:rsid w:val="00376670"/>
    <w:rsid w:val="00377971"/>
    <w:rsid w:val="00377C56"/>
    <w:rsid w:val="00377F2E"/>
    <w:rsid w:val="00377F53"/>
    <w:rsid w:val="0038037D"/>
    <w:rsid w:val="0038114B"/>
    <w:rsid w:val="0038172F"/>
    <w:rsid w:val="00382C81"/>
    <w:rsid w:val="0038367F"/>
    <w:rsid w:val="00383A14"/>
    <w:rsid w:val="00384EE9"/>
    <w:rsid w:val="0038553B"/>
    <w:rsid w:val="0038576D"/>
    <w:rsid w:val="00385C04"/>
    <w:rsid w:val="003876C9"/>
    <w:rsid w:val="00387AF6"/>
    <w:rsid w:val="00387FB4"/>
    <w:rsid w:val="003901D2"/>
    <w:rsid w:val="0039040F"/>
    <w:rsid w:val="00390FA7"/>
    <w:rsid w:val="003911DF"/>
    <w:rsid w:val="003912CB"/>
    <w:rsid w:val="0039196D"/>
    <w:rsid w:val="00391A39"/>
    <w:rsid w:val="00391FF1"/>
    <w:rsid w:val="003957CF"/>
    <w:rsid w:val="00395817"/>
    <w:rsid w:val="00395C7D"/>
    <w:rsid w:val="00395D19"/>
    <w:rsid w:val="00396F80"/>
    <w:rsid w:val="00397508"/>
    <w:rsid w:val="00397B51"/>
    <w:rsid w:val="003A0ADE"/>
    <w:rsid w:val="003A15CF"/>
    <w:rsid w:val="003A1A19"/>
    <w:rsid w:val="003A1A4E"/>
    <w:rsid w:val="003A2A49"/>
    <w:rsid w:val="003A2DB0"/>
    <w:rsid w:val="003A2E8B"/>
    <w:rsid w:val="003A399F"/>
    <w:rsid w:val="003A3A03"/>
    <w:rsid w:val="003A3C36"/>
    <w:rsid w:val="003A40C9"/>
    <w:rsid w:val="003A5BAE"/>
    <w:rsid w:val="003A788F"/>
    <w:rsid w:val="003A7985"/>
    <w:rsid w:val="003B0B15"/>
    <w:rsid w:val="003B203D"/>
    <w:rsid w:val="003B39BE"/>
    <w:rsid w:val="003B3C61"/>
    <w:rsid w:val="003B3D52"/>
    <w:rsid w:val="003B4316"/>
    <w:rsid w:val="003B4BE8"/>
    <w:rsid w:val="003B54E5"/>
    <w:rsid w:val="003B5520"/>
    <w:rsid w:val="003B61C6"/>
    <w:rsid w:val="003B6411"/>
    <w:rsid w:val="003B6B3C"/>
    <w:rsid w:val="003B71BD"/>
    <w:rsid w:val="003C02E4"/>
    <w:rsid w:val="003C089B"/>
    <w:rsid w:val="003C1695"/>
    <w:rsid w:val="003C23B4"/>
    <w:rsid w:val="003C33B9"/>
    <w:rsid w:val="003C40A0"/>
    <w:rsid w:val="003C4822"/>
    <w:rsid w:val="003C4C6F"/>
    <w:rsid w:val="003C4DC3"/>
    <w:rsid w:val="003C5681"/>
    <w:rsid w:val="003C58A0"/>
    <w:rsid w:val="003C6198"/>
    <w:rsid w:val="003C622F"/>
    <w:rsid w:val="003C62E2"/>
    <w:rsid w:val="003C6B37"/>
    <w:rsid w:val="003C6B57"/>
    <w:rsid w:val="003D11C4"/>
    <w:rsid w:val="003D1775"/>
    <w:rsid w:val="003D1876"/>
    <w:rsid w:val="003D1916"/>
    <w:rsid w:val="003D1A77"/>
    <w:rsid w:val="003D1C39"/>
    <w:rsid w:val="003D1DD8"/>
    <w:rsid w:val="003D2308"/>
    <w:rsid w:val="003D2F4E"/>
    <w:rsid w:val="003D33D2"/>
    <w:rsid w:val="003D3D4F"/>
    <w:rsid w:val="003D554B"/>
    <w:rsid w:val="003D57E4"/>
    <w:rsid w:val="003D5D20"/>
    <w:rsid w:val="003D67C5"/>
    <w:rsid w:val="003D6A3F"/>
    <w:rsid w:val="003D6FC9"/>
    <w:rsid w:val="003D755C"/>
    <w:rsid w:val="003D798E"/>
    <w:rsid w:val="003E0514"/>
    <w:rsid w:val="003E0648"/>
    <w:rsid w:val="003E0BC2"/>
    <w:rsid w:val="003E0D94"/>
    <w:rsid w:val="003E0F1D"/>
    <w:rsid w:val="003E1314"/>
    <w:rsid w:val="003E15FC"/>
    <w:rsid w:val="003E167A"/>
    <w:rsid w:val="003E20C3"/>
    <w:rsid w:val="003E31FE"/>
    <w:rsid w:val="003E3419"/>
    <w:rsid w:val="003E3BBC"/>
    <w:rsid w:val="003E3E51"/>
    <w:rsid w:val="003E4037"/>
    <w:rsid w:val="003E471C"/>
    <w:rsid w:val="003E6695"/>
    <w:rsid w:val="003E66CB"/>
    <w:rsid w:val="003E68AA"/>
    <w:rsid w:val="003E6E9D"/>
    <w:rsid w:val="003E7001"/>
    <w:rsid w:val="003E724E"/>
    <w:rsid w:val="003E7B97"/>
    <w:rsid w:val="003F11E4"/>
    <w:rsid w:val="003F1314"/>
    <w:rsid w:val="003F1AD5"/>
    <w:rsid w:val="003F20D0"/>
    <w:rsid w:val="003F23AF"/>
    <w:rsid w:val="003F2D42"/>
    <w:rsid w:val="003F3873"/>
    <w:rsid w:val="003F3AC2"/>
    <w:rsid w:val="003F3D76"/>
    <w:rsid w:val="003F3D8A"/>
    <w:rsid w:val="003F5562"/>
    <w:rsid w:val="003F5574"/>
    <w:rsid w:val="003F629B"/>
    <w:rsid w:val="003F6308"/>
    <w:rsid w:val="003F6804"/>
    <w:rsid w:val="003F774F"/>
    <w:rsid w:val="003F7A5B"/>
    <w:rsid w:val="003F7B93"/>
    <w:rsid w:val="003F7BC1"/>
    <w:rsid w:val="003F7EA8"/>
    <w:rsid w:val="003F7EE1"/>
    <w:rsid w:val="00402B81"/>
    <w:rsid w:val="0040327D"/>
    <w:rsid w:val="0040491A"/>
    <w:rsid w:val="00404CD1"/>
    <w:rsid w:val="00404F08"/>
    <w:rsid w:val="00405395"/>
    <w:rsid w:val="004054EA"/>
    <w:rsid w:val="004057B5"/>
    <w:rsid w:val="00406DEC"/>
    <w:rsid w:val="004079EB"/>
    <w:rsid w:val="0041120C"/>
    <w:rsid w:val="00411452"/>
    <w:rsid w:val="00411F53"/>
    <w:rsid w:val="004120A2"/>
    <w:rsid w:val="00413C6B"/>
    <w:rsid w:val="00415359"/>
    <w:rsid w:val="00415AB4"/>
    <w:rsid w:val="00415D84"/>
    <w:rsid w:val="00417310"/>
    <w:rsid w:val="00420006"/>
    <w:rsid w:val="004210CB"/>
    <w:rsid w:val="0042117E"/>
    <w:rsid w:val="004213B2"/>
    <w:rsid w:val="00422660"/>
    <w:rsid w:val="00422BB3"/>
    <w:rsid w:val="00422FEE"/>
    <w:rsid w:val="004234FB"/>
    <w:rsid w:val="004235B6"/>
    <w:rsid w:val="0042401E"/>
    <w:rsid w:val="00425905"/>
    <w:rsid w:val="00425DCF"/>
    <w:rsid w:val="00425DE6"/>
    <w:rsid w:val="0043056E"/>
    <w:rsid w:val="00430E97"/>
    <w:rsid w:val="00431BC7"/>
    <w:rsid w:val="00431D6B"/>
    <w:rsid w:val="0043282D"/>
    <w:rsid w:val="004333DD"/>
    <w:rsid w:val="00433DE1"/>
    <w:rsid w:val="0043431B"/>
    <w:rsid w:val="00434756"/>
    <w:rsid w:val="004348B3"/>
    <w:rsid w:val="00435042"/>
    <w:rsid w:val="004350BC"/>
    <w:rsid w:val="00435283"/>
    <w:rsid w:val="0043648E"/>
    <w:rsid w:val="0043674C"/>
    <w:rsid w:val="00436B16"/>
    <w:rsid w:val="00436CD2"/>
    <w:rsid w:val="00437713"/>
    <w:rsid w:val="004402A0"/>
    <w:rsid w:val="00440510"/>
    <w:rsid w:val="004406E8"/>
    <w:rsid w:val="004412A9"/>
    <w:rsid w:val="0044288C"/>
    <w:rsid w:val="004428D3"/>
    <w:rsid w:val="00442B2B"/>
    <w:rsid w:val="004441C9"/>
    <w:rsid w:val="00444543"/>
    <w:rsid w:val="00445185"/>
    <w:rsid w:val="00447214"/>
    <w:rsid w:val="00447477"/>
    <w:rsid w:val="0045005F"/>
    <w:rsid w:val="0045044A"/>
    <w:rsid w:val="004529FE"/>
    <w:rsid w:val="00452C2C"/>
    <w:rsid w:val="00454B05"/>
    <w:rsid w:val="00456489"/>
    <w:rsid w:val="00457006"/>
    <w:rsid w:val="00457310"/>
    <w:rsid w:val="00457ADA"/>
    <w:rsid w:val="00457BD9"/>
    <w:rsid w:val="0046002E"/>
    <w:rsid w:val="00461D05"/>
    <w:rsid w:val="00463489"/>
    <w:rsid w:val="0046382D"/>
    <w:rsid w:val="004645DC"/>
    <w:rsid w:val="004645E6"/>
    <w:rsid w:val="00464E10"/>
    <w:rsid w:val="00465618"/>
    <w:rsid w:val="00466212"/>
    <w:rsid w:val="004664B0"/>
    <w:rsid w:val="004668F5"/>
    <w:rsid w:val="004675C7"/>
    <w:rsid w:val="004679BA"/>
    <w:rsid w:val="00470883"/>
    <w:rsid w:val="004709DE"/>
    <w:rsid w:val="00470DDC"/>
    <w:rsid w:val="00470ED9"/>
    <w:rsid w:val="00470EE0"/>
    <w:rsid w:val="00471268"/>
    <w:rsid w:val="004712CF"/>
    <w:rsid w:val="0047131E"/>
    <w:rsid w:val="00471789"/>
    <w:rsid w:val="00472FF8"/>
    <w:rsid w:val="004734AD"/>
    <w:rsid w:val="00473B88"/>
    <w:rsid w:val="00474976"/>
    <w:rsid w:val="004749DF"/>
    <w:rsid w:val="00475AF0"/>
    <w:rsid w:val="00475CF0"/>
    <w:rsid w:val="00475FFD"/>
    <w:rsid w:val="00477606"/>
    <w:rsid w:val="00477C33"/>
    <w:rsid w:val="00480DE1"/>
    <w:rsid w:val="0048198C"/>
    <w:rsid w:val="004828BA"/>
    <w:rsid w:val="00482C8D"/>
    <w:rsid w:val="00482D5E"/>
    <w:rsid w:val="0048345A"/>
    <w:rsid w:val="0048386D"/>
    <w:rsid w:val="0048442F"/>
    <w:rsid w:val="004854B8"/>
    <w:rsid w:val="004856AC"/>
    <w:rsid w:val="00485CA6"/>
    <w:rsid w:val="00486368"/>
    <w:rsid w:val="00491295"/>
    <w:rsid w:val="00491546"/>
    <w:rsid w:val="00491E08"/>
    <w:rsid w:val="00491F83"/>
    <w:rsid w:val="004926A6"/>
    <w:rsid w:val="00493116"/>
    <w:rsid w:val="00494549"/>
    <w:rsid w:val="00495780"/>
    <w:rsid w:val="00495A02"/>
    <w:rsid w:val="004966DD"/>
    <w:rsid w:val="00496783"/>
    <w:rsid w:val="00496E80"/>
    <w:rsid w:val="00497567"/>
    <w:rsid w:val="00497670"/>
    <w:rsid w:val="00497A33"/>
    <w:rsid w:val="00497B0D"/>
    <w:rsid w:val="00497B8D"/>
    <w:rsid w:val="004A06B7"/>
    <w:rsid w:val="004A271D"/>
    <w:rsid w:val="004A2D1A"/>
    <w:rsid w:val="004A3909"/>
    <w:rsid w:val="004A39E8"/>
    <w:rsid w:val="004A3B54"/>
    <w:rsid w:val="004A4188"/>
    <w:rsid w:val="004A4B71"/>
    <w:rsid w:val="004A4E02"/>
    <w:rsid w:val="004A693A"/>
    <w:rsid w:val="004A6B03"/>
    <w:rsid w:val="004B010E"/>
    <w:rsid w:val="004B047B"/>
    <w:rsid w:val="004B06CB"/>
    <w:rsid w:val="004B1602"/>
    <w:rsid w:val="004B2283"/>
    <w:rsid w:val="004B229E"/>
    <w:rsid w:val="004B2D1A"/>
    <w:rsid w:val="004B3308"/>
    <w:rsid w:val="004B397D"/>
    <w:rsid w:val="004B3E83"/>
    <w:rsid w:val="004B3F9C"/>
    <w:rsid w:val="004B49AB"/>
    <w:rsid w:val="004B70DA"/>
    <w:rsid w:val="004B74D3"/>
    <w:rsid w:val="004B7EE2"/>
    <w:rsid w:val="004C067D"/>
    <w:rsid w:val="004C0FFF"/>
    <w:rsid w:val="004C1BA7"/>
    <w:rsid w:val="004C2BE0"/>
    <w:rsid w:val="004C2D2B"/>
    <w:rsid w:val="004C2E26"/>
    <w:rsid w:val="004C31D5"/>
    <w:rsid w:val="004C4AD7"/>
    <w:rsid w:val="004C4DCF"/>
    <w:rsid w:val="004C5577"/>
    <w:rsid w:val="004C5A8A"/>
    <w:rsid w:val="004C6C87"/>
    <w:rsid w:val="004D037B"/>
    <w:rsid w:val="004D1121"/>
    <w:rsid w:val="004D1504"/>
    <w:rsid w:val="004D25D9"/>
    <w:rsid w:val="004D26EA"/>
    <w:rsid w:val="004D5330"/>
    <w:rsid w:val="004D6852"/>
    <w:rsid w:val="004D74A1"/>
    <w:rsid w:val="004E03AB"/>
    <w:rsid w:val="004E1B7F"/>
    <w:rsid w:val="004E1CC7"/>
    <w:rsid w:val="004E228D"/>
    <w:rsid w:val="004E2852"/>
    <w:rsid w:val="004E5285"/>
    <w:rsid w:val="004E5961"/>
    <w:rsid w:val="004E6687"/>
    <w:rsid w:val="004E72BB"/>
    <w:rsid w:val="004E781E"/>
    <w:rsid w:val="004F02E9"/>
    <w:rsid w:val="004F036E"/>
    <w:rsid w:val="004F0AD9"/>
    <w:rsid w:val="004F169B"/>
    <w:rsid w:val="004F1862"/>
    <w:rsid w:val="004F1F70"/>
    <w:rsid w:val="004F20B7"/>
    <w:rsid w:val="004F2229"/>
    <w:rsid w:val="004F2EB2"/>
    <w:rsid w:val="004F58C2"/>
    <w:rsid w:val="004F66E8"/>
    <w:rsid w:val="004F6AFE"/>
    <w:rsid w:val="004F6DB1"/>
    <w:rsid w:val="004F7F25"/>
    <w:rsid w:val="005007EF"/>
    <w:rsid w:val="00500CF5"/>
    <w:rsid w:val="00501033"/>
    <w:rsid w:val="0050488B"/>
    <w:rsid w:val="005057A9"/>
    <w:rsid w:val="00505A0C"/>
    <w:rsid w:val="00505C28"/>
    <w:rsid w:val="00505E12"/>
    <w:rsid w:val="00505FB0"/>
    <w:rsid w:val="00506F81"/>
    <w:rsid w:val="00506F83"/>
    <w:rsid w:val="00507511"/>
    <w:rsid w:val="00507DD2"/>
    <w:rsid w:val="00510755"/>
    <w:rsid w:val="005107D0"/>
    <w:rsid w:val="00510D1A"/>
    <w:rsid w:val="00511320"/>
    <w:rsid w:val="005118C6"/>
    <w:rsid w:val="00511AAB"/>
    <w:rsid w:val="00511F3B"/>
    <w:rsid w:val="00511FD7"/>
    <w:rsid w:val="00512EC9"/>
    <w:rsid w:val="00512F3F"/>
    <w:rsid w:val="0051396A"/>
    <w:rsid w:val="00513C10"/>
    <w:rsid w:val="00514423"/>
    <w:rsid w:val="00514F44"/>
    <w:rsid w:val="005152D7"/>
    <w:rsid w:val="00517C0E"/>
    <w:rsid w:val="00517ED4"/>
    <w:rsid w:val="00520592"/>
    <w:rsid w:val="00520DB2"/>
    <w:rsid w:val="00520F1D"/>
    <w:rsid w:val="00521326"/>
    <w:rsid w:val="00521B46"/>
    <w:rsid w:val="005222DA"/>
    <w:rsid w:val="0052239D"/>
    <w:rsid w:val="00524F67"/>
    <w:rsid w:val="005254E6"/>
    <w:rsid w:val="00526E01"/>
    <w:rsid w:val="00527020"/>
    <w:rsid w:val="0053047F"/>
    <w:rsid w:val="00530F96"/>
    <w:rsid w:val="00531207"/>
    <w:rsid w:val="00531EB4"/>
    <w:rsid w:val="00532945"/>
    <w:rsid w:val="00536BD2"/>
    <w:rsid w:val="00537DBE"/>
    <w:rsid w:val="00540BAE"/>
    <w:rsid w:val="00540C95"/>
    <w:rsid w:val="00540DC7"/>
    <w:rsid w:val="00540E8A"/>
    <w:rsid w:val="00541084"/>
    <w:rsid w:val="00541A45"/>
    <w:rsid w:val="00541BAA"/>
    <w:rsid w:val="0054279C"/>
    <w:rsid w:val="005428F7"/>
    <w:rsid w:val="005434A3"/>
    <w:rsid w:val="00544071"/>
    <w:rsid w:val="0054663C"/>
    <w:rsid w:val="00546888"/>
    <w:rsid w:val="00547F01"/>
    <w:rsid w:val="00550382"/>
    <w:rsid w:val="005503F3"/>
    <w:rsid w:val="0055099C"/>
    <w:rsid w:val="005515D4"/>
    <w:rsid w:val="00551CB2"/>
    <w:rsid w:val="00552561"/>
    <w:rsid w:val="00554C97"/>
    <w:rsid w:val="0055573A"/>
    <w:rsid w:val="00556F57"/>
    <w:rsid w:val="00557143"/>
    <w:rsid w:val="00560003"/>
    <w:rsid w:val="005604BA"/>
    <w:rsid w:val="005608BA"/>
    <w:rsid w:val="00560B60"/>
    <w:rsid w:val="00560FFA"/>
    <w:rsid w:val="00561162"/>
    <w:rsid w:val="00561C80"/>
    <w:rsid w:val="00562084"/>
    <w:rsid w:val="005628D8"/>
    <w:rsid w:val="00562E39"/>
    <w:rsid w:val="0056386F"/>
    <w:rsid w:val="00563CE4"/>
    <w:rsid w:val="00564048"/>
    <w:rsid w:val="00564559"/>
    <w:rsid w:val="00565757"/>
    <w:rsid w:val="00565A59"/>
    <w:rsid w:val="00565D68"/>
    <w:rsid w:val="00566524"/>
    <w:rsid w:val="005700DA"/>
    <w:rsid w:val="0057030B"/>
    <w:rsid w:val="00571115"/>
    <w:rsid w:val="00571E06"/>
    <w:rsid w:val="00572806"/>
    <w:rsid w:val="005744EF"/>
    <w:rsid w:val="00574560"/>
    <w:rsid w:val="00576794"/>
    <w:rsid w:val="00580E1D"/>
    <w:rsid w:val="005827C2"/>
    <w:rsid w:val="00584217"/>
    <w:rsid w:val="005842E9"/>
    <w:rsid w:val="005849F9"/>
    <w:rsid w:val="00585D3D"/>
    <w:rsid w:val="00586D4B"/>
    <w:rsid w:val="00586DB5"/>
    <w:rsid w:val="0059003A"/>
    <w:rsid w:val="005913E4"/>
    <w:rsid w:val="00592440"/>
    <w:rsid w:val="00592D30"/>
    <w:rsid w:val="00592E38"/>
    <w:rsid w:val="0059305C"/>
    <w:rsid w:val="0059322A"/>
    <w:rsid w:val="005934D6"/>
    <w:rsid w:val="005934F6"/>
    <w:rsid w:val="00594A43"/>
    <w:rsid w:val="005950FE"/>
    <w:rsid w:val="0059592A"/>
    <w:rsid w:val="00595CE7"/>
    <w:rsid w:val="0059681A"/>
    <w:rsid w:val="00596E22"/>
    <w:rsid w:val="005A0E7A"/>
    <w:rsid w:val="005A1BA3"/>
    <w:rsid w:val="005A1D43"/>
    <w:rsid w:val="005A1F0C"/>
    <w:rsid w:val="005A37BF"/>
    <w:rsid w:val="005A441C"/>
    <w:rsid w:val="005A60E7"/>
    <w:rsid w:val="005A679C"/>
    <w:rsid w:val="005A7C55"/>
    <w:rsid w:val="005B1B0C"/>
    <w:rsid w:val="005B1CB9"/>
    <w:rsid w:val="005B1D2A"/>
    <w:rsid w:val="005B1D3A"/>
    <w:rsid w:val="005B2DC2"/>
    <w:rsid w:val="005B315B"/>
    <w:rsid w:val="005B33E7"/>
    <w:rsid w:val="005B346E"/>
    <w:rsid w:val="005B5523"/>
    <w:rsid w:val="005B575E"/>
    <w:rsid w:val="005B6250"/>
    <w:rsid w:val="005B678A"/>
    <w:rsid w:val="005B7E57"/>
    <w:rsid w:val="005C04FD"/>
    <w:rsid w:val="005C1FAD"/>
    <w:rsid w:val="005C274D"/>
    <w:rsid w:val="005C2C3D"/>
    <w:rsid w:val="005C4196"/>
    <w:rsid w:val="005C52B1"/>
    <w:rsid w:val="005C615A"/>
    <w:rsid w:val="005C6553"/>
    <w:rsid w:val="005D03D6"/>
    <w:rsid w:val="005D0DA9"/>
    <w:rsid w:val="005D1287"/>
    <w:rsid w:val="005D139C"/>
    <w:rsid w:val="005D168A"/>
    <w:rsid w:val="005D21D2"/>
    <w:rsid w:val="005D4703"/>
    <w:rsid w:val="005D53A6"/>
    <w:rsid w:val="005D58BA"/>
    <w:rsid w:val="005D5DE9"/>
    <w:rsid w:val="005D6277"/>
    <w:rsid w:val="005D6869"/>
    <w:rsid w:val="005D6B7A"/>
    <w:rsid w:val="005D7B56"/>
    <w:rsid w:val="005E0590"/>
    <w:rsid w:val="005E074E"/>
    <w:rsid w:val="005E0BE2"/>
    <w:rsid w:val="005E1349"/>
    <w:rsid w:val="005E1768"/>
    <w:rsid w:val="005E245D"/>
    <w:rsid w:val="005E3570"/>
    <w:rsid w:val="005E391F"/>
    <w:rsid w:val="005E4191"/>
    <w:rsid w:val="005E4E0F"/>
    <w:rsid w:val="005E6BA8"/>
    <w:rsid w:val="005E714E"/>
    <w:rsid w:val="005E71ED"/>
    <w:rsid w:val="005E7A58"/>
    <w:rsid w:val="005E7FD0"/>
    <w:rsid w:val="005F029A"/>
    <w:rsid w:val="005F0CEA"/>
    <w:rsid w:val="005F0D1C"/>
    <w:rsid w:val="005F0F73"/>
    <w:rsid w:val="005F13E6"/>
    <w:rsid w:val="005F15B3"/>
    <w:rsid w:val="005F1787"/>
    <w:rsid w:val="005F1831"/>
    <w:rsid w:val="005F282B"/>
    <w:rsid w:val="005F50D0"/>
    <w:rsid w:val="005F5761"/>
    <w:rsid w:val="005F5829"/>
    <w:rsid w:val="005F6268"/>
    <w:rsid w:val="005F6784"/>
    <w:rsid w:val="005F6CCE"/>
    <w:rsid w:val="005F6DBC"/>
    <w:rsid w:val="005F7342"/>
    <w:rsid w:val="005F7C8A"/>
    <w:rsid w:val="005F7E4C"/>
    <w:rsid w:val="00600890"/>
    <w:rsid w:val="00601B60"/>
    <w:rsid w:val="00602E0B"/>
    <w:rsid w:val="00602F8E"/>
    <w:rsid w:val="00603C6E"/>
    <w:rsid w:val="00604250"/>
    <w:rsid w:val="00604EDA"/>
    <w:rsid w:val="00605872"/>
    <w:rsid w:val="00606624"/>
    <w:rsid w:val="00607C0D"/>
    <w:rsid w:val="00607C69"/>
    <w:rsid w:val="0061103F"/>
    <w:rsid w:val="00611643"/>
    <w:rsid w:val="00611FEF"/>
    <w:rsid w:val="00613197"/>
    <w:rsid w:val="006132B8"/>
    <w:rsid w:val="00613528"/>
    <w:rsid w:val="00613E5B"/>
    <w:rsid w:val="00614409"/>
    <w:rsid w:val="00614527"/>
    <w:rsid w:val="00616095"/>
    <w:rsid w:val="006163FD"/>
    <w:rsid w:val="006171D5"/>
    <w:rsid w:val="0061742C"/>
    <w:rsid w:val="006201C0"/>
    <w:rsid w:val="006207A7"/>
    <w:rsid w:val="00621337"/>
    <w:rsid w:val="00621E04"/>
    <w:rsid w:val="00623B78"/>
    <w:rsid w:val="00623BF0"/>
    <w:rsid w:val="006243CC"/>
    <w:rsid w:val="006244A9"/>
    <w:rsid w:val="00624E48"/>
    <w:rsid w:val="006254B1"/>
    <w:rsid w:val="006256A6"/>
    <w:rsid w:val="006258DB"/>
    <w:rsid w:val="00626162"/>
    <w:rsid w:val="00626C17"/>
    <w:rsid w:val="00627113"/>
    <w:rsid w:val="00630A80"/>
    <w:rsid w:val="00631E18"/>
    <w:rsid w:val="00631F25"/>
    <w:rsid w:val="006321BE"/>
    <w:rsid w:val="006321FA"/>
    <w:rsid w:val="00632E29"/>
    <w:rsid w:val="0063331A"/>
    <w:rsid w:val="006352B5"/>
    <w:rsid w:val="00635A02"/>
    <w:rsid w:val="00635F4D"/>
    <w:rsid w:val="00636411"/>
    <w:rsid w:val="00640836"/>
    <w:rsid w:val="006415AF"/>
    <w:rsid w:val="006419E2"/>
    <w:rsid w:val="006419F2"/>
    <w:rsid w:val="00642B48"/>
    <w:rsid w:val="00642BA7"/>
    <w:rsid w:val="00643225"/>
    <w:rsid w:val="006440B7"/>
    <w:rsid w:val="00644773"/>
    <w:rsid w:val="00645335"/>
    <w:rsid w:val="006469AA"/>
    <w:rsid w:val="00646D3A"/>
    <w:rsid w:val="0064712B"/>
    <w:rsid w:val="006503F1"/>
    <w:rsid w:val="0065092F"/>
    <w:rsid w:val="00650D16"/>
    <w:rsid w:val="00651328"/>
    <w:rsid w:val="0065137C"/>
    <w:rsid w:val="00651905"/>
    <w:rsid w:val="0065260A"/>
    <w:rsid w:val="0065269F"/>
    <w:rsid w:val="006540FB"/>
    <w:rsid w:val="0065413B"/>
    <w:rsid w:val="006552BD"/>
    <w:rsid w:val="00655CFF"/>
    <w:rsid w:val="006563BD"/>
    <w:rsid w:val="00656778"/>
    <w:rsid w:val="0065721D"/>
    <w:rsid w:val="006603BD"/>
    <w:rsid w:val="00661232"/>
    <w:rsid w:val="00662087"/>
    <w:rsid w:val="00663154"/>
    <w:rsid w:val="00663263"/>
    <w:rsid w:val="0066424D"/>
    <w:rsid w:val="00665330"/>
    <w:rsid w:val="0066551E"/>
    <w:rsid w:val="00666499"/>
    <w:rsid w:val="0066693D"/>
    <w:rsid w:val="00666FFA"/>
    <w:rsid w:val="0067051D"/>
    <w:rsid w:val="00671C84"/>
    <w:rsid w:val="006743F1"/>
    <w:rsid w:val="00674FEF"/>
    <w:rsid w:val="00675F29"/>
    <w:rsid w:val="0067629C"/>
    <w:rsid w:val="00677290"/>
    <w:rsid w:val="006777B4"/>
    <w:rsid w:val="00677DE2"/>
    <w:rsid w:val="00677E3D"/>
    <w:rsid w:val="00680239"/>
    <w:rsid w:val="006808E7"/>
    <w:rsid w:val="00682081"/>
    <w:rsid w:val="00682D05"/>
    <w:rsid w:val="006834F2"/>
    <w:rsid w:val="00683F16"/>
    <w:rsid w:val="00685658"/>
    <w:rsid w:val="0068659C"/>
    <w:rsid w:val="00686775"/>
    <w:rsid w:val="006867CE"/>
    <w:rsid w:val="00686867"/>
    <w:rsid w:val="00687838"/>
    <w:rsid w:val="00691270"/>
    <w:rsid w:val="0069149C"/>
    <w:rsid w:val="00691520"/>
    <w:rsid w:val="006915D1"/>
    <w:rsid w:val="00691FB3"/>
    <w:rsid w:val="00693663"/>
    <w:rsid w:val="006939F7"/>
    <w:rsid w:val="006946FC"/>
    <w:rsid w:val="00694DF9"/>
    <w:rsid w:val="006963F1"/>
    <w:rsid w:val="0069701E"/>
    <w:rsid w:val="0069744C"/>
    <w:rsid w:val="0069755B"/>
    <w:rsid w:val="00697DE1"/>
    <w:rsid w:val="00697FA9"/>
    <w:rsid w:val="006A0106"/>
    <w:rsid w:val="006A0340"/>
    <w:rsid w:val="006A045A"/>
    <w:rsid w:val="006A0BF4"/>
    <w:rsid w:val="006A0FB0"/>
    <w:rsid w:val="006A1022"/>
    <w:rsid w:val="006A2000"/>
    <w:rsid w:val="006A294E"/>
    <w:rsid w:val="006A29BE"/>
    <w:rsid w:val="006A37A5"/>
    <w:rsid w:val="006A3C67"/>
    <w:rsid w:val="006A40FE"/>
    <w:rsid w:val="006A4955"/>
    <w:rsid w:val="006A4ACF"/>
    <w:rsid w:val="006A5029"/>
    <w:rsid w:val="006A6EBD"/>
    <w:rsid w:val="006A79BE"/>
    <w:rsid w:val="006B066E"/>
    <w:rsid w:val="006B1260"/>
    <w:rsid w:val="006B1B91"/>
    <w:rsid w:val="006B1B9F"/>
    <w:rsid w:val="006B299F"/>
    <w:rsid w:val="006B2ADE"/>
    <w:rsid w:val="006B2DA6"/>
    <w:rsid w:val="006B2EC2"/>
    <w:rsid w:val="006B3EC5"/>
    <w:rsid w:val="006B520C"/>
    <w:rsid w:val="006B5A4B"/>
    <w:rsid w:val="006B65B3"/>
    <w:rsid w:val="006B6A30"/>
    <w:rsid w:val="006B6B39"/>
    <w:rsid w:val="006B7162"/>
    <w:rsid w:val="006B79BB"/>
    <w:rsid w:val="006B7B58"/>
    <w:rsid w:val="006C0DA1"/>
    <w:rsid w:val="006C0FB6"/>
    <w:rsid w:val="006C11D5"/>
    <w:rsid w:val="006C1BC5"/>
    <w:rsid w:val="006C1E35"/>
    <w:rsid w:val="006C2891"/>
    <w:rsid w:val="006C2BD1"/>
    <w:rsid w:val="006C2DE9"/>
    <w:rsid w:val="006C318F"/>
    <w:rsid w:val="006C398B"/>
    <w:rsid w:val="006C3DC0"/>
    <w:rsid w:val="006C4A9D"/>
    <w:rsid w:val="006C4DBE"/>
    <w:rsid w:val="006C544D"/>
    <w:rsid w:val="006C5568"/>
    <w:rsid w:val="006C5CB2"/>
    <w:rsid w:val="006C5E88"/>
    <w:rsid w:val="006C62B4"/>
    <w:rsid w:val="006C75F0"/>
    <w:rsid w:val="006D129F"/>
    <w:rsid w:val="006D363E"/>
    <w:rsid w:val="006D397C"/>
    <w:rsid w:val="006D4CD4"/>
    <w:rsid w:val="006D4E62"/>
    <w:rsid w:val="006D4EE7"/>
    <w:rsid w:val="006D5226"/>
    <w:rsid w:val="006D5BAC"/>
    <w:rsid w:val="006D5CBF"/>
    <w:rsid w:val="006D63B8"/>
    <w:rsid w:val="006D70F9"/>
    <w:rsid w:val="006D7423"/>
    <w:rsid w:val="006D754E"/>
    <w:rsid w:val="006E188B"/>
    <w:rsid w:val="006E1BAC"/>
    <w:rsid w:val="006E21DE"/>
    <w:rsid w:val="006E2AB4"/>
    <w:rsid w:val="006E3412"/>
    <w:rsid w:val="006E481B"/>
    <w:rsid w:val="006E4E2D"/>
    <w:rsid w:val="006E5075"/>
    <w:rsid w:val="006E578F"/>
    <w:rsid w:val="006E57C7"/>
    <w:rsid w:val="006E6610"/>
    <w:rsid w:val="006E76D3"/>
    <w:rsid w:val="006F0AC3"/>
    <w:rsid w:val="006F16A0"/>
    <w:rsid w:val="006F191E"/>
    <w:rsid w:val="006F31A6"/>
    <w:rsid w:val="006F3B53"/>
    <w:rsid w:val="006F553E"/>
    <w:rsid w:val="006F5898"/>
    <w:rsid w:val="006F5969"/>
    <w:rsid w:val="006F5B10"/>
    <w:rsid w:val="00701473"/>
    <w:rsid w:val="00701661"/>
    <w:rsid w:val="007018DE"/>
    <w:rsid w:val="00701B0B"/>
    <w:rsid w:val="00701C16"/>
    <w:rsid w:val="00704643"/>
    <w:rsid w:val="00706685"/>
    <w:rsid w:val="007066FF"/>
    <w:rsid w:val="00707E26"/>
    <w:rsid w:val="007100EF"/>
    <w:rsid w:val="00710541"/>
    <w:rsid w:val="00710BAC"/>
    <w:rsid w:val="00710C4B"/>
    <w:rsid w:val="00711913"/>
    <w:rsid w:val="00711C73"/>
    <w:rsid w:val="00711CF8"/>
    <w:rsid w:val="00712D2D"/>
    <w:rsid w:val="00712EBD"/>
    <w:rsid w:val="00720668"/>
    <w:rsid w:val="007209B4"/>
    <w:rsid w:val="00721597"/>
    <w:rsid w:val="007225D5"/>
    <w:rsid w:val="00722EC8"/>
    <w:rsid w:val="00724823"/>
    <w:rsid w:val="00724B07"/>
    <w:rsid w:val="00725CD3"/>
    <w:rsid w:val="0072629F"/>
    <w:rsid w:val="007263BC"/>
    <w:rsid w:val="00726BAE"/>
    <w:rsid w:val="00726E4C"/>
    <w:rsid w:val="007270FE"/>
    <w:rsid w:val="007273BA"/>
    <w:rsid w:val="00727671"/>
    <w:rsid w:val="00727CB1"/>
    <w:rsid w:val="00727D11"/>
    <w:rsid w:val="007302F5"/>
    <w:rsid w:val="007306C4"/>
    <w:rsid w:val="007306F6"/>
    <w:rsid w:val="007309FD"/>
    <w:rsid w:val="00733070"/>
    <w:rsid w:val="00733074"/>
    <w:rsid w:val="00733515"/>
    <w:rsid w:val="007344EF"/>
    <w:rsid w:val="00734E70"/>
    <w:rsid w:val="00735C6F"/>
    <w:rsid w:val="00736CA2"/>
    <w:rsid w:val="007400E6"/>
    <w:rsid w:val="00740F22"/>
    <w:rsid w:val="007417D3"/>
    <w:rsid w:val="00742A51"/>
    <w:rsid w:val="00743AAD"/>
    <w:rsid w:val="00746B82"/>
    <w:rsid w:val="00747F13"/>
    <w:rsid w:val="007504AF"/>
    <w:rsid w:val="00752B19"/>
    <w:rsid w:val="00752E96"/>
    <w:rsid w:val="00754A70"/>
    <w:rsid w:val="00755161"/>
    <w:rsid w:val="00755858"/>
    <w:rsid w:val="007564CA"/>
    <w:rsid w:val="00756FDB"/>
    <w:rsid w:val="00757745"/>
    <w:rsid w:val="00761A28"/>
    <w:rsid w:val="00761A7A"/>
    <w:rsid w:val="0076373E"/>
    <w:rsid w:val="007651EA"/>
    <w:rsid w:val="00767BFA"/>
    <w:rsid w:val="00767D49"/>
    <w:rsid w:val="007701C3"/>
    <w:rsid w:val="00770E15"/>
    <w:rsid w:val="00770F9C"/>
    <w:rsid w:val="007726C4"/>
    <w:rsid w:val="00772A6A"/>
    <w:rsid w:val="00773CD7"/>
    <w:rsid w:val="00774041"/>
    <w:rsid w:val="00774145"/>
    <w:rsid w:val="00774237"/>
    <w:rsid w:val="00774E5D"/>
    <w:rsid w:val="00774F54"/>
    <w:rsid w:val="00775153"/>
    <w:rsid w:val="007751C5"/>
    <w:rsid w:val="0077642B"/>
    <w:rsid w:val="007776E1"/>
    <w:rsid w:val="007806CE"/>
    <w:rsid w:val="00780C13"/>
    <w:rsid w:val="0078120A"/>
    <w:rsid w:val="00781971"/>
    <w:rsid w:val="00782385"/>
    <w:rsid w:val="00782A72"/>
    <w:rsid w:val="00784507"/>
    <w:rsid w:val="007847A7"/>
    <w:rsid w:val="007848A5"/>
    <w:rsid w:val="00784E34"/>
    <w:rsid w:val="00785323"/>
    <w:rsid w:val="0078620B"/>
    <w:rsid w:val="00787315"/>
    <w:rsid w:val="0078786D"/>
    <w:rsid w:val="00790B37"/>
    <w:rsid w:val="00790D32"/>
    <w:rsid w:val="007911A4"/>
    <w:rsid w:val="00791ED0"/>
    <w:rsid w:val="00792280"/>
    <w:rsid w:val="007924A3"/>
    <w:rsid w:val="007930B2"/>
    <w:rsid w:val="00793BAB"/>
    <w:rsid w:val="007943F4"/>
    <w:rsid w:val="00794DC6"/>
    <w:rsid w:val="00795535"/>
    <w:rsid w:val="0079588F"/>
    <w:rsid w:val="00796ECD"/>
    <w:rsid w:val="007976EF"/>
    <w:rsid w:val="00797AC9"/>
    <w:rsid w:val="007A0F4A"/>
    <w:rsid w:val="007A17F2"/>
    <w:rsid w:val="007A1D7E"/>
    <w:rsid w:val="007A20B6"/>
    <w:rsid w:val="007A289D"/>
    <w:rsid w:val="007A2B20"/>
    <w:rsid w:val="007A2F7C"/>
    <w:rsid w:val="007A33EB"/>
    <w:rsid w:val="007A3B67"/>
    <w:rsid w:val="007A5278"/>
    <w:rsid w:val="007A5A04"/>
    <w:rsid w:val="007A6553"/>
    <w:rsid w:val="007A69C2"/>
    <w:rsid w:val="007A6E57"/>
    <w:rsid w:val="007A7389"/>
    <w:rsid w:val="007A78D8"/>
    <w:rsid w:val="007B06A2"/>
    <w:rsid w:val="007B1DBD"/>
    <w:rsid w:val="007B1E18"/>
    <w:rsid w:val="007B223E"/>
    <w:rsid w:val="007B2661"/>
    <w:rsid w:val="007B37B9"/>
    <w:rsid w:val="007B3959"/>
    <w:rsid w:val="007B42C9"/>
    <w:rsid w:val="007B6549"/>
    <w:rsid w:val="007C18AB"/>
    <w:rsid w:val="007C19B2"/>
    <w:rsid w:val="007C202C"/>
    <w:rsid w:val="007C225A"/>
    <w:rsid w:val="007C2D0A"/>
    <w:rsid w:val="007C2F98"/>
    <w:rsid w:val="007C30C1"/>
    <w:rsid w:val="007C48D2"/>
    <w:rsid w:val="007C61C1"/>
    <w:rsid w:val="007C78A1"/>
    <w:rsid w:val="007D05D3"/>
    <w:rsid w:val="007D123E"/>
    <w:rsid w:val="007D17F4"/>
    <w:rsid w:val="007D188C"/>
    <w:rsid w:val="007D1FF9"/>
    <w:rsid w:val="007D208D"/>
    <w:rsid w:val="007D22C9"/>
    <w:rsid w:val="007D2661"/>
    <w:rsid w:val="007D3484"/>
    <w:rsid w:val="007D442C"/>
    <w:rsid w:val="007D5107"/>
    <w:rsid w:val="007D5473"/>
    <w:rsid w:val="007D572A"/>
    <w:rsid w:val="007D67D6"/>
    <w:rsid w:val="007D6848"/>
    <w:rsid w:val="007D6B68"/>
    <w:rsid w:val="007D6F38"/>
    <w:rsid w:val="007D6FB3"/>
    <w:rsid w:val="007D7699"/>
    <w:rsid w:val="007D7B86"/>
    <w:rsid w:val="007E0C95"/>
    <w:rsid w:val="007E2646"/>
    <w:rsid w:val="007E28A2"/>
    <w:rsid w:val="007E3310"/>
    <w:rsid w:val="007E4BDC"/>
    <w:rsid w:val="007E52DB"/>
    <w:rsid w:val="007E5A61"/>
    <w:rsid w:val="007E7A01"/>
    <w:rsid w:val="007E7F94"/>
    <w:rsid w:val="007F03CE"/>
    <w:rsid w:val="007F0952"/>
    <w:rsid w:val="007F16E6"/>
    <w:rsid w:val="007F1854"/>
    <w:rsid w:val="007F234E"/>
    <w:rsid w:val="007F2AC7"/>
    <w:rsid w:val="007F2DA9"/>
    <w:rsid w:val="007F3379"/>
    <w:rsid w:val="007F3C57"/>
    <w:rsid w:val="007F3D9C"/>
    <w:rsid w:val="007F4D2D"/>
    <w:rsid w:val="007F5C65"/>
    <w:rsid w:val="007F5C6A"/>
    <w:rsid w:val="007F5D5E"/>
    <w:rsid w:val="007F629D"/>
    <w:rsid w:val="007F68CA"/>
    <w:rsid w:val="00800563"/>
    <w:rsid w:val="00800717"/>
    <w:rsid w:val="00800CB9"/>
    <w:rsid w:val="00800D2F"/>
    <w:rsid w:val="00802EBF"/>
    <w:rsid w:val="00802F3C"/>
    <w:rsid w:val="0080316C"/>
    <w:rsid w:val="008036F6"/>
    <w:rsid w:val="008037B9"/>
    <w:rsid w:val="00803DCF"/>
    <w:rsid w:val="008049CD"/>
    <w:rsid w:val="00805486"/>
    <w:rsid w:val="00805EC7"/>
    <w:rsid w:val="0080661E"/>
    <w:rsid w:val="00806773"/>
    <w:rsid w:val="00806BC4"/>
    <w:rsid w:val="00807F29"/>
    <w:rsid w:val="008107A2"/>
    <w:rsid w:val="008113EA"/>
    <w:rsid w:val="008115A3"/>
    <w:rsid w:val="0081176E"/>
    <w:rsid w:val="00811D07"/>
    <w:rsid w:val="008121AA"/>
    <w:rsid w:val="008134B9"/>
    <w:rsid w:val="00814847"/>
    <w:rsid w:val="00815794"/>
    <w:rsid w:val="00815EF4"/>
    <w:rsid w:val="0081681D"/>
    <w:rsid w:val="00816FB9"/>
    <w:rsid w:val="008178FB"/>
    <w:rsid w:val="00817913"/>
    <w:rsid w:val="00821E7C"/>
    <w:rsid w:val="00821EBE"/>
    <w:rsid w:val="00822625"/>
    <w:rsid w:val="00823AC0"/>
    <w:rsid w:val="00823ACD"/>
    <w:rsid w:val="00825D4E"/>
    <w:rsid w:val="00830999"/>
    <w:rsid w:val="00831B5C"/>
    <w:rsid w:val="0083256F"/>
    <w:rsid w:val="008340E4"/>
    <w:rsid w:val="0083419A"/>
    <w:rsid w:val="00834C01"/>
    <w:rsid w:val="008355E8"/>
    <w:rsid w:val="00835AC5"/>
    <w:rsid w:val="00836C98"/>
    <w:rsid w:val="00837134"/>
    <w:rsid w:val="008374B3"/>
    <w:rsid w:val="00840026"/>
    <w:rsid w:val="00840034"/>
    <w:rsid w:val="008401EE"/>
    <w:rsid w:val="00840DF1"/>
    <w:rsid w:val="008416BB"/>
    <w:rsid w:val="00841899"/>
    <w:rsid w:val="00842E21"/>
    <w:rsid w:val="008438CE"/>
    <w:rsid w:val="00843BB5"/>
    <w:rsid w:val="00843DF9"/>
    <w:rsid w:val="0084402E"/>
    <w:rsid w:val="00844097"/>
    <w:rsid w:val="00844D95"/>
    <w:rsid w:val="00844F55"/>
    <w:rsid w:val="008455F2"/>
    <w:rsid w:val="0084656D"/>
    <w:rsid w:val="00847E7C"/>
    <w:rsid w:val="00847FF4"/>
    <w:rsid w:val="00850078"/>
    <w:rsid w:val="008501A7"/>
    <w:rsid w:val="008507E5"/>
    <w:rsid w:val="008510E9"/>
    <w:rsid w:val="00851440"/>
    <w:rsid w:val="00851900"/>
    <w:rsid w:val="0085206E"/>
    <w:rsid w:val="00852A86"/>
    <w:rsid w:val="00853353"/>
    <w:rsid w:val="00853DE8"/>
    <w:rsid w:val="00853FCE"/>
    <w:rsid w:val="00854F22"/>
    <w:rsid w:val="00855417"/>
    <w:rsid w:val="0086117A"/>
    <w:rsid w:val="00861FA0"/>
    <w:rsid w:val="008626E2"/>
    <w:rsid w:val="0086317F"/>
    <w:rsid w:val="00863898"/>
    <w:rsid w:val="00864242"/>
    <w:rsid w:val="00865D80"/>
    <w:rsid w:val="00866881"/>
    <w:rsid w:val="00867079"/>
    <w:rsid w:val="008675A8"/>
    <w:rsid w:val="00867EEF"/>
    <w:rsid w:val="00870260"/>
    <w:rsid w:val="00870782"/>
    <w:rsid w:val="008718E6"/>
    <w:rsid w:val="00871ABC"/>
    <w:rsid w:val="00872464"/>
    <w:rsid w:val="00872A67"/>
    <w:rsid w:val="008730EF"/>
    <w:rsid w:val="00873554"/>
    <w:rsid w:val="00874142"/>
    <w:rsid w:val="00874416"/>
    <w:rsid w:val="00874612"/>
    <w:rsid w:val="00877455"/>
    <w:rsid w:val="008800DF"/>
    <w:rsid w:val="00880169"/>
    <w:rsid w:val="0088133E"/>
    <w:rsid w:val="0088144A"/>
    <w:rsid w:val="00881826"/>
    <w:rsid w:val="00882437"/>
    <w:rsid w:val="00882F94"/>
    <w:rsid w:val="008835D0"/>
    <w:rsid w:val="008878C0"/>
    <w:rsid w:val="00887D9E"/>
    <w:rsid w:val="0089031C"/>
    <w:rsid w:val="008903EF"/>
    <w:rsid w:val="00892483"/>
    <w:rsid w:val="00892871"/>
    <w:rsid w:val="00894192"/>
    <w:rsid w:val="0089424B"/>
    <w:rsid w:val="008942B7"/>
    <w:rsid w:val="00895EDE"/>
    <w:rsid w:val="008960F5"/>
    <w:rsid w:val="0089728E"/>
    <w:rsid w:val="00897B14"/>
    <w:rsid w:val="008A114F"/>
    <w:rsid w:val="008A14F3"/>
    <w:rsid w:val="008A159D"/>
    <w:rsid w:val="008A255C"/>
    <w:rsid w:val="008A3ACE"/>
    <w:rsid w:val="008A49CE"/>
    <w:rsid w:val="008A62B4"/>
    <w:rsid w:val="008A663F"/>
    <w:rsid w:val="008A76A4"/>
    <w:rsid w:val="008A7BFA"/>
    <w:rsid w:val="008A7C4A"/>
    <w:rsid w:val="008A7E2D"/>
    <w:rsid w:val="008B0F10"/>
    <w:rsid w:val="008B112E"/>
    <w:rsid w:val="008B3AF2"/>
    <w:rsid w:val="008B3FE8"/>
    <w:rsid w:val="008B5029"/>
    <w:rsid w:val="008B5128"/>
    <w:rsid w:val="008B6104"/>
    <w:rsid w:val="008B6A62"/>
    <w:rsid w:val="008B6EB9"/>
    <w:rsid w:val="008B77A0"/>
    <w:rsid w:val="008B785E"/>
    <w:rsid w:val="008C047E"/>
    <w:rsid w:val="008C05C4"/>
    <w:rsid w:val="008C1981"/>
    <w:rsid w:val="008C1B4A"/>
    <w:rsid w:val="008C2D9B"/>
    <w:rsid w:val="008C3317"/>
    <w:rsid w:val="008C3EBD"/>
    <w:rsid w:val="008C45B8"/>
    <w:rsid w:val="008C46E9"/>
    <w:rsid w:val="008C58E3"/>
    <w:rsid w:val="008C6B20"/>
    <w:rsid w:val="008C719D"/>
    <w:rsid w:val="008C7309"/>
    <w:rsid w:val="008C7C20"/>
    <w:rsid w:val="008D0049"/>
    <w:rsid w:val="008D0765"/>
    <w:rsid w:val="008D15F2"/>
    <w:rsid w:val="008D18F3"/>
    <w:rsid w:val="008D20CE"/>
    <w:rsid w:val="008D2A86"/>
    <w:rsid w:val="008D440A"/>
    <w:rsid w:val="008D4F6D"/>
    <w:rsid w:val="008D60AE"/>
    <w:rsid w:val="008D66B2"/>
    <w:rsid w:val="008D6B15"/>
    <w:rsid w:val="008D73E8"/>
    <w:rsid w:val="008E02DC"/>
    <w:rsid w:val="008E0416"/>
    <w:rsid w:val="008E0427"/>
    <w:rsid w:val="008E046C"/>
    <w:rsid w:val="008E062F"/>
    <w:rsid w:val="008E14BD"/>
    <w:rsid w:val="008E295F"/>
    <w:rsid w:val="008E43F7"/>
    <w:rsid w:val="008E54F3"/>
    <w:rsid w:val="008E5F6C"/>
    <w:rsid w:val="008F13E1"/>
    <w:rsid w:val="008F14B8"/>
    <w:rsid w:val="008F189E"/>
    <w:rsid w:val="008F1E38"/>
    <w:rsid w:val="008F1F00"/>
    <w:rsid w:val="008F3904"/>
    <w:rsid w:val="008F3BEC"/>
    <w:rsid w:val="008F4458"/>
    <w:rsid w:val="008F4576"/>
    <w:rsid w:val="008F4DF7"/>
    <w:rsid w:val="008F4F3F"/>
    <w:rsid w:val="008F5255"/>
    <w:rsid w:val="008F594C"/>
    <w:rsid w:val="008F777B"/>
    <w:rsid w:val="008F77F2"/>
    <w:rsid w:val="008F7AF5"/>
    <w:rsid w:val="008F7BBB"/>
    <w:rsid w:val="009001CD"/>
    <w:rsid w:val="00900D20"/>
    <w:rsid w:val="009015DF"/>
    <w:rsid w:val="009016D8"/>
    <w:rsid w:val="0090229D"/>
    <w:rsid w:val="00902C00"/>
    <w:rsid w:val="0090494F"/>
    <w:rsid w:val="009054E9"/>
    <w:rsid w:val="00905C60"/>
    <w:rsid w:val="00905D20"/>
    <w:rsid w:val="00906DCB"/>
    <w:rsid w:val="00907C25"/>
    <w:rsid w:val="00907CA7"/>
    <w:rsid w:val="00910101"/>
    <w:rsid w:val="00910911"/>
    <w:rsid w:val="009110C2"/>
    <w:rsid w:val="009119DD"/>
    <w:rsid w:val="00911E4C"/>
    <w:rsid w:val="0091382C"/>
    <w:rsid w:val="00913C76"/>
    <w:rsid w:val="00913E2D"/>
    <w:rsid w:val="0091424C"/>
    <w:rsid w:val="00914857"/>
    <w:rsid w:val="00914BA1"/>
    <w:rsid w:val="00915DC5"/>
    <w:rsid w:val="00916D93"/>
    <w:rsid w:val="0091761C"/>
    <w:rsid w:val="00917715"/>
    <w:rsid w:val="00920174"/>
    <w:rsid w:val="0092032A"/>
    <w:rsid w:val="00920608"/>
    <w:rsid w:val="00920C19"/>
    <w:rsid w:val="0092299F"/>
    <w:rsid w:val="00923152"/>
    <w:rsid w:val="00926DBE"/>
    <w:rsid w:val="00930432"/>
    <w:rsid w:val="00931433"/>
    <w:rsid w:val="0093373C"/>
    <w:rsid w:val="00934380"/>
    <w:rsid w:val="00934A44"/>
    <w:rsid w:val="00935852"/>
    <w:rsid w:val="00935F19"/>
    <w:rsid w:val="0093653E"/>
    <w:rsid w:val="00936D3B"/>
    <w:rsid w:val="009372D9"/>
    <w:rsid w:val="00937395"/>
    <w:rsid w:val="009377A5"/>
    <w:rsid w:val="00937D5E"/>
    <w:rsid w:val="00937F8D"/>
    <w:rsid w:val="00940A8B"/>
    <w:rsid w:val="00940E9C"/>
    <w:rsid w:val="0094101D"/>
    <w:rsid w:val="00941D5D"/>
    <w:rsid w:val="009423B7"/>
    <w:rsid w:val="00942435"/>
    <w:rsid w:val="009435F7"/>
    <w:rsid w:val="00943C49"/>
    <w:rsid w:val="00944049"/>
    <w:rsid w:val="00944AE8"/>
    <w:rsid w:val="00944FC4"/>
    <w:rsid w:val="009453F7"/>
    <w:rsid w:val="009462B3"/>
    <w:rsid w:val="0094634A"/>
    <w:rsid w:val="00946DBF"/>
    <w:rsid w:val="009478E3"/>
    <w:rsid w:val="00947C39"/>
    <w:rsid w:val="00947D4A"/>
    <w:rsid w:val="00950016"/>
    <w:rsid w:val="0095037B"/>
    <w:rsid w:val="009508A6"/>
    <w:rsid w:val="009510A4"/>
    <w:rsid w:val="00951DF0"/>
    <w:rsid w:val="00953E03"/>
    <w:rsid w:val="009548F6"/>
    <w:rsid w:val="00955FDF"/>
    <w:rsid w:val="0095631B"/>
    <w:rsid w:val="00956935"/>
    <w:rsid w:val="00956F9A"/>
    <w:rsid w:val="00957201"/>
    <w:rsid w:val="0095770F"/>
    <w:rsid w:val="00957C99"/>
    <w:rsid w:val="009613A9"/>
    <w:rsid w:val="0096274E"/>
    <w:rsid w:val="00962AC5"/>
    <w:rsid w:val="00963B25"/>
    <w:rsid w:val="00964372"/>
    <w:rsid w:val="009646BF"/>
    <w:rsid w:val="00965E16"/>
    <w:rsid w:val="0096630A"/>
    <w:rsid w:val="00966E3C"/>
    <w:rsid w:val="009679C8"/>
    <w:rsid w:val="00967D2B"/>
    <w:rsid w:val="00967F6B"/>
    <w:rsid w:val="00972757"/>
    <w:rsid w:val="0097403F"/>
    <w:rsid w:val="00974319"/>
    <w:rsid w:val="00974B3B"/>
    <w:rsid w:val="009750D7"/>
    <w:rsid w:val="009762B9"/>
    <w:rsid w:val="009764BB"/>
    <w:rsid w:val="009767BA"/>
    <w:rsid w:val="009769F9"/>
    <w:rsid w:val="00976D4B"/>
    <w:rsid w:val="00977095"/>
    <w:rsid w:val="00977BFA"/>
    <w:rsid w:val="00977E30"/>
    <w:rsid w:val="00980621"/>
    <w:rsid w:val="00980686"/>
    <w:rsid w:val="00980B52"/>
    <w:rsid w:val="00980F7B"/>
    <w:rsid w:val="0098162E"/>
    <w:rsid w:val="0098167C"/>
    <w:rsid w:val="0098271C"/>
    <w:rsid w:val="00983247"/>
    <w:rsid w:val="00983B73"/>
    <w:rsid w:val="00983DEE"/>
    <w:rsid w:val="00984612"/>
    <w:rsid w:val="009850E4"/>
    <w:rsid w:val="00985294"/>
    <w:rsid w:val="00985412"/>
    <w:rsid w:val="00985C05"/>
    <w:rsid w:val="00985F06"/>
    <w:rsid w:val="00986EF1"/>
    <w:rsid w:val="00987190"/>
    <w:rsid w:val="00987D01"/>
    <w:rsid w:val="00987ED7"/>
    <w:rsid w:val="00990440"/>
    <w:rsid w:val="00990BE7"/>
    <w:rsid w:val="00991B60"/>
    <w:rsid w:val="00992B17"/>
    <w:rsid w:val="00993592"/>
    <w:rsid w:val="0099404B"/>
    <w:rsid w:val="009941FF"/>
    <w:rsid w:val="009944E6"/>
    <w:rsid w:val="00995F2D"/>
    <w:rsid w:val="0099627B"/>
    <w:rsid w:val="00996890"/>
    <w:rsid w:val="00996E51"/>
    <w:rsid w:val="0099704D"/>
    <w:rsid w:val="00997335"/>
    <w:rsid w:val="009A0774"/>
    <w:rsid w:val="009A0DE2"/>
    <w:rsid w:val="009A16EC"/>
    <w:rsid w:val="009A1C6B"/>
    <w:rsid w:val="009A2FDA"/>
    <w:rsid w:val="009A30ED"/>
    <w:rsid w:val="009A4C72"/>
    <w:rsid w:val="009A5129"/>
    <w:rsid w:val="009A54F0"/>
    <w:rsid w:val="009A6993"/>
    <w:rsid w:val="009A6CCF"/>
    <w:rsid w:val="009A7D1B"/>
    <w:rsid w:val="009B0C36"/>
    <w:rsid w:val="009B2433"/>
    <w:rsid w:val="009B354F"/>
    <w:rsid w:val="009B3CD2"/>
    <w:rsid w:val="009B41FB"/>
    <w:rsid w:val="009B4949"/>
    <w:rsid w:val="009B4CC0"/>
    <w:rsid w:val="009B4D73"/>
    <w:rsid w:val="009B571E"/>
    <w:rsid w:val="009B61BC"/>
    <w:rsid w:val="009B6313"/>
    <w:rsid w:val="009B65A5"/>
    <w:rsid w:val="009B6F44"/>
    <w:rsid w:val="009B7A98"/>
    <w:rsid w:val="009C1147"/>
    <w:rsid w:val="009C14DB"/>
    <w:rsid w:val="009C20F8"/>
    <w:rsid w:val="009C2BB0"/>
    <w:rsid w:val="009C2D55"/>
    <w:rsid w:val="009C3502"/>
    <w:rsid w:val="009C4E67"/>
    <w:rsid w:val="009C59B5"/>
    <w:rsid w:val="009C6BBC"/>
    <w:rsid w:val="009C7457"/>
    <w:rsid w:val="009D00A6"/>
    <w:rsid w:val="009D0DC6"/>
    <w:rsid w:val="009D152B"/>
    <w:rsid w:val="009D17AC"/>
    <w:rsid w:val="009D234F"/>
    <w:rsid w:val="009D39C2"/>
    <w:rsid w:val="009D4124"/>
    <w:rsid w:val="009D4B08"/>
    <w:rsid w:val="009D5F50"/>
    <w:rsid w:val="009D6256"/>
    <w:rsid w:val="009D6AA4"/>
    <w:rsid w:val="009E0320"/>
    <w:rsid w:val="009E0B0A"/>
    <w:rsid w:val="009E111B"/>
    <w:rsid w:val="009E1205"/>
    <w:rsid w:val="009E138C"/>
    <w:rsid w:val="009E25A3"/>
    <w:rsid w:val="009E3E69"/>
    <w:rsid w:val="009E4F46"/>
    <w:rsid w:val="009E5509"/>
    <w:rsid w:val="009E5A0D"/>
    <w:rsid w:val="009E610D"/>
    <w:rsid w:val="009E616C"/>
    <w:rsid w:val="009E6D06"/>
    <w:rsid w:val="009E711B"/>
    <w:rsid w:val="009E71F8"/>
    <w:rsid w:val="009F44C8"/>
    <w:rsid w:val="009F46E3"/>
    <w:rsid w:val="009F7178"/>
    <w:rsid w:val="009F7183"/>
    <w:rsid w:val="009F72AA"/>
    <w:rsid w:val="00A00AA6"/>
    <w:rsid w:val="00A00C06"/>
    <w:rsid w:val="00A015AD"/>
    <w:rsid w:val="00A020B3"/>
    <w:rsid w:val="00A030DC"/>
    <w:rsid w:val="00A0329D"/>
    <w:rsid w:val="00A03A21"/>
    <w:rsid w:val="00A04C9E"/>
    <w:rsid w:val="00A05A4C"/>
    <w:rsid w:val="00A06ACD"/>
    <w:rsid w:val="00A06D60"/>
    <w:rsid w:val="00A06FC8"/>
    <w:rsid w:val="00A07200"/>
    <w:rsid w:val="00A0761C"/>
    <w:rsid w:val="00A100AB"/>
    <w:rsid w:val="00A10A5A"/>
    <w:rsid w:val="00A12498"/>
    <w:rsid w:val="00A153CD"/>
    <w:rsid w:val="00A161AB"/>
    <w:rsid w:val="00A177F0"/>
    <w:rsid w:val="00A213F3"/>
    <w:rsid w:val="00A21F88"/>
    <w:rsid w:val="00A227EB"/>
    <w:rsid w:val="00A23214"/>
    <w:rsid w:val="00A24009"/>
    <w:rsid w:val="00A25B3D"/>
    <w:rsid w:val="00A25FE8"/>
    <w:rsid w:val="00A2649D"/>
    <w:rsid w:val="00A26BC6"/>
    <w:rsid w:val="00A277D9"/>
    <w:rsid w:val="00A27E05"/>
    <w:rsid w:val="00A30AE2"/>
    <w:rsid w:val="00A31F96"/>
    <w:rsid w:val="00A32182"/>
    <w:rsid w:val="00A326A6"/>
    <w:rsid w:val="00A33336"/>
    <w:rsid w:val="00A336C7"/>
    <w:rsid w:val="00A33EE8"/>
    <w:rsid w:val="00A33FF4"/>
    <w:rsid w:val="00A36998"/>
    <w:rsid w:val="00A36A8B"/>
    <w:rsid w:val="00A40397"/>
    <w:rsid w:val="00A41D79"/>
    <w:rsid w:val="00A426F7"/>
    <w:rsid w:val="00A42ED5"/>
    <w:rsid w:val="00A42FB2"/>
    <w:rsid w:val="00A438EB"/>
    <w:rsid w:val="00A43F53"/>
    <w:rsid w:val="00A456BA"/>
    <w:rsid w:val="00A46CC9"/>
    <w:rsid w:val="00A46E95"/>
    <w:rsid w:val="00A47A57"/>
    <w:rsid w:val="00A47F6A"/>
    <w:rsid w:val="00A5045E"/>
    <w:rsid w:val="00A50864"/>
    <w:rsid w:val="00A51AD9"/>
    <w:rsid w:val="00A54225"/>
    <w:rsid w:val="00A5456E"/>
    <w:rsid w:val="00A55386"/>
    <w:rsid w:val="00A559D5"/>
    <w:rsid w:val="00A572EC"/>
    <w:rsid w:val="00A57AE3"/>
    <w:rsid w:val="00A57E78"/>
    <w:rsid w:val="00A607F5"/>
    <w:rsid w:val="00A60A2C"/>
    <w:rsid w:val="00A60C71"/>
    <w:rsid w:val="00A61043"/>
    <w:rsid w:val="00A615D2"/>
    <w:rsid w:val="00A65CC2"/>
    <w:rsid w:val="00A65D73"/>
    <w:rsid w:val="00A66E3A"/>
    <w:rsid w:val="00A678B3"/>
    <w:rsid w:val="00A67C69"/>
    <w:rsid w:val="00A67EAE"/>
    <w:rsid w:val="00A70145"/>
    <w:rsid w:val="00A70340"/>
    <w:rsid w:val="00A70C1A"/>
    <w:rsid w:val="00A70EEF"/>
    <w:rsid w:val="00A70FC1"/>
    <w:rsid w:val="00A716B2"/>
    <w:rsid w:val="00A718E9"/>
    <w:rsid w:val="00A724E5"/>
    <w:rsid w:val="00A75531"/>
    <w:rsid w:val="00A76562"/>
    <w:rsid w:val="00A767E8"/>
    <w:rsid w:val="00A76F5B"/>
    <w:rsid w:val="00A77142"/>
    <w:rsid w:val="00A777E9"/>
    <w:rsid w:val="00A80151"/>
    <w:rsid w:val="00A801FE"/>
    <w:rsid w:val="00A81BBF"/>
    <w:rsid w:val="00A81C84"/>
    <w:rsid w:val="00A8221E"/>
    <w:rsid w:val="00A832D4"/>
    <w:rsid w:val="00A85C42"/>
    <w:rsid w:val="00A8799A"/>
    <w:rsid w:val="00A901CE"/>
    <w:rsid w:val="00A90203"/>
    <w:rsid w:val="00A9058D"/>
    <w:rsid w:val="00A91D8E"/>
    <w:rsid w:val="00A92104"/>
    <w:rsid w:val="00A92712"/>
    <w:rsid w:val="00A93607"/>
    <w:rsid w:val="00A93A27"/>
    <w:rsid w:val="00A943A1"/>
    <w:rsid w:val="00A94C6C"/>
    <w:rsid w:val="00A94D66"/>
    <w:rsid w:val="00A97967"/>
    <w:rsid w:val="00AA06C1"/>
    <w:rsid w:val="00AA06E3"/>
    <w:rsid w:val="00AA0859"/>
    <w:rsid w:val="00AA0EFF"/>
    <w:rsid w:val="00AA1601"/>
    <w:rsid w:val="00AA1924"/>
    <w:rsid w:val="00AA2761"/>
    <w:rsid w:val="00AA294C"/>
    <w:rsid w:val="00AA2976"/>
    <w:rsid w:val="00AA2A17"/>
    <w:rsid w:val="00AA3AC1"/>
    <w:rsid w:val="00AA4924"/>
    <w:rsid w:val="00AA5A6E"/>
    <w:rsid w:val="00AA5BB4"/>
    <w:rsid w:val="00AA6B16"/>
    <w:rsid w:val="00AA6C93"/>
    <w:rsid w:val="00AA6DCF"/>
    <w:rsid w:val="00AA6E4B"/>
    <w:rsid w:val="00AA7548"/>
    <w:rsid w:val="00AA7BA4"/>
    <w:rsid w:val="00AB151C"/>
    <w:rsid w:val="00AB1F17"/>
    <w:rsid w:val="00AB1F53"/>
    <w:rsid w:val="00AB24D1"/>
    <w:rsid w:val="00AB3346"/>
    <w:rsid w:val="00AB409B"/>
    <w:rsid w:val="00AB4BA5"/>
    <w:rsid w:val="00AB6235"/>
    <w:rsid w:val="00AB63E9"/>
    <w:rsid w:val="00AB7948"/>
    <w:rsid w:val="00AC0898"/>
    <w:rsid w:val="00AC21A0"/>
    <w:rsid w:val="00AC3193"/>
    <w:rsid w:val="00AC32F5"/>
    <w:rsid w:val="00AC3426"/>
    <w:rsid w:val="00AC3517"/>
    <w:rsid w:val="00AC4321"/>
    <w:rsid w:val="00AC47F8"/>
    <w:rsid w:val="00AC4942"/>
    <w:rsid w:val="00AC494D"/>
    <w:rsid w:val="00AC52FF"/>
    <w:rsid w:val="00AC5AAA"/>
    <w:rsid w:val="00AC623F"/>
    <w:rsid w:val="00AD03C0"/>
    <w:rsid w:val="00AD0497"/>
    <w:rsid w:val="00AD05F2"/>
    <w:rsid w:val="00AD112A"/>
    <w:rsid w:val="00AD1D88"/>
    <w:rsid w:val="00AD27BA"/>
    <w:rsid w:val="00AD3510"/>
    <w:rsid w:val="00AD3966"/>
    <w:rsid w:val="00AD5351"/>
    <w:rsid w:val="00AD570F"/>
    <w:rsid w:val="00AD629C"/>
    <w:rsid w:val="00AD7629"/>
    <w:rsid w:val="00AD7809"/>
    <w:rsid w:val="00AE022D"/>
    <w:rsid w:val="00AE0F3D"/>
    <w:rsid w:val="00AE0F95"/>
    <w:rsid w:val="00AE120A"/>
    <w:rsid w:val="00AE1AB5"/>
    <w:rsid w:val="00AE1E30"/>
    <w:rsid w:val="00AE2384"/>
    <w:rsid w:val="00AE2A7E"/>
    <w:rsid w:val="00AE2AB4"/>
    <w:rsid w:val="00AE2D50"/>
    <w:rsid w:val="00AE4167"/>
    <w:rsid w:val="00AE4B09"/>
    <w:rsid w:val="00AE57E9"/>
    <w:rsid w:val="00AE5DA4"/>
    <w:rsid w:val="00AE7798"/>
    <w:rsid w:val="00AE7BC4"/>
    <w:rsid w:val="00AE7EAF"/>
    <w:rsid w:val="00AF0DF7"/>
    <w:rsid w:val="00AF1CA1"/>
    <w:rsid w:val="00AF1E10"/>
    <w:rsid w:val="00AF21B8"/>
    <w:rsid w:val="00AF2397"/>
    <w:rsid w:val="00AF28DF"/>
    <w:rsid w:val="00AF2DB0"/>
    <w:rsid w:val="00AF4427"/>
    <w:rsid w:val="00AF4445"/>
    <w:rsid w:val="00AF53E1"/>
    <w:rsid w:val="00AF5B79"/>
    <w:rsid w:val="00AF643D"/>
    <w:rsid w:val="00AF7249"/>
    <w:rsid w:val="00AF7407"/>
    <w:rsid w:val="00AF749E"/>
    <w:rsid w:val="00B013D8"/>
    <w:rsid w:val="00B02F91"/>
    <w:rsid w:val="00B0502E"/>
    <w:rsid w:val="00B05111"/>
    <w:rsid w:val="00B05E1D"/>
    <w:rsid w:val="00B0697F"/>
    <w:rsid w:val="00B07F7F"/>
    <w:rsid w:val="00B109C4"/>
    <w:rsid w:val="00B109D9"/>
    <w:rsid w:val="00B11CB9"/>
    <w:rsid w:val="00B11E1B"/>
    <w:rsid w:val="00B12A7E"/>
    <w:rsid w:val="00B1328F"/>
    <w:rsid w:val="00B159A3"/>
    <w:rsid w:val="00B171F3"/>
    <w:rsid w:val="00B17B4F"/>
    <w:rsid w:val="00B215AA"/>
    <w:rsid w:val="00B21D19"/>
    <w:rsid w:val="00B21EAE"/>
    <w:rsid w:val="00B222A6"/>
    <w:rsid w:val="00B22EB3"/>
    <w:rsid w:val="00B23337"/>
    <w:rsid w:val="00B24868"/>
    <w:rsid w:val="00B24883"/>
    <w:rsid w:val="00B24B6A"/>
    <w:rsid w:val="00B24F5F"/>
    <w:rsid w:val="00B256AC"/>
    <w:rsid w:val="00B259AD"/>
    <w:rsid w:val="00B25F5E"/>
    <w:rsid w:val="00B26669"/>
    <w:rsid w:val="00B27A6C"/>
    <w:rsid w:val="00B30741"/>
    <w:rsid w:val="00B30D10"/>
    <w:rsid w:val="00B31B50"/>
    <w:rsid w:val="00B31CE4"/>
    <w:rsid w:val="00B31F4A"/>
    <w:rsid w:val="00B32469"/>
    <w:rsid w:val="00B327CB"/>
    <w:rsid w:val="00B34110"/>
    <w:rsid w:val="00B34346"/>
    <w:rsid w:val="00B34C58"/>
    <w:rsid w:val="00B34E14"/>
    <w:rsid w:val="00B3585D"/>
    <w:rsid w:val="00B3652B"/>
    <w:rsid w:val="00B3671A"/>
    <w:rsid w:val="00B37D7C"/>
    <w:rsid w:val="00B4077C"/>
    <w:rsid w:val="00B42368"/>
    <w:rsid w:val="00B42868"/>
    <w:rsid w:val="00B4292D"/>
    <w:rsid w:val="00B42D10"/>
    <w:rsid w:val="00B4368B"/>
    <w:rsid w:val="00B440B1"/>
    <w:rsid w:val="00B44557"/>
    <w:rsid w:val="00B44596"/>
    <w:rsid w:val="00B44671"/>
    <w:rsid w:val="00B4624F"/>
    <w:rsid w:val="00B462D0"/>
    <w:rsid w:val="00B507EE"/>
    <w:rsid w:val="00B517D9"/>
    <w:rsid w:val="00B52264"/>
    <w:rsid w:val="00B52667"/>
    <w:rsid w:val="00B52B02"/>
    <w:rsid w:val="00B53E40"/>
    <w:rsid w:val="00B544A9"/>
    <w:rsid w:val="00B548A9"/>
    <w:rsid w:val="00B548C1"/>
    <w:rsid w:val="00B54B4F"/>
    <w:rsid w:val="00B54D6C"/>
    <w:rsid w:val="00B559D0"/>
    <w:rsid w:val="00B55D5D"/>
    <w:rsid w:val="00B56175"/>
    <w:rsid w:val="00B5629B"/>
    <w:rsid w:val="00B56CFF"/>
    <w:rsid w:val="00B56E26"/>
    <w:rsid w:val="00B57971"/>
    <w:rsid w:val="00B6073E"/>
    <w:rsid w:val="00B6185F"/>
    <w:rsid w:val="00B61CE0"/>
    <w:rsid w:val="00B62021"/>
    <w:rsid w:val="00B622B5"/>
    <w:rsid w:val="00B629F1"/>
    <w:rsid w:val="00B62ADA"/>
    <w:rsid w:val="00B63268"/>
    <w:rsid w:val="00B63480"/>
    <w:rsid w:val="00B6354B"/>
    <w:rsid w:val="00B638AE"/>
    <w:rsid w:val="00B63B09"/>
    <w:rsid w:val="00B63CCA"/>
    <w:rsid w:val="00B63FC1"/>
    <w:rsid w:val="00B640F8"/>
    <w:rsid w:val="00B64F64"/>
    <w:rsid w:val="00B6504D"/>
    <w:rsid w:val="00B658C9"/>
    <w:rsid w:val="00B65DA6"/>
    <w:rsid w:val="00B7002D"/>
    <w:rsid w:val="00B70A0E"/>
    <w:rsid w:val="00B72401"/>
    <w:rsid w:val="00B72891"/>
    <w:rsid w:val="00B733A8"/>
    <w:rsid w:val="00B734E3"/>
    <w:rsid w:val="00B7401E"/>
    <w:rsid w:val="00B743CB"/>
    <w:rsid w:val="00B7480A"/>
    <w:rsid w:val="00B75344"/>
    <w:rsid w:val="00B757F3"/>
    <w:rsid w:val="00B758E3"/>
    <w:rsid w:val="00B75D52"/>
    <w:rsid w:val="00B76477"/>
    <w:rsid w:val="00B76497"/>
    <w:rsid w:val="00B768E4"/>
    <w:rsid w:val="00B7725C"/>
    <w:rsid w:val="00B8183D"/>
    <w:rsid w:val="00B81857"/>
    <w:rsid w:val="00B82AEC"/>
    <w:rsid w:val="00B83A76"/>
    <w:rsid w:val="00B86786"/>
    <w:rsid w:val="00B86C6F"/>
    <w:rsid w:val="00B86F1E"/>
    <w:rsid w:val="00B90440"/>
    <w:rsid w:val="00B90B29"/>
    <w:rsid w:val="00B915DC"/>
    <w:rsid w:val="00B91A20"/>
    <w:rsid w:val="00B91B3E"/>
    <w:rsid w:val="00B91E0D"/>
    <w:rsid w:val="00B92070"/>
    <w:rsid w:val="00B920DC"/>
    <w:rsid w:val="00B9268F"/>
    <w:rsid w:val="00B92A80"/>
    <w:rsid w:val="00B93456"/>
    <w:rsid w:val="00B936BB"/>
    <w:rsid w:val="00B93EE7"/>
    <w:rsid w:val="00B94AA6"/>
    <w:rsid w:val="00B95ADD"/>
    <w:rsid w:val="00B95DA7"/>
    <w:rsid w:val="00B95E89"/>
    <w:rsid w:val="00B964D7"/>
    <w:rsid w:val="00BA03C9"/>
    <w:rsid w:val="00BA0654"/>
    <w:rsid w:val="00BA1B16"/>
    <w:rsid w:val="00BA1E9E"/>
    <w:rsid w:val="00BA2392"/>
    <w:rsid w:val="00BA2967"/>
    <w:rsid w:val="00BA2BE4"/>
    <w:rsid w:val="00BA2E31"/>
    <w:rsid w:val="00BA2FB0"/>
    <w:rsid w:val="00BA3548"/>
    <w:rsid w:val="00BA64AE"/>
    <w:rsid w:val="00BA6A65"/>
    <w:rsid w:val="00BA6B9C"/>
    <w:rsid w:val="00BA6E5A"/>
    <w:rsid w:val="00BA714A"/>
    <w:rsid w:val="00BB0D5F"/>
    <w:rsid w:val="00BB11AC"/>
    <w:rsid w:val="00BB21DD"/>
    <w:rsid w:val="00BB32C1"/>
    <w:rsid w:val="00BB3E72"/>
    <w:rsid w:val="00BB5143"/>
    <w:rsid w:val="00BB6271"/>
    <w:rsid w:val="00BB6ED1"/>
    <w:rsid w:val="00BB75A7"/>
    <w:rsid w:val="00BB7F2F"/>
    <w:rsid w:val="00BC0DC5"/>
    <w:rsid w:val="00BC1165"/>
    <w:rsid w:val="00BC1CD1"/>
    <w:rsid w:val="00BC24F5"/>
    <w:rsid w:val="00BC30A3"/>
    <w:rsid w:val="00BC318F"/>
    <w:rsid w:val="00BC35F6"/>
    <w:rsid w:val="00BC44C0"/>
    <w:rsid w:val="00BC451B"/>
    <w:rsid w:val="00BC5259"/>
    <w:rsid w:val="00BC576C"/>
    <w:rsid w:val="00BC599E"/>
    <w:rsid w:val="00BC63CA"/>
    <w:rsid w:val="00BC6554"/>
    <w:rsid w:val="00BC6FF5"/>
    <w:rsid w:val="00BC7406"/>
    <w:rsid w:val="00BD0C3C"/>
    <w:rsid w:val="00BD175F"/>
    <w:rsid w:val="00BD23F7"/>
    <w:rsid w:val="00BD27F4"/>
    <w:rsid w:val="00BD2D0A"/>
    <w:rsid w:val="00BD3171"/>
    <w:rsid w:val="00BD3401"/>
    <w:rsid w:val="00BD3684"/>
    <w:rsid w:val="00BD39A7"/>
    <w:rsid w:val="00BD44D3"/>
    <w:rsid w:val="00BD466A"/>
    <w:rsid w:val="00BD4AB6"/>
    <w:rsid w:val="00BD58DA"/>
    <w:rsid w:val="00BD5C07"/>
    <w:rsid w:val="00BD5C7A"/>
    <w:rsid w:val="00BD5EFB"/>
    <w:rsid w:val="00BD67FB"/>
    <w:rsid w:val="00BD6A67"/>
    <w:rsid w:val="00BD7989"/>
    <w:rsid w:val="00BE00DB"/>
    <w:rsid w:val="00BE0878"/>
    <w:rsid w:val="00BE0EB5"/>
    <w:rsid w:val="00BE1190"/>
    <w:rsid w:val="00BE1C9A"/>
    <w:rsid w:val="00BE2048"/>
    <w:rsid w:val="00BE22DF"/>
    <w:rsid w:val="00BE297A"/>
    <w:rsid w:val="00BE2AA5"/>
    <w:rsid w:val="00BE3A62"/>
    <w:rsid w:val="00BE4964"/>
    <w:rsid w:val="00BE4FCC"/>
    <w:rsid w:val="00BE5967"/>
    <w:rsid w:val="00BE659C"/>
    <w:rsid w:val="00BF1814"/>
    <w:rsid w:val="00BF1BFD"/>
    <w:rsid w:val="00BF297E"/>
    <w:rsid w:val="00BF2A1A"/>
    <w:rsid w:val="00BF307A"/>
    <w:rsid w:val="00BF3150"/>
    <w:rsid w:val="00BF457C"/>
    <w:rsid w:val="00BF48D0"/>
    <w:rsid w:val="00BF4B61"/>
    <w:rsid w:val="00BF4C23"/>
    <w:rsid w:val="00BF6A6C"/>
    <w:rsid w:val="00BF75D8"/>
    <w:rsid w:val="00C01E9C"/>
    <w:rsid w:val="00C0307D"/>
    <w:rsid w:val="00C03791"/>
    <w:rsid w:val="00C040D7"/>
    <w:rsid w:val="00C04611"/>
    <w:rsid w:val="00C04637"/>
    <w:rsid w:val="00C04641"/>
    <w:rsid w:val="00C0553F"/>
    <w:rsid w:val="00C05544"/>
    <w:rsid w:val="00C06306"/>
    <w:rsid w:val="00C0655F"/>
    <w:rsid w:val="00C06961"/>
    <w:rsid w:val="00C0730A"/>
    <w:rsid w:val="00C07530"/>
    <w:rsid w:val="00C11507"/>
    <w:rsid w:val="00C1268E"/>
    <w:rsid w:val="00C12FEE"/>
    <w:rsid w:val="00C147EE"/>
    <w:rsid w:val="00C15312"/>
    <w:rsid w:val="00C157CF"/>
    <w:rsid w:val="00C15F85"/>
    <w:rsid w:val="00C16C65"/>
    <w:rsid w:val="00C16F0C"/>
    <w:rsid w:val="00C17744"/>
    <w:rsid w:val="00C20347"/>
    <w:rsid w:val="00C2059B"/>
    <w:rsid w:val="00C20C3E"/>
    <w:rsid w:val="00C2128E"/>
    <w:rsid w:val="00C217B1"/>
    <w:rsid w:val="00C220CC"/>
    <w:rsid w:val="00C226FD"/>
    <w:rsid w:val="00C2273C"/>
    <w:rsid w:val="00C22742"/>
    <w:rsid w:val="00C2310A"/>
    <w:rsid w:val="00C23B25"/>
    <w:rsid w:val="00C24754"/>
    <w:rsid w:val="00C24B90"/>
    <w:rsid w:val="00C24F77"/>
    <w:rsid w:val="00C25498"/>
    <w:rsid w:val="00C2771A"/>
    <w:rsid w:val="00C27A1E"/>
    <w:rsid w:val="00C307C5"/>
    <w:rsid w:val="00C31B01"/>
    <w:rsid w:val="00C32F41"/>
    <w:rsid w:val="00C34532"/>
    <w:rsid w:val="00C34812"/>
    <w:rsid w:val="00C360F2"/>
    <w:rsid w:val="00C36FDE"/>
    <w:rsid w:val="00C402B0"/>
    <w:rsid w:val="00C40733"/>
    <w:rsid w:val="00C431E0"/>
    <w:rsid w:val="00C43289"/>
    <w:rsid w:val="00C43A27"/>
    <w:rsid w:val="00C43C76"/>
    <w:rsid w:val="00C44FCD"/>
    <w:rsid w:val="00C451A9"/>
    <w:rsid w:val="00C45D44"/>
    <w:rsid w:val="00C46E58"/>
    <w:rsid w:val="00C502F1"/>
    <w:rsid w:val="00C50590"/>
    <w:rsid w:val="00C51B69"/>
    <w:rsid w:val="00C53281"/>
    <w:rsid w:val="00C538B6"/>
    <w:rsid w:val="00C53DEF"/>
    <w:rsid w:val="00C54AFB"/>
    <w:rsid w:val="00C55167"/>
    <w:rsid w:val="00C55682"/>
    <w:rsid w:val="00C558D5"/>
    <w:rsid w:val="00C55E60"/>
    <w:rsid w:val="00C561EC"/>
    <w:rsid w:val="00C5689C"/>
    <w:rsid w:val="00C6004E"/>
    <w:rsid w:val="00C61688"/>
    <w:rsid w:val="00C623B1"/>
    <w:rsid w:val="00C62D2A"/>
    <w:rsid w:val="00C62EFC"/>
    <w:rsid w:val="00C646EB"/>
    <w:rsid w:val="00C647EC"/>
    <w:rsid w:val="00C655AC"/>
    <w:rsid w:val="00C66BFE"/>
    <w:rsid w:val="00C66EDE"/>
    <w:rsid w:val="00C67610"/>
    <w:rsid w:val="00C67B04"/>
    <w:rsid w:val="00C70845"/>
    <w:rsid w:val="00C70C0D"/>
    <w:rsid w:val="00C7207C"/>
    <w:rsid w:val="00C73597"/>
    <w:rsid w:val="00C73B0A"/>
    <w:rsid w:val="00C750E6"/>
    <w:rsid w:val="00C75955"/>
    <w:rsid w:val="00C75B0C"/>
    <w:rsid w:val="00C76472"/>
    <w:rsid w:val="00C768C9"/>
    <w:rsid w:val="00C769F0"/>
    <w:rsid w:val="00C76F2E"/>
    <w:rsid w:val="00C776F8"/>
    <w:rsid w:val="00C77C00"/>
    <w:rsid w:val="00C8039D"/>
    <w:rsid w:val="00C803FC"/>
    <w:rsid w:val="00C80865"/>
    <w:rsid w:val="00C823C8"/>
    <w:rsid w:val="00C82C37"/>
    <w:rsid w:val="00C835F2"/>
    <w:rsid w:val="00C8473D"/>
    <w:rsid w:val="00C84D9C"/>
    <w:rsid w:val="00C86D02"/>
    <w:rsid w:val="00C90843"/>
    <w:rsid w:val="00C90DDD"/>
    <w:rsid w:val="00C91343"/>
    <w:rsid w:val="00C91563"/>
    <w:rsid w:val="00C919DC"/>
    <w:rsid w:val="00C91CFF"/>
    <w:rsid w:val="00C922D0"/>
    <w:rsid w:val="00C925F2"/>
    <w:rsid w:val="00C93000"/>
    <w:rsid w:val="00C941D4"/>
    <w:rsid w:val="00C94B0E"/>
    <w:rsid w:val="00C950FE"/>
    <w:rsid w:val="00C969C3"/>
    <w:rsid w:val="00C97F35"/>
    <w:rsid w:val="00CA0302"/>
    <w:rsid w:val="00CA04A6"/>
    <w:rsid w:val="00CA0AD7"/>
    <w:rsid w:val="00CA1043"/>
    <w:rsid w:val="00CA1F69"/>
    <w:rsid w:val="00CA21E4"/>
    <w:rsid w:val="00CA3B7F"/>
    <w:rsid w:val="00CA4A4D"/>
    <w:rsid w:val="00CA6BA0"/>
    <w:rsid w:val="00CA7735"/>
    <w:rsid w:val="00CA78AB"/>
    <w:rsid w:val="00CA7B25"/>
    <w:rsid w:val="00CA7CAC"/>
    <w:rsid w:val="00CB0ED5"/>
    <w:rsid w:val="00CB2163"/>
    <w:rsid w:val="00CB232B"/>
    <w:rsid w:val="00CB3AB2"/>
    <w:rsid w:val="00CB4B03"/>
    <w:rsid w:val="00CB63FE"/>
    <w:rsid w:val="00CB6707"/>
    <w:rsid w:val="00CB6FA2"/>
    <w:rsid w:val="00CB7082"/>
    <w:rsid w:val="00CB729A"/>
    <w:rsid w:val="00CB79A4"/>
    <w:rsid w:val="00CC0F65"/>
    <w:rsid w:val="00CC1089"/>
    <w:rsid w:val="00CC205B"/>
    <w:rsid w:val="00CC2771"/>
    <w:rsid w:val="00CC2F04"/>
    <w:rsid w:val="00CC3685"/>
    <w:rsid w:val="00CC392C"/>
    <w:rsid w:val="00CC3983"/>
    <w:rsid w:val="00CC3AA9"/>
    <w:rsid w:val="00CC3D21"/>
    <w:rsid w:val="00CC6E3D"/>
    <w:rsid w:val="00CC75D4"/>
    <w:rsid w:val="00CD0DC9"/>
    <w:rsid w:val="00CD19C2"/>
    <w:rsid w:val="00CD1CD1"/>
    <w:rsid w:val="00CD2A25"/>
    <w:rsid w:val="00CD4178"/>
    <w:rsid w:val="00CD4AAD"/>
    <w:rsid w:val="00CD4E26"/>
    <w:rsid w:val="00CD4F4F"/>
    <w:rsid w:val="00CD54B4"/>
    <w:rsid w:val="00CE0210"/>
    <w:rsid w:val="00CE0EF4"/>
    <w:rsid w:val="00CE1811"/>
    <w:rsid w:val="00CE1A3F"/>
    <w:rsid w:val="00CE2E44"/>
    <w:rsid w:val="00CE309E"/>
    <w:rsid w:val="00CE4A34"/>
    <w:rsid w:val="00CE5997"/>
    <w:rsid w:val="00CE5C34"/>
    <w:rsid w:val="00CE69F4"/>
    <w:rsid w:val="00CE7144"/>
    <w:rsid w:val="00CE7A4E"/>
    <w:rsid w:val="00CF0EC1"/>
    <w:rsid w:val="00CF0F62"/>
    <w:rsid w:val="00CF18A0"/>
    <w:rsid w:val="00CF1F94"/>
    <w:rsid w:val="00CF231B"/>
    <w:rsid w:val="00CF2385"/>
    <w:rsid w:val="00CF25C2"/>
    <w:rsid w:val="00CF3318"/>
    <w:rsid w:val="00CF36B8"/>
    <w:rsid w:val="00CF4358"/>
    <w:rsid w:val="00CF53B4"/>
    <w:rsid w:val="00CF60C9"/>
    <w:rsid w:val="00CF60FE"/>
    <w:rsid w:val="00CF6AAF"/>
    <w:rsid w:val="00CF6D68"/>
    <w:rsid w:val="00CF6EF3"/>
    <w:rsid w:val="00CF7477"/>
    <w:rsid w:val="00CF7566"/>
    <w:rsid w:val="00D00E92"/>
    <w:rsid w:val="00D0299F"/>
    <w:rsid w:val="00D03032"/>
    <w:rsid w:val="00D032EE"/>
    <w:rsid w:val="00D0331F"/>
    <w:rsid w:val="00D04884"/>
    <w:rsid w:val="00D04D29"/>
    <w:rsid w:val="00D0552B"/>
    <w:rsid w:val="00D0728B"/>
    <w:rsid w:val="00D07999"/>
    <w:rsid w:val="00D105FF"/>
    <w:rsid w:val="00D11146"/>
    <w:rsid w:val="00D11B19"/>
    <w:rsid w:val="00D11BA0"/>
    <w:rsid w:val="00D12EC4"/>
    <w:rsid w:val="00D13DD5"/>
    <w:rsid w:val="00D14C00"/>
    <w:rsid w:val="00D155F6"/>
    <w:rsid w:val="00D16037"/>
    <w:rsid w:val="00D163DA"/>
    <w:rsid w:val="00D16966"/>
    <w:rsid w:val="00D16A2B"/>
    <w:rsid w:val="00D1752E"/>
    <w:rsid w:val="00D1786E"/>
    <w:rsid w:val="00D17DB5"/>
    <w:rsid w:val="00D207E2"/>
    <w:rsid w:val="00D21D52"/>
    <w:rsid w:val="00D2283A"/>
    <w:rsid w:val="00D22CC7"/>
    <w:rsid w:val="00D2343F"/>
    <w:rsid w:val="00D23A5F"/>
    <w:rsid w:val="00D25C2F"/>
    <w:rsid w:val="00D26585"/>
    <w:rsid w:val="00D2718E"/>
    <w:rsid w:val="00D30683"/>
    <w:rsid w:val="00D31CF9"/>
    <w:rsid w:val="00D33210"/>
    <w:rsid w:val="00D34161"/>
    <w:rsid w:val="00D3462D"/>
    <w:rsid w:val="00D3535A"/>
    <w:rsid w:val="00D35E15"/>
    <w:rsid w:val="00D35F8C"/>
    <w:rsid w:val="00D36458"/>
    <w:rsid w:val="00D37074"/>
    <w:rsid w:val="00D37760"/>
    <w:rsid w:val="00D37C2B"/>
    <w:rsid w:val="00D423A3"/>
    <w:rsid w:val="00D43CB5"/>
    <w:rsid w:val="00D43FF3"/>
    <w:rsid w:val="00D44592"/>
    <w:rsid w:val="00D44E5B"/>
    <w:rsid w:val="00D44FBB"/>
    <w:rsid w:val="00D46D70"/>
    <w:rsid w:val="00D47775"/>
    <w:rsid w:val="00D47A0E"/>
    <w:rsid w:val="00D50701"/>
    <w:rsid w:val="00D517DE"/>
    <w:rsid w:val="00D51B23"/>
    <w:rsid w:val="00D51F8C"/>
    <w:rsid w:val="00D52372"/>
    <w:rsid w:val="00D52608"/>
    <w:rsid w:val="00D53302"/>
    <w:rsid w:val="00D5500C"/>
    <w:rsid w:val="00D55C53"/>
    <w:rsid w:val="00D563A8"/>
    <w:rsid w:val="00D56708"/>
    <w:rsid w:val="00D56C21"/>
    <w:rsid w:val="00D57123"/>
    <w:rsid w:val="00D57241"/>
    <w:rsid w:val="00D574D5"/>
    <w:rsid w:val="00D57D58"/>
    <w:rsid w:val="00D60648"/>
    <w:rsid w:val="00D613DF"/>
    <w:rsid w:val="00D615CD"/>
    <w:rsid w:val="00D61B97"/>
    <w:rsid w:val="00D62C47"/>
    <w:rsid w:val="00D62F13"/>
    <w:rsid w:val="00D6346D"/>
    <w:rsid w:val="00D638C3"/>
    <w:rsid w:val="00D63BCE"/>
    <w:rsid w:val="00D643D9"/>
    <w:rsid w:val="00D6496F"/>
    <w:rsid w:val="00D652EE"/>
    <w:rsid w:val="00D662AB"/>
    <w:rsid w:val="00D67DA4"/>
    <w:rsid w:val="00D71429"/>
    <w:rsid w:val="00D71AE9"/>
    <w:rsid w:val="00D72C4D"/>
    <w:rsid w:val="00D73184"/>
    <w:rsid w:val="00D739D9"/>
    <w:rsid w:val="00D73AAC"/>
    <w:rsid w:val="00D73B99"/>
    <w:rsid w:val="00D73F4D"/>
    <w:rsid w:val="00D7656F"/>
    <w:rsid w:val="00D76BFC"/>
    <w:rsid w:val="00D77378"/>
    <w:rsid w:val="00D77431"/>
    <w:rsid w:val="00D7790C"/>
    <w:rsid w:val="00D803C6"/>
    <w:rsid w:val="00D804D7"/>
    <w:rsid w:val="00D80E6A"/>
    <w:rsid w:val="00D811D3"/>
    <w:rsid w:val="00D813B1"/>
    <w:rsid w:val="00D818FF"/>
    <w:rsid w:val="00D845D9"/>
    <w:rsid w:val="00D84B5F"/>
    <w:rsid w:val="00D84D88"/>
    <w:rsid w:val="00D85D91"/>
    <w:rsid w:val="00D85E7B"/>
    <w:rsid w:val="00D85F7A"/>
    <w:rsid w:val="00D8653D"/>
    <w:rsid w:val="00D8720E"/>
    <w:rsid w:val="00D9002B"/>
    <w:rsid w:val="00D9123F"/>
    <w:rsid w:val="00D936D8"/>
    <w:rsid w:val="00D9375B"/>
    <w:rsid w:val="00D93DA8"/>
    <w:rsid w:val="00D93E03"/>
    <w:rsid w:val="00D942BF"/>
    <w:rsid w:val="00D952CA"/>
    <w:rsid w:val="00D95402"/>
    <w:rsid w:val="00D963AA"/>
    <w:rsid w:val="00D97473"/>
    <w:rsid w:val="00D97481"/>
    <w:rsid w:val="00DA15A0"/>
    <w:rsid w:val="00DA1CBD"/>
    <w:rsid w:val="00DA3B09"/>
    <w:rsid w:val="00DA3CA6"/>
    <w:rsid w:val="00DA40BC"/>
    <w:rsid w:val="00DA475B"/>
    <w:rsid w:val="00DA4958"/>
    <w:rsid w:val="00DA531E"/>
    <w:rsid w:val="00DA55E3"/>
    <w:rsid w:val="00DA5744"/>
    <w:rsid w:val="00DA5CF3"/>
    <w:rsid w:val="00DA5F54"/>
    <w:rsid w:val="00DA6559"/>
    <w:rsid w:val="00DA6BD8"/>
    <w:rsid w:val="00DA70FE"/>
    <w:rsid w:val="00DB0566"/>
    <w:rsid w:val="00DB13B7"/>
    <w:rsid w:val="00DB148C"/>
    <w:rsid w:val="00DB17E7"/>
    <w:rsid w:val="00DB248D"/>
    <w:rsid w:val="00DB411E"/>
    <w:rsid w:val="00DB422D"/>
    <w:rsid w:val="00DB4236"/>
    <w:rsid w:val="00DB467B"/>
    <w:rsid w:val="00DB4F21"/>
    <w:rsid w:val="00DB6869"/>
    <w:rsid w:val="00DB6A3D"/>
    <w:rsid w:val="00DB7126"/>
    <w:rsid w:val="00DC0D84"/>
    <w:rsid w:val="00DC18CA"/>
    <w:rsid w:val="00DC26F6"/>
    <w:rsid w:val="00DC297C"/>
    <w:rsid w:val="00DC370A"/>
    <w:rsid w:val="00DC42AA"/>
    <w:rsid w:val="00DC46FE"/>
    <w:rsid w:val="00DC5318"/>
    <w:rsid w:val="00DC5720"/>
    <w:rsid w:val="00DC66A2"/>
    <w:rsid w:val="00DC7A55"/>
    <w:rsid w:val="00DC7D96"/>
    <w:rsid w:val="00DC7ED2"/>
    <w:rsid w:val="00DD00F3"/>
    <w:rsid w:val="00DD0ED9"/>
    <w:rsid w:val="00DD3091"/>
    <w:rsid w:val="00DD30A4"/>
    <w:rsid w:val="00DD5EFD"/>
    <w:rsid w:val="00DD6AFA"/>
    <w:rsid w:val="00DD73A8"/>
    <w:rsid w:val="00DE1072"/>
    <w:rsid w:val="00DE2DB3"/>
    <w:rsid w:val="00DE2FE9"/>
    <w:rsid w:val="00DE32BF"/>
    <w:rsid w:val="00DE32EC"/>
    <w:rsid w:val="00DE3A17"/>
    <w:rsid w:val="00DE4F14"/>
    <w:rsid w:val="00DE5282"/>
    <w:rsid w:val="00DE5C5E"/>
    <w:rsid w:val="00DE61B4"/>
    <w:rsid w:val="00DE7D24"/>
    <w:rsid w:val="00DF0C47"/>
    <w:rsid w:val="00DF0F7E"/>
    <w:rsid w:val="00DF1DD2"/>
    <w:rsid w:val="00DF1E46"/>
    <w:rsid w:val="00DF24A0"/>
    <w:rsid w:val="00DF3644"/>
    <w:rsid w:val="00DF36EB"/>
    <w:rsid w:val="00DF4B54"/>
    <w:rsid w:val="00DF5935"/>
    <w:rsid w:val="00DF612B"/>
    <w:rsid w:val="00DF61A8"/>
    <w:rsid w:val="00DF6C4D"/>
    <w:rsid w:val="00DF6CAA"/>
    <w:rsid w:val="00DF7AE2"/>
    <w:rsid w:val="00DF7C2A"/>
    <w:rsid w:val="00E0006E"/>
    <w:rsid w:val="00E0031D"/>
    <w:rsid w:val="00E00E7D"/>
    <w:rsid w:val="00E01A13"/>
    <w:rsid w:val="00E032B0"/>
    <w:rsid w:val="00E036A8"/>
    <w:rsid w:val="00E039E3"/>
    <w:rsid w:val="00E044F0"/>
    <w:rsid w:val="00E067D1"/>
    <w:rsid w:val="00E067FA"/>
    <w:rsid w:val="00E06CBE"/>
    <w:rsid w:val="00E06F02"/>
    <w:rsid w:val="00E1000D"/>
    <w:rsid w:val="00E10069"/>
    <w:rsid w:val="00E10177"/>
    <w:rsid w:val="00E10403"/>
    <w:rsid w:val="00E1082D"/>
    <w:rsid w:val="00E10A74"/>
    <w:rsid w:val="00E1129C"/>
    <w:rsid w:val="00E11D4C"/>
    <w:rsid w:val="00E11D95"/>
    <w:rsid w:val="00E11EE5"/>
    <w:rsid w:val="00E144BB"/>
    <w:rsid w:val="00E14CFC"/>
    <w:rsid w:val="00E14D54"/>
    <w:rsid w:val="00E14DB7"/>
    <w:rsid w:val="00E166D4"/>
    <w:rsid w:val="00E176DE"/>
    <w:rsid w:val="00E17AFB"/>
    <w:rsid w:val="00E205E5"/>
    <w:rsid w:val="00E2072E"/>
    <w:rsid w:val="00E20CF2"/>
    <w:rsid w:val="00E20DFA"/>
    <w:rsid w:val="00E221E7"/>
    <w:rsid w:val="00E228D6"/>
    <w:rsid w:val="00E22CFB"/>
    <w:rsid w:val="00E22DA5"/>
    <w:rsid w:val="00E23004"/>
    <w:rsid w:val="00E2342E"/>
    <w:rsid w:val="00E2393E"/>
    <w:rsid w:val="00E2418C"/>
    <w:rsid w:val="00E268B6"/>
    <w:rsid w:val="00E26E37"/>
    <w:rsid w:val="00E276EE"/>
    <w:rsid w:val="00E3015F"/>
    <w:rsid w:val="00E30FAB"/>
    <w:rsid w:val="00E33936"/>
    <w:rsid w:val="00E33F48"/>
    <w:rsid w:val="00E3480D"/>
    <w:rsid w:val="00E34AE0"/>
    <w:rsid w:val="00E34E23"/>
    <w:rsid w:val="00E35304"/>
    <w:rsid w:val="00E356FD"/>
    <w:rsid w:val="00E35C06"/>
    <w:rsid w:val="00E361EB"/>
    <w:rsid w:val="00E3642F"/>
    <w:rsid w:val="00E36869"/>
    <w:rsid w:val="00E36DD8"/>
    <w:rsid w:val="00E37E96"/>
    <w:rsid w:val="00E4017C"/>
    <w:rsid w:val="00E40299"/>
    <w:rsid w:val="00E4031F"/>
    <w:rsid w:val="00E40943"/>
    <w:rsid w:val="00E40E79"/>
    <w:rsid w:val="00E417DD"/>
    <w:rsid w:val="00E419B0"/>
    <w:rsid w:val="00E42E76"/>
    <w:rsid w:val="00E434B8"/>
    <w:rsid w:val="00E43BC8"/>
    <w:rsid w:val="00E44001"/>
    <w:rsid w:val="00E44B46"/>
    <w:rsid w:val="00E44CBA"/>
    <w:rsid w:val="00E4516F"/>
    <w:rsid w:val="00E45395"/>
    <w:rsid w:val="00E458F9"/>
    <w:rsid w:val="00E45AD9"/>
    <w:rsid w:val="00E45C79"/>
    <w:rsid w:val="00E4619C"/>
    <w:rsid w:val="00E4677F"/>
    <w:rsid w:val="00E478C0"/>
    <w:rsid w:val="00E50ACB"/>
    <w:rsid w:val="00E50CED"/>
    <w:rsid w:val="00E51424"/>
    <w:rsid w:val="00E51690"/>
    <w:rsid w:val="00E519E8"/>
    <w:rsid w:val="00E52118"/>
    <w:rsid w:val="00E52AE6"/>
    <w:rsid w:val="00E535DB"/>
    <w:rsid w:val="00E54421"/>
    <w:rsid w:val="00E55482"/>
    <w:rsid w:val="00E55D4A"/>
    <w:rsid w:val="00E60B5B"/>
    <w:rsid w:val="00E60DE0"/>
    <w:rsid w:val="00E61539"/>
    <w:rsid w:val="00E61FCA"/>
    <w:rsid w:val="00E624AC"/>
    <w:rsid w:val="00E629DC"/>
    <w:rsid w:val="00E62C03"/>
    <w:rsid w:val="00E62D41"/>
    <w:rsid w:val="00E6363E"/>
    <w:rsid w:val="00E64380"/>
    <w:rsid w:val="00E6505F"/>
    <w:rsid w:val="00E714CF"/>
    <w:rsid w:val="00E725AA"/>
    <w:rsid w:val="00E7272E"/>
    <w:rsid w:val="00E729E9"/>
    <w:rsid w:val="00E731D8"/>
    <w:rsid w:val="00E737D3"/>
    <w:rsid w:val="00E7435D"/>
    <w:rsid w:val="00E777C4"/>
    <w:rsid w:val="00E803C0"/>
    <w:rsid w:val="00E8094B"/>
    <w:rsid w:val="00E80C9D"/>
    <w:rsid w:val="00E80FD7"/>
    <w:rsid w:val="00E82A83"/>
    <w:rsid w:val="00E82F5E"/>
    <w:rsid w:val="00E838AC"/>
    <w:rsid w:val="00E839DF"/>
    <w:rsid w:val="00E84C50"/>
    <w:rsid w:val="00E85335"/>
    <w:rsid w:val="00E8547E"/>
    <w:rsid w:val="00E8594A"/>
    <w:rsid w:val="00E85D8E"/>
    <w:rsid w:val="00E86792"/>
    <w:rsid w:val="00E86B78"/>
    <w:rsid w:val="00E86FFF"/>
    <w:rsid w:val="00E876B4"/>
    <w:rsid w:val="00E87EFB"/>
    <w:rsid w:val="00E901CD"/>
    <w:rsid w:val="00E9093D"/>
    <w:rsid w:val="00E9149C"/>
    <w:rsid w:val="00E9198B"/>
    <w:rsid w:val="00E921CE"/>
    <w:rsid w:val="00E92B12"/>
    <w:rsid w:val="00E939CF"/>
    <w:rsid w:val="00E957B5"/>
    <w:rsid w:val="00E9663D"/>
    <w:rsid w:val="00E96968"/>
    <w:rsid w:val="00E96C21"/>
    <w:rsid w:val="00E97025"/>
    <w:rsid w:val="00E9734D"/>
    <w:rsid w:val="00E973C4"/>
    <w:rsid w:val="00EA02A2"/>
    <w:rsid w:val="00EA183E"/>
    <w:rsid w:val="00EA21D9"/>
    <w:rsid w:val="00EA2407"/>
    <w:rsid w:val="00EA240A"/>
    <w:rsid w:val="00EA2CB3"/>
    <w:rsid w:val="00EA36BF"/>
    <w:rsid w:val="00EA381A"/>
    <w:rsid w:val="00EA4551"/>
    <w:rsid w:val="00EA4794"/>
    <w:rsid w:val="00EA4E2B"/>
    <w:rsid w:val="00EA588A"/>
    <w:rsid w:val="00EA6950"/>
    <w:rsid w:val="00EA6CDF"/>
    <w:rsid w:val="00EA718E"/>
    <w:rsid w:val="00EB0B11"/>
    <w:rsid w:val="00EB1375"/>
    <w:rsid w:val="00EB2A3A"/>
    <w:rsid w:val="00EB420C"/>
    <w:rsid w:val="00EB42D4"/>
    <w:rsid w:val="00EB44AE"/>
    <w:rsid w:val="00EB453A"/>
    <w:rsid w:val="00EB4599"/>
    <w:rsid w:val="00EB5177"/>
    <w:rsid w:val="00EB5AC2"/>
    <w:rsid w:val="00EB6413"/>
    <w:rsid w:val="00EB67AB"/>
    <w:rsid w:val="00EB7195"/>
    <w:rsid w:val="00EC13DA"/>
    <w:rsid w:val="00EC1530"/>
    <w:rsid w:val="00EC2D26"/>
    <w:rsid w:val="00EC49F1"/>
    <w:rsid w:val="00EC5154"/>
    <w:rsid w:val="00EC52A1"/>
    <w:rsid w:val="00EC5A38"/>
    <w:rsid w:val="00EC60CA"/>
    <w:rsid w:val="00EC6D33"/>
    <w:rsid w:val="00EC6D69"/>
    <w:rsid w:val="00EC7299"/>
    <w:rsid w:val="00EC7D80"/>
    <w:rsid w:val="00ED06FC"/>
    <w:rsid w:val="00ED0754"/>
    <w:rsid w:val="00ED11F3"/>
    <w:rsid w:val="00ED12CD"/>
    <w:rsid w:val="00ED2623"/>
    <w:rsid w:val="00ED3982"/>
    <w:rsid w:val="00ED3BEC"/>
    <w:rsid w:val="00ED413D"/>
    <w:rsid w:val="00ED472A"/>
    <w:rsid w:val="00ED4DFA"/>
    <w:rsid w:val="00ED5376"/>
    <w:rsid w:val="00ED57E4"/>
    <w:rsid w:val="00ED6FE2"/>
    <w:rsid w:val="00ED70F1"/>
    <w:rsid w:val="00EE1E56"/>
    <w:rsid w:val="00EE22E3"/>
    <w:rsid w:val="00EE2F95"/>
    <w:rsid w:val="00EE3894"/>
    <w:rsid w:val="00EE3BD7"/>
    <w:rsid w:val="00EE44E9"/>
    <w:rsid w:val="00EE4990"/>
    <w:rsid w:val="00EE4A45"/>
    <w:rsid w:val="00EE4EDC"/>
    <w:rsid w:val="00EE5487"/>
    <w:rsid w:val="00EE549B"/>
    <w:rsid w:val="00EE6096"/>
    <w:rsid w:val="00EE63A3"/>
    <w:rsid w:val="00EE7388"/>
    <w:rsid w:val="00EE75C8"/>
    <w:rsid w:val="00EF024F"/>
    <w:rsid w:val="00EF07EB"/>
    <w:rsid w:val="00EF0DEC"/>
    <w:rsid w:val="00EF1B5D"/>
    <w:rsid w:val="00EF2BB0"/>
    <w:rsid w:val="00EF36EA"/>
    <w:rsid w:val="00EF3994"/>
    <w:rsid w:val="00EF3B03"/>
    <w:rsid w:val="00EF4350"/>
    <w:rsid w:val="00EF4D82"/>
    <w:rsid w:val="00EF5416"/>
    <w:rsid w:val="00EF551F"/>
    <w:rsid w:val="00EF57CA"/>
    <w:rsid w:val="00EF630D"/>
    <w:rsid w:val="00EF6A52"/>
    <w:rsid w:val="00EF6D07"/>
    <w:rsid w:val="00EF7540"/>
    <w:rsid w:val="00EF76D4"/>
    <w:rsid w:val="00EF7819"/>
    <w:rsid w:val="00EF7BAE"/>
    <w:rsid w:val="00F004C4"/>
    <w:rsid w:val="00F00F92"/>
    <w:rsid w:val="00F04AA5"/>
    <w:rsid w:val="00F051D6"/>
    <w:rsid w:val="00F068EE"/>
    <w:rsid w:val="00F06A21"/>
    <w:rsid w:val="00F06D3D"/>
    <w:rsid w:val="00F072B7"/>
    <w:rsid w:val="00F07EB0"/>
    <w:rsid w:val="00F106EC"/>
    <w:rsid w:val="00F10DE0"/>
    <w:rsid w:val="00F1136C"/>
    <w:rsid w:val="00F11374"/>
    <w:rsid w:val="00F12F1B"/>
    <w:rsid w:val="00F13178"/>
    <w:rsid w:val="00F1346E"/>
    <w:rsid w:val="00F13686"/>
    <w:rsid w:val="00F14272"/>
    <w:rsid w:val="00F14562"/>
    <w:rsid w:val="00F151F1"/>
    <w:rsid w:val="00F153CC"/>
    <w:rsid w:val="00F15B49"/>
    <w:rsid w:val="00F1699B"/>
    <w:rsid w:val="00F203A8"/>
    <w:rsid w:val="00F203FD"/>
    <w:rsid w:val="00F20915"/>
    <w:rsid w:val="00F214C4"/>
    <w:rsid w:val="00F21BAB"/>
    <w:rsid w:val="00F221D5"/>
    <w:rsid w:val="00F22561"/>
    <w:rsid w:val="00F228AF"/>
    <w:rsid w:val="00F22C09"/>
    <w:rsid w:val="00F22EE8"/>
    <w:rsid w:val="00F23118"/>
    <w:rsid w:val="00F23D53"/>
    <w:rsid w:val="00F2401B"/>
    <w:rsid w:val="00F243F3"/>
    <w:rsid w:val="00F24491"/>
    <w:rsid w:val="00F245BD"/>
    <w:rsid w:val="00F24F66"/>
    <w:rsid w:val="00F256D0"/>
    <w:rsid w:val="00F25EC0"/>
    <w:rsid w:val="00F260A0"/>
    <w:rsid w:val="00F27307"/>
    <w:rsid w:val="00F276D0"/>
    <w:rsid w:val="00F30707"/>
    <w:rsid w:val="00F30AA4"/>
    <w:rsid w:val="00F30CC7"/>
    <w:rsid w:val="00F32610"/>
    <w:rsid w:val="00F32783"/>
    <w:rsid w:val="00F327A9"/>
    <w:rsid w:val="00F3371F"/>
    <w:rsid w:val="00F33F12"/>
    <w:rsid w:val="00F34D6D"/>
    <w:rsid w:val="00F351EF"/>
    <w:rsid w:val="00F35C7F"/>
    <w:rsid w:val="00F36C4F"/>
    <w:rsid w:val="00F412E5"/>
    <w:rsid w:val="00F41F22"/>
    <w:rsid w:val="00F421D6"/>
    <w:rsid w:val="00F4279C"/>
    <w:rsid w:val="00F43B67"/>
    <w:rsid w:val="00F43D2E"/>
    <w:rsid w:val="00F4405A"/>
    <w:rsid w:val="00F4436C"/>
    <w:rsid w:val="00F44953"/>
    <w:rsid w:val="00F44FE9"/>
    <w:rsid w:val="00F4591C"/>
    <w:rsid w:val="00F45F15"/>
    <w:rsid w:val="00F466A1"/>
    <w:rsid w:val="00F4749F"/>
    <w:rsid w:val="00F47B8B"/>
    <w:rsid w:val="00F47DE0"/>
    <w:rsid w:val="00F51CD1"/>
    <w:rsid w:val="00F52BC4"/>
    <w:rsid w:val="00F532FC"/>
    <w:rsid w:val="00F53738"/>
    <w:rsid w:val="00F5436E"/>
    <w:rsid w:val="00F55B29"/>
    <w:rsid w:val="00F57089"/>
    <w:rsid w:val="00F607C1"/>
    <w:rsid w:val="00F61563"/>
    <w:rsid w:val="00F64029"/>
    <w:rsid w:val="00F6435F"/>
    <w:rsid w:val="00F64FB7"/>
    <w:rsid w:val="00F658C2"/>
    <w:rsid w:val="00F65CC4"/>
    <w:rsid w:val="00F65D9A"/>
    <w:rsid w:val="00F65E2C"/>
    <w:rsid w:val="00F65F9F"/>
    <w:rsid w:val="00F668ED"/>
    <w:rsid w:val="00F70A6F"/>
    <w:rsid w:val="00F71FFF"/>
    <w:rsid w:val="00F73083"/>
    <w:rsid w:val="00F7362F"/>
    <w:rsid w:val="00F74B24"/>
    <w:rsid w:val="00F74E9E"/>
    <w:rsid w:val="00F75617"/>
    <w:rsid w:val="00F757BC"/>
    <w:rsid w:val="00F75B8F"/>
    <w:rsid w:val="00F765A6"/>
    <w:rsid w:val="00F8098D"/>
    <w:rsid w:val="00F817F8"/>
    <w:rsid w:val="00F81900"/>
    <w:rsid w:val="00F81991"/>
    <w:rsid w:val="00F81BEF"/>
    <w:rsid w:val="00F82636"/>
    <w:rsid w:val="00F82DA8"/>
    <w:rsid w:val="00F83F1A"/>
    <w:rsid w:val="00F85BC5"/>
    <w:rsid w:val="00F864EC"/>
    <w:rsid w:val="00F86916"/>
    <w:rsid w:val="00F873FC"/>
    <w:rsid w:val="00F87E6F"/>
    <w:rsid w:val="00F9092F"/>
    <w:rsid w:val="00F90A26"/>
    <w:rsid w:val="00F90EA5"/>
    <w:rsid w:val="00F91403"/>
    <w:rsid w:val="00F9286F"/>
    <w:rsid w:val="00F93194"/>
    <w:rsid w:val="00F94D9F"/>
    <w:rsid w:val="00F97180"/>
    <w:rsid w:val="00F9779B"/>
    <w:rsid w:val="00FA05F0"/>
    <w:rsid w:val="00FA1E0C"/>
    <w:rsid w:val="00FA4CE1"/>
    <w:rsid w:val="00FA4D76"/>
    <w:rsid w:val="00FA5232"/>
    <w:rsid w:val="00FA5A37"/>
    <w:rsid w:val="00FA6C78"/>
    <w:rsid w:val="00FA721A"/>
    <w:rsid w:val="00FA7410"/>
    <w:rsid w:val="00FA74A2"/>
    <w:rsid w:val="00FB0046"/>
    <w:rsid w:val="00FB17A4"/>
    <w:rsid w:val="00FB1908"/>
    <w:rsid w:val="00FB1D00"/>
    <w:rsid w:val="00FB4565"/>
    <w:rsid w:val="00FB471B"/>
    <w:rsid w:val="00FB4C99"/>
    <w:rsid w:val="00FB56B1"/>
    <w:rsid w:val="00FB702E"/>
    <w:rsid w:val="00FC08D7"/>
    <w:rsid w:val="00FC0B82"/>
    <w:rsid w:val="00FC15D9"/>
    <w:rsid w:val="00FC17CF"/>
    <w:rsid w:val="00FC28DF"/>
    <w:rsid w:val="00FC2BAF"/>
    <w:rsid w:val="00FC374C"/>
    <w:rsid w:val="00FC580A"/>
    <w:rsid w:val="00FC632E"/>
    <w:rsid w:val="00FC7058"/>
    <w:rsid w:val="00FC75B6"/>
    <w:rsid w:val="00FD0712"/>
    <w:rsid w:val="00FD0D61"/>
    <w:rsid w:val="00FD1977"/>
    <w:rsid w:val="00FD1FDD"/>
    <w:rsid w:val="00FD27D2"/>
    <w:rsid w:val="00FD33D4"/>
    <w:rsid w:val="00FD373D"/>
    <w:rsid w:val="00FD3D98"/>
    <w:rsid w:val="00FD42BA"/>
    <w:rsid w:val="00FD48A1"/>
    <w:rsid w:val="00FD4962"/>
    <w:rsid w:val="00FD4AEC"/>
    <w:rsid w:val="00FD78C8"/>
    <w:rsid w:val="00FD7921"/>
    <w:rsid w:val="00FE025D"/>
    <w:rsid w:val="00FE0467"/>
    <w:rsid w:val="00FE0564"/>
    <w:rsid w:val="00FE0C70"/>
    <w:rsid w:val="00FE0D3C"/>
    <w:rsid w:val="00FE230C"/>
    <w:rsid w:val="00FE2492"/>
    <w:rsid w:val="00FE258E"/>
    <w:rsid w:val="00FE2A00"/>
    <w:rsid w:val="00FE2A4C"/>
    <w:rsid w:val="00FE2AA3"/>
    <w:rsid w:val="00FE2AC7"/>
    <w:rsid w:val="00FE41E9"/>
    <w:rsid w:val="00FE4E67"/>
    <w:rsid w:val="00FE562B"/>
    <w:rsid w:val="00FE5F50"/>
    <w:rsid w:val="00FE5F66"/>
    <w:rsid w:val="00FE6D60"/>
    <w:rsid w:val="00FE71DF"/>
    <w:rsid w:val="00FE7BE9"/>
    <w:rsid w:val="00FF00D6"/>
    <w:rsid w:val="00FF044A"/>
    <w:rsid w:val="00FF11D8"/>
    <w:rsid w:val="00FF1990"/>
    <w:rsid w:val="00FF1E5B"/>
    <w:rsid w:val="00FF21CB"/>
    <w:rsid w:val="00FF2D1E"/>
    <w:rsid w:val="00FF3DE4"/>
    <w:rsid w:val="00FF52CF"/>
    <w:rsid w:val="00FF5858"/>
    <w:rsid w:val="00FF7539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ADA"/>
    <w:pPr>
      <w:spacing w:after="12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E3BD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D6E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3BD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3B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3B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213B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4213B2"/>
  </w:style>
  <w:style w:type="paragraph" w:styleId="Stopka">
    <w:name w:val="footer"/>
    <w:basedOn w:val="Normalny"/>
    <w:link w:val="StopkaZnak"/>
    <w:uiPriority w:val="99"/>
    <w:unhideWhenUsed/>
    <w:rsid w:val="004213B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213B2"/>
  </w:style>
  <w:style w:type="paragraph" w:styleId="Tekstdymka">
    <w:name w:val="Balloon Text"/>
    <w:basedOn w:val="Normalny"/>
    <w:link w:val="TekstdymkaZnak"/>
    <w:uiPriority w:val="99"/>
    <w:semiHidden/>
    <w:unhideWhenUsed/>
    <w:rsid w:val="004213B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3B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C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7209B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D6E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9679C8"/>
  </w:style>
  <w:style w:type="paragraph" w:styleId="Bezodstpw">
    <w:name w:val="No Spacing"/>
    <w:uiPriority w:val="1"/>
    <w:qFormat/>
    <w:rsid w:val="00DA15A0"/>
    <w:pPr>
      <w:spacing w:after="0" w:line="240" w:lineRule="auto"/>
    </w:pPr>
  </w:style>
  <w:style w:type="character" w:styleId="Pogrubienie">
    <w:name w:val="Strong"/>
    <w:basedOn w:val="Domylnaczcionkaakapitu"/>
    <w:qFormat/>
    <w:rsid w:val="00DA15A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E3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3B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3B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3B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75344"/>
    <w:pPr>
      <w:spacing w:after="0"/>
    </w:pPr>
    <w:rPr>
      <w:rFonts w:ascii="Century Gothic" w:eastAsia="Times New Roman" w:hAnsi="Century Gothic" w:cs="Tahoma"/>
      <w:b/>
      <w:bCs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75344"/>
    <w:rPr>
      <w:rFonts w:ascii="Century Gothic" w:eastAsia="Times New Roman" w:hAnsi="Century Gothic" w:cs="Tahoma"/>
      <w:b/>
      <w:bCs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70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ADA"/>
    <w:pPr>
      <w:spacing w:after="12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E3BD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D6E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3BD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3B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3B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213B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4213B2"/>
  </w:style>
  <w:style w:type="paragraph" w:styleId="Stopka">
    <w:name w:val="footer"/>
    <w:basedOn w:val="Normalny"/>
    <w:link w:val="StopkaZnak"/>
    <w:uiPriority w:val="99"/>
    <w:unhideWhenUsed/>
    <w:rsid w:val="004213B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213B2"/>
  </w:style>
  <w:style w:type="paragraph" w:styleId="Tekstdymka">
    <w:name w:val="Balloon Text"/>
    <w:basedOn w:val="Normalny"/>
    <w:link w:val="TekstdymkaZnak"/>
    <w:uiPriority w:val="99"/>
    <w:semiHidden/>
    <w:unhideWhenUsed/>
    <w:rsid w:val="004213B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3B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C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7209B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D6E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9679C8"/>
  </w:style>
  <w:style w:type="paragraph" w:styleId="Bezodstpw">
    <w:name w:val="No Spacing"/>
    <w:uiPriority w:val="1"/>
    <w:qFormat/>
    <w:rsid w:val="00DA15A0"/>
    <w:pPr>
      <w:spacing w:after="0" w:line="240" w:lineRule="auto"/>
    </w:pPr>
  </w:style>
  <w:style w:type="character" w:styleId="Pogrubienie">
    <w:name w:val="Strong"/>
    <w:basedOn w:val="Domylnaczcionkaakapitu"/>
    <w:qFormat/>
    <w:rsid w:val="00DA15A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E3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3B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3B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3B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75344"/>
    <w:pPr>
      <w:spacing w:after="0"/>
    </w:pPr>
    <w:rPr>
      <w:rFonts w:ascii="Century Gothic" w:eastAsia="Times New Roman" w:hAnsi="Century Gothic" w:cs="Tahoma"/>
      <w:b/>
      <w:bCs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75344"/>
    <w:rPr>
      <w:rFonts w:ascii="Century Gothic" w:eastAsia="Times New Roman" w:hAnsi="Century Gothic" w:cs="Tahoma"/>
      <w:b/>
      <w:bCs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70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tof\Downloads\ASOS_papier-firmow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ASOS_papier-firmowy.dotx</Template>
  <TotalTime>2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Admin</cp:lastModifiedBy>
  <cp:revision>4</cp:revision>
  <cp:lastPrinted>2017-05-04T14:04:00Z</cp:lastPrinted>
  <dcterms:created xsi:type="dcterms:W3CDTF">2017-05-05T10:50:00Z</dcterms:created>
  <dcterms:modified xsi:type="dcterms:W3CDTF">2017-05-05T10:52:00Z</dcterms:modified>
</cp:coreProperties>
</file>